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33BA" w14:textId="77777777" w:rsidR="0043037B" w:rsidRDefault="003D5F11" w:rsidP="002D0FCB">
      <w:pPr>
        <w:pStyle w:val="DateandRecipient"/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6D30C834" wp14:editId="037D562D">
                <wp:simplePos x="0" y="0"/>
                <wp:positionH relativeFrom="margin">
                  <wp:posOffset>152400</wp:posOffset>
                </wp:positionH>
                <wp:positionV relativeFrom="page">
                  <wp:posOffset>1019810</wp:posOffset>
                </wp:positionV>
                <wp:extent cx="5843270" cy="878840"/>
                <wp:effectExtent l="0" t="0" r="5080" b="0"/>
                <wp:wrapThrough wrapText="bothSides">
                  <wp:wrapPolygon edited="0">
                    <wp:start x="0" y="0"/>
                    <wp:lineTo x="0" y="21069"/>
                    <wp:lineTo x="21548" y="21069"/>
                    <wp:lineTo x="21548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001B1" w14:textId="77777777" w:rsidR="00AF193D" w:rsidRDefault="007A2630" w:rsidP="004F78FC">
                            <w:pPr>
                              <w:pStyle w:val="ProgramName"/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color w:val="C583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58300"/>
                              </w:rPr>
                              <w:t>4-H Youth Development Program</w:t>
                            </w:r>
                            <w:r w:rsidR="004F78FC">
                              <w:rPr>
                                <w:rFonts w:ascii="Calibri" w:hAnsi="Calibri"/>
                                <w:color w:val="C58300"/>
                              </w:rPr>
                              <w:tab/>
                              <w:t xml:space="preserve">    </w:t>
                            </w:r>
                            <w:r w:rsidR="003D5F11" w:rsidRPr="003D5F11">
                              <w:rPr>
                                <w:rFonts w:ascii="Calibri" w:hAnsi="Calibri"/>
                                <w:b/>
                                <w:color w:val="C58300"/>
                                <w:sz w:val="24"/>
                              </w:rPr>
                              <w:t>UC Cooperative Extension Humboldt/Del Norte Counties</w:t>
                            </w:r>
                          </w:p>
                          <w:p w14:paraId="203DE288" w14:textId="77777777" w:rsidR="002D0FCB" w:rsidRDefault="002D0FCB" w:rsidP="002F1969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01283F38" w14:textId="77777777" w:rsidR="007425BA" w:rsidRPr="007425BA" w:rsidRDefault="007425BA" w:rsidP="002F1969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000E0996" w14:textId="77777777" w:rsidR="002D0FCB" w:rsidRPr="003D5F11" w:rsidRDefault="003D5F11" w:rsidP="002F1969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3D5F11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>Fieg</w:t>
                            </w:r>
                            <w:proofErr w:type="spellEnd"/>
                            <w:r w:rsidRPr="003D5F11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>-Tucker 4-H Memorial Scholarship</w:t>
                            </w:r>
                            <w:r w:rsidR="00B22168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2D0FCB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>Application Instructions</w:t>
                            </w:r>
                            <w:r w:rsidR="000E5A1C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 xml:space="preserve"> for </w:t>
                            </w:r>
                            <w:r w:rsidR="00197BC4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>College Students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C834" id="Rectangle 1" o:spid="_x0000_s1026" style="position:absolute;margin-left:12pt;margin-top:80.3pt;width:460.1pt;height:69.2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" filled="f" stroked="f">
                <v:textbox inset="4pt,4pt,4pt,4pt">
                  <w:txbxContent>
                    <w:p w14:paraId="69B001B1" w14:textId="77777777" w:rsidR="00AF193D" w:rsidRDefault="007A2630" w:rsidP="004F78FC">
                      <w:pPr>
                        <w:pStyle w:val="ProgramName"/>
                        <w:spacing w:line="240" w:lineRule="auto"/>
                        <w:jc w:val="right"/>
                        <w:rPr>
                          <w:rFonts w:ascii="Calibri" w:hAnsi="Calibri"/>
                          <w:color w:val="C58300"/>
                        </w:rPr>
                      </w:pPr>
                      <w:r>
                        <w:rPr>
                          <w:rFonts w:ascii="Calibri" w:hAnsi="Calibri"/>
                          <w:color w:val="C58300"/>
                        </w:rPr>
                        <w:t>4-H Youth Development Program</w:t>
                      </w:r>
                      <w:r w:rsidR="004F78FC">
                        <w:rPr>
                          <w:rFonts w:ascii="Calibri" w:hAnsi="Calibri"/>
                          <w:color w:val="C58300"/>
                        </w:rPr>
                        <w:tab/>
                        <w:t xml:space="preserve">    </w:t>
                      </w:r>
                      <w:r w:rsidR="003D5F11" w:rsidRPr="003D5F11">
                        <w:rPr>
                          <w:rFonts w:ascii="Calibri" w:hAnsi="Calibri"/>
                          <w:b/>
                          <w:color w:val="C58300"/>
                          <w:sz w:val="24"/>
                        </w:rPr>
                        <w:t>UC Cooperative Extension Humboldt/Del Norte Counties</w:t>
                      </w:r>
                    </w:p>
                    <w:p w14:paraId="203DE288" w14:textId="77777777" w:rsidR="002D0FCB" w:rsidRDefault="002D0FCB" w:rsidP="002F1969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01283F38" w14:textId="77777777" w:rsidR="007425BA" w:rsidRPr="007425BA" w:rsidRDefault="007425BA" w:rsidP="002F1969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000E0996" w14:textId="77777777" w:rsidR="002D0FCB" w:rsidRPr="003D5F11" w:rsidRDefault="003D5F11" w:rsidP="002F1969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</w:pPr>
                      <w:proofErr w:type="spellStart"/>
                      <w:r w:rsidRPr="003D5F11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>Fieg</w:t>
                      </w:r>
                      <w:proofErr w:type="spellEnd"/>
                      <w:r w:rsidRPr="003D5F11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>-Tucker 4-H Memorial Scholarship</w:t>
                      </w:r>
                      <w:r w:rsidR="00B22168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2D0FCB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>Application Instructions</w:t>
                      </w:r>
                      <w:r w:rsidR="000E5A1C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 xml:space="preserve"> for </w:t>
                      </w:r>
                      <w:r w:rsidR="00197BC4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>College Students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6FD9139A" w14:textId="77777777" w:rsidR="002D0FCB" w:rsidRPr="003733CE" w:rsidRDefault="000E5A1C" w:rsidP="00C701BE">
      <w:pPr>
        <w:pStyle w:val="DateandRecipient"/>
        <w:tabs>
          <w:tab w:val="left" w:pos="8640"/>
        </w:tabs>
        <w:spacing w:after="0"/>
        <w:ind w:left="360"/>
        <w:rPr>
          <w:sz w:val="22"/>
          <w:u w:val="single"/>
        </w:rPr>
      </w:pPr>
      <w:r w:rsidRPr="003733CE">
        <w:rPr>
          <w:sz w:val="22"/>
          <w:u w:val="single"/>
        </w:rPr>
        <w:t>Qualifications and Instructions</w:t>
      </w:r>
    </w:p>
    <w:p w14:paraId="75D1DB26" w14:textId="77777777" w:rsidR="000E5A1C" w:rsidRPr="003733CE" w:rsidRDefault="000E5A1C" w:rsidP="000E5A1C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 w:rsidRPr="003733CE">
        <w:rPr>
          <w:sz w:val="22"/>
        </w:rPr>
        <w:t xml:space="preserve">After receiving the first scholarship as a high school senior, recipients are eligible to reapply for scholarships </w:t>
      </w:r>
      <w:r w:rsidR="003733CE">
        <w:rPr>
          <w:sz w:val="22"/>
        </w:rPr>
        <w:t xml:space="preserve">for three more </w:t>
      </w:r>
      <w:r w:rsidRPr="003733CE">
        <w:rPr>
          <w:sz w:val="22"/>
        </w:rPr>
        <w:t>years.</w:t>
      </w:r>
    </w:p>
    <w:p w14:paraId="0ED149B4" w14:textId="77777777" w:rsidR="000E5A1C" w:rsidRPr="003733CE" w:rsidRDefault="000E5A1C" w:rsidP="003733CE">
      <w:pPr>
        <w:pStyle w:val="DateandRecipient"/>
        <w:numPr>
          <w:ilvl w:val="1"/>
          <w:numId w:val="1"/>
        </w:numPr>
        <w:tabs>
          <w:tab w:val="left" w:pos="8640"/>
        </w:tabs>
        <w:spacing w:after="0"/>
        <w:ind w:left="1260"/>
        <w:rPr>
          <w:sz w:val="22"/>
        </w:rPr>
      </w:pPr>
      <w:r w:rsidRPr="003733CE">
        <w:rPr>
          <w:sz w:val="22"/>
        </w:rPr>
        <w:t xml:space="preserve">The three years of eligibility shall not be extended even though the individual does not receive a scholarship because of failure to </w:t>
      </w:r>
      <w:proofErr w:type="gramStart"/>
      <w:r w:rsidRPr="003733CE">
        <w:rPr>
          <w:sz w:val="22"/>
        </w:rPr>
        <w:t>submit an application</w:t>
      </w:r>
      <w:proofErr w:type="gramEnd"/>
      <w:r w:rsidRPr="003733CE">
        <w:rPr>
          <w:sz w:val="22"/>
        </w:rPr>
        <w:t>, maintain a good scholastic record, complete all requirements for re-application, enroll in college for a year; or an individual is disqualified for any other reasons.</w:t>
      </w:r>
    </w:p>
    <w:p w14:paraId="0E052C7A" w14:textId="77777777" w:rsidR="003733CE" w:rsidRPr="003733CE" w:rsidRDefault="000E5A1C" w:rsidP="003733CE">
      <w:pPr>
        <w:pStyle w:val="DateandRecipient"/>
        <w:numPr>
          <w:ilvl w:val="1"/>
          <w:numId w:val="1"/>
        </w:numPr>
        <w:tabs>
          <w:tab w:val="left" w:pos="8640"/>
        </w:tabs>
        <w:spacing w:after="0"/>
        <w:ind w:left="1260"/>
        <w:rPr>
          <w:sz w:val="22"/>
        </w:rPr>
      </w:pPr>
      <w:r w:rsidRPr="003733CE">
        <w:rPr>
          <w:sz w:val="22"/>
        </w:rPr>
        <w:t>Eligibility for scholarships is forfeited for the year of disqualification.</w:t>
      </w:r>
    </w:p>
    <w:p w14:paraId="7787ECA1" w14:textId="77777777" w:rsidR="003733CE" w:rsidRPr="003733CE" w:rsidRDefault="003733CE" w:rsidP="003733CE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 w:rsidRPr="003733CE">
        <w:rPr>
          <w:sz w:val="22"/>
        </w:rPr>
        <w:t xml:space="preserve">Community College or </w:t>
      </w:r>
      <w:r w:rsidR="009D3EF0">
        <w:rPr>
          <w:sz w:val="22"/>
        </w:rPr>
        <w:t>Two</w:t>
      </w:r>
      <w:r w:rsidR="009D3EF0">
        <w:rPr>
          <w:sz w:val="22"/>
        </w:rPr>
        <w:noBreakHyphen/>
        <w:t>Y</w:t>
      </w:r>
      <w:r w:rsidRPr="003733CE">
        <w:rPr>
          <w:sz w:val="22"/>
        </w:rPr>
        <w:t xml:space="preserve">ear </w:t>
      </w:r>
      <w:r w:rsidR="009D3EF0">
        <w:rPr>
          <w:sz w:val="22"/>
        </w:rPr>
        <w:t>P</w:t>
      </w:r>
      <w:r w:rsidRPr="003733CE">
        <w:rPr>
          <w:sz w:val="22"/>
        </w:rPr>
        <w:t xml:space="preserve">rogram </w:t>
      </w:r>
      <w:r w:rsidR="009D3EF0">
        <w:rPr>
          <w:sz w:val="22"/>
        </w:rPr>
        <w:t>S</w:t>
      </w:r>
      <w:r w:rsidRPr="003733CE">
        <w:rPr>
          <w:sz w:val="22"/>
        </w:rPr>
        <w:t>pecial</w:t>
      </w:r>
      <w:r w:rsidR="009D3EF0">
        <w:rPr>
          <w:sz w:val="22"/>
        </w:rPr>
        <w:t xml:space="preserve"> S</w:t>
      </w:r>
      <w:r w:rsidRPr="003733CE">
        <w:rPr>
          <w:sz w:val="22"/>
        </w:rPr>
        <w:t>chool</w:t>
      </w:r>
    </w:p>
    <w:p w14:paraId="348DD20D" w14:textId="77777777" w:rsidR="003733CE" w:rsidRPr="003733CE" w:rsidRDefault="003733CE" w:rsidP="003733CE">
      <w:pPr>
        <w:pStyle w:val="DateandRecipient"/>
        <w:numPr>
          <w:ilvl w:val="1"/>
          <w:numId w:val="1"/>
        </w:numPr>
        <w:tabs>
          <w:tab w:val="left" w:pos="8640"/>
        </w:tabs>
        <w:spacing w:after="0"/>
        <w:ind w:left="1260"/>
        <w:rPr>
          <w:sz w:val="22"/>
        </w:rPr>
      </w:pPr>
      <w:r w:rsidRPr="003733CE">
        <w:rPr>
          <w:sz w:val="22"/>
        </w:rPr>
        <w:t>S</w:t>
      </w:r>
      <w:r w:rsidR="000E5A1C" w:rsidRPr="003733CE">
        <w:rPr>
          <w:sz w:val="22"/>
        </w:rPr>
        <w:t xml:space="preserve">cholarships will be awarded for </w:t>
      </w:r>
      <w:r w:rsidR="00BE3EAE">
        <w:rPr>
          <w:sz w:val="22"/>
        </w:rPr>
        <w:t xml:space="preserve">the </w:t>
      </w:r>
      <w:r w:rsidR="000E5A1C" w:rsidRPr="003733CE">
        <w:rPr>
          <w:sz w:val="22"/>
        </w:rPr>
        <w:t>two years</w:t>
      </w:r>
      <w:r w:rsidR="00BE3EAE">
        <w:rPr>
          <w:sz w:val="22"/>
        </w:rPr>
        <w:t xml:space="preserve"> of community college or special school.</w:t>
      </w:r>
    </w:p>
    <w:p w14:paraId="3FC0166A" w14:textId="77777777" w:rsidR="000E5A1C" w:rsidRPr="003733CE" w:rsidRDefault="000E5A1C" w:rsidP="003733CE">
      <w:pPr>
        <w:pStyle w:val="DateandRecipient"/>
        <w:numPr>
          <w:ilvl w:val="1"/>
          <w:numId w:val="1"/>
        </w:numPr>
        <w:tabs>
          <w:tab w:val="left" w:pos="8640"/>
        </w:tabs>
        <w:spacing w:after="0"/>
        <w:ind w:left="1260"/>
        <w:rPr>
          <w:sz w:val="22"/>
        </w:rPr>
      </w:pPr>
      <w:r w:rsidRPr="003733CE">
        <w:rPr>
          <w:sz w:val="22"/>
        </w:rPr>
        <w:t>Additional scholarships may be awarded to students continuing their education at a four</w:t>
      </w:r>
      <w:r w:rsidRPr="003733CE">
        <w:rPr>
          <w:sz w:val="22"/>
        </w:rPr>
        <w:noBreakHyphen/>
        <w:t>year college or university.</w:t>
      </w:r>
    </w:p>
    <w:p w14:paraId="4728A43E" w14:textId="77777777" w:rsidR="00BE3EAE" w:rsidRDefault="00BE3EAE" w:rsidP="00BE3EAE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>
        <w:rPr>
          <w:sz w:val="22"/>
        </w:rPr>
        <w:t>Scholarship</w:t>
      </w:r>
      <w:r w:rsidR="000E5A1C" w:rsidRPr="003733CE">
        <w:rPr>
          <w:sz w:val="22"/>
        </w:rPr>
        <w:t xml:space="preserve"> recipient</w:t>
      </w:r>
      <w:r>
        <w:rPr>
          <w:sz w:val="22"/>
        </w:rPr>
        <w:t>s</w:t>
      </w:r>
      <w:r w:rsidR="000E5A1C" w:rsidRPr="003733CE">
        <w:rPr>
          <w:sz w:val="22"/>
        </w:rPr>
        <w:t xml:space="preserve"> must be a </w:t>
      </w:r>
      <w:proofErr w:type="gramStart"/>
      <w:r w:rsidR="000E5A1C" w:rsidRPr="003733CE">
        <w:rPr>
          <w:sz w:val="22"/>
        </w:rPr>
        <w:t>full time</w:t>
      </w:r>
      <w:proofErr w:type="gramEnd"/>
      <w:r w:rsidR="000E5A1C" w:rsidRPr="003733CE">
        <w:rPr>
          <w:sz w:val="22"/>
        </w:rPr>
        <w:t xml:space="preserve"> student for the entire school year to receive the entire scholarship.</w:t>
      </w:r>
    </w:p>
    <w:p w14:paraId="7D31C027" w14:textId="77777777" w:rsidR="00BE3EAE" w:rsidRDefault="00BE3EAE" w:rsidP="00BE3EAE">
      <w:pPr>
        <w:pStyle w:val="DateandRecipient"/>
        <w:numPr>
          <w:ilvl w:val="1"/>
          <w:numId w:val="1"/>
        </w:numPr>
        <w:tabs>
          <w:tab w:val="left" w:pos="8640"/>
        </w:tabs>
        <w:spacing w:after="0"/>
        <w:ind w:left="1260"/>
        <w:rPr>
          <w:sz w:val="22"/>
        </w:rPr>
      </w:pPr>
      <w:r w:rsidRPr="00BE3EAE">
        <w:rPr>
          <w:sz w:val="22"/>
        </w:rPr>
        <w:t>If a student is unable to take 12 units because of special circumstances, the Committee may review the situation if requested.</w:t>
      </w:r>
    </w:p>
    <w:p w14:paraId="78A58C01" w14:textId="77777777" w:rsidR="00BE3EAE" w:rsidRPr="00BE3EAE" w:rsidRDefault="00BE3EAE" w:rsidP="00BE3EAE">
      <w:pPr>
        <w:pStyle w:val="DateandRecipient"/>
        <w:numPr>
          <w:ilvl w:val="1"/>
          <w:numId w:val="1"/>
        </w:numPr>
        <w:tabs>
          <w:tab w:val="left" w:pos="8640"/>
        </w:tabs>
        <w:spacing w:after="0"/>
        <w:ind w:left="1260"/>
        <w:rPr>
          <w:sz w:val="22"/>
        </w:rPr>
      </w:pPr>
      <w:r w:rsidRPr="00BE3EAE">
        <w:rPr>
          <w:sz w:val="22"/>
        </w:rPr>
        <w:t>If a recipient does not attend school during the academic year for which he/she received the scholarship, the amount of the scholarship shall be forfeited.</w:t>
      </w:r>
    </w:p>
    <w:p w14:paraId="01F8FBAD" w14:textId="77777777" w:rsidR="00BE3EAE" w:rsidRPr="003733CE" w:rsidRDefault="00BE3EAE" w:rsidP="00BE3EAE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 w:rsidRPr="003733CE">
        <w:rPr>
          <w:sz w:val="22"/>
        </w:rPr>
        <w:t>Scholastic standing in college is the primary consideration for a continuing scholarship. So</w:t>
      </w:r>
      <w:r w:rsidR="00CE3699">
        <w:rPr>
          <w:sz w:val="22"/>
        </w:rPr>
        <w:t>me consideration is given to</w:t>
      </w:r>
      <w:r w:rsidRPr="003733CE">
        <w:rPr>
          <w:sz w:val="22"/>
        </w:rPr>
        <w:t xml:space="preserve"> continued involvement in the 4</w:t>
      </w:r>
      <w:r w:rsidRPr="003733CE">
        <w:rPr>
          <w:sz w:val="22"/>
        </w:rPr>
        <w:noBreakHyphen/>
        <w:t xml:space="preserve">H program </w:t>
      </w:r>
      <w:r w:rsidR="00CE3699">
        <w:rPr>
          <w:sz w:val="22"/>
        </w:rPr>
        <w:t>within the context of</w:t>
      </w:r>
      <w:r w:rsidRPr="003733CE">
        <w:rPr>
          <w:sz w:val="22"/>
        </w:rPr>
        <w:t xml:space="preserve"> the educational circumstances of the recipient.</w:t>
      </w:r>
    </w:p>
    <w:p w14:paraId="47DBD252" w14:textId="77777777" w:rsidR="000E5A1C" w:rsidRPr="003733CE" w:rsidRDefault="000E5A1C" w:rsidP="000E5A1C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 w:rsidRPr="003733CE">
        <w:rPr>
          <w:sz w:val="22"/>
        </w:rPr>
        <w:t>The recipient must use the scholarship within the next academic school year.</w:t>
      </w:r>
    </w:p>
    <w:p w14:paraId="57206FA7" w14:textId="77777777" w:rsidR="000E5A1C" w:rsidRPr="003733CE" w:rsidRDefault="000E5A1C" w:rsidP="000E5A1C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 w:rsidRPr="003733CE">
        <w:rPr>
          <w:sz w:val="22"/>
        </w:rPr>
        <w:t xml:space="preserve">If </w:t>
      </w:r>
      <w:r w:rsidR="00CE3699">
        <w:rPr>
          <w:sz w:val="22"/>
        </w:rPr>
        <w:t xml:space="preserve">the </w:t>
      </w:r>
      <w:r w:rsidRPr="003733CE">
        <w:rPr>
          <w:sz w:val="22"/>
        </w:rPr>
        <w:t>recipient changes schools from the one indicated on the application or changes full</w:t>
      </w:r>
      <w:r w:rsidRPr="003733CE">
        <w:rPr>
          <w:sz w:val="22"/>
        </w:rPr>
        <w:noBreakHyphen/>
        <w:t>time status, the Committee is to be notified by the recipient and the Committee shall review the recipient's eligibility for the awarded amount.</w:t>
      </w:r>
    </w:p>
    <w:p w14:paraId="12683EAD" w14:textId="77777777" w:rsidR="000E5A1C" w:rsidRPr="003733CE" w:rsidRDefault="000E5A1C" w:rsidP="000E5A1C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 w:rsidRPr="003733CE">
        <w:rPr>
          <w:sz w:val="22"/>
        </w:rPr>
        <w:t xml:space="preserve">The scholarship shall be paid in </w:t>
      </w:r>
      <w:r w:rsidR="00CE3699">
        <w:rPr>
          <w:sz w:val="22"/>
        </w:rPr>
        <w:t>fall and winter/spring</w:t>
      </w:r>
      <w:r w:rsidRPr="003733CE">
        <w:rPr>
          <w:sz w:val="22"/>
        </w:rPr>
        <w:t xml:space="preserve"> in two equal installments.</w:t>
      </w:r>
    </w:p>
    <w:p w14:paraId="443920A1" w14:textId="77777777" w:rsidR="00837864" w:rsidRDefault="003733CE" w:rsidP="00837864">
      <w:pPr>
        <w:pStyle w:val="DateandRecipient"/>
        <w:numPr>
          <w:ilvl w:val="0"/>
          <w:numId w:val="1"/>
        </w:numPr>
        <w:tabs>
          <w:tab w:val="left" w:pos="8640"/>
        </w:tabs>
        <w:spacing w:after="0"/>
        <w:ind w:left="720"/>
        <w:rPr>
          <w:sz w:val="22"/>
        </w:rPr>
      </w:pPr>
      <w:r w:rsidRPr="003733CE">
        <w:rPr>
          <w:sz w:val="22"/>
        </w:rPr>
        <w:t xml:space="preserve">After the Committee has decided on the alumni scholarship grants, all applicants will be individually notified as to </w:t>
      </w:r>
      <w:proofErr w:type="gramStart"/>
      <w:r w:rsidRPr="003733CE">
        <w:rPr>
          <w:sz w:val="22"/>
        </w:rPr>
        <w:t>whether or not</w:t>
      </w:r>
      <w:proofErr w:type="gramEnd"/>
      <w:r w:rsidRPr="003733CE">
        <w:rPr>
          <w:sz w:val="22"/>
        </w:rPr>
        <w:t xml:space="preserve"> they are to receive a scholarship. When the scholarship is formally awarded, the recipient will be given instructions to receive the funds</w:t>
      </w:r>
      <w:r w:rsidR="00837864">
        <w:rPr>
          <w:sz w:val="22"/>
        </w:rPr>
        <w:t>.</w:t>
      </w:r>
    </w:p>
    <w:p w14:paraId="5EA599A7" w14:textId="77777777" w:rsidR="00837864" w:rsidRDefault="00837864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12047B5B" w14:textId="15A3B8E2" w:rsidR="00837864" w:rsidRPr="00777BD4" w:rsidRDefault="00837864" w:rsidP="00837864">
      <w:pPr>
        <w:pStyle w:val="DateandRecipient"/>
        <w:tabs>
          <w:tab w:val="left" w:pos="8640"/>
        </w:tabs>
        <w:spacing w:after="0"/>
        <w:ind w:left="360"/>
        <w:rPr>
          <w:b/>
          <w:sz w:val="22"/>
        </w:rPr>
      </w:pPr>
      <w:r w:rsidRPr="00777BD4">
        <w:rPr>
          <w:b/>
          <w:sz w:val="22"/>
        </w:rPr>
        <w:t>Due Date</w:t>
      </w:r>
      <w:r w:rsidR="00777BD4" w:rsidRPr="00777BD4">
        <w:rPr>
          <w:b/>
          <w:sz w:val="22"/>
        </w:rPr>
        <w:t xml:space="preserve">: </w:t>
      </w:r>
      <w:r w:rsidR="00985E5A" w:rsidRPr="00985E5A">
        <w:rPr>
          <w:b/>
          <w:color w:val="FF0000"/>
          <w:sz w:val="22"/>
        </w:rPr>
        <w:t>Friday, March 29th, 2024</w:t>
      </w:r>
    </w:p>
    <w:p w14:paraId="50FD03CF" w14:textId="77777777" w:rsidR="00837864" w:rsidRDefault="00837864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15880D6B" w14:textId="77777777" w:rsidR="00837864" w:rsidRPr="00AB2D1F" w:rsidRDefault="00837864" w:rsidP="00837864">
      <w:pPr>
        <w:pStyle w:val="DateandRecipient"/>
        <w:tabs>
          <w:tab w:val="left" w:pos="8640"/>
        </w:tabs>
        <w:spacing w:after="0"/>
        <w:ind w:left="360"/>
        <w:rPr>
          <w:b/>
          <w:szCs w:val="20"/>
        </w:rPr>
      </w:pPr>
      <w:r w:rsidRPr="00837864">
        <w:rPr>
          <w:b/>
          <w:sz w:val="22"/>
        </w:rPr>
        <w:t>Submit the application</w:t>
      </w:r>
      <w:r w:rsidR="00777BD4">
        <w:rPr>
          <w:b/>
          <w:sz w:val="22"/>
        </w:rPr>
        <w:t xml:space="preserve"> (email or snail mail)</w:t>
      </w:r>
      <w:r w:rsidRPr="00837864">
        <w:rPr>
          <w:b/>
          <w:sz w:val="22"/>
        </w:rPr>
        <w:t xml:space="preserve"> and your college transcripts (including this year’s first-term grades) to:</w:t>
      </w:r>
    </w:p>
    <w:p w14:paraId="3AB59541" w14:textId="44731D28" w:rsidR="00AB2D1F" w:rsidRPr="005D03BC" w:rsidRDefault="00AB2D1F" w:rsidP="00837864">
      <w:pPr>
        <w:pStyle w:val="DateandRecipient"/>
        <w:tabs>
          <w:tab w:val="left" w:pos="8640"/>
        </w:tabs>
        <w:spacing w:after="0"/>
        <w:ind w:left="360"/>
        <w:jc w:val="center"/>
      </w:pPr>
      <w:r w:rsidRPr="005D03BC">
        <w:t>Kaylin Nylander</w:t>
      </w:r>
    </w:p>
    <w:p w14:paraId="1B91C264" w14:textId="2FC888DF" w:rsidR="00AB2D1F" w:rsidRPr="005D03BC" w:rsidRDefault="00AB2D1F" w:rsidP="00837864">
      <w:pPr>
        <w:pStyle w:val="DateandRecipient"/>
        <w:tabs>
          <w:tab w:val="left" w:pos="8640"/>
        </w:tabs>
        <w:spacing w:after="0"/>
        <w:ind w:left="360"/>
        <w:jc w:val="center"/>
      </w:pPr>
      <w:r w:rsidRPr="005D03BC">
        <w:t>knylander@ucanr.edu</w:t>
      </w:r>
    </w:p>
    <w:p w14:paraId="47812A9D" w14:textId="30C618E3" w:rsidR="00D0515F" w:rsidRPr="005D03BC" w:rsidRDefault="00D0515F" w:rsidP="00837864">
      <w:pPr>
        <w:pStyle w:val="DateandRecipient"/>
        <w:tabs>
          <w:tab w:val="left" w:pos="8640"/>
        </w:tabs>
        <w:spacing w:after="0"/>
        <w:ind w:left="360"/>
        <w:jc w:val="center"/>
        <w:rPr>
          <w:szCs w:val="20"/>
        </w:rPr>
      </w:pPr>
      <w:r w:rsidRPr="005D03BC">
        <w:rPr>
          <w:szCs w:val="20"/>
        </w:rPr>
        <w:t xml:space="preserve">(subject: </w:t>
      </w:r>
      <w:proofErr w:type="spellStart"/>
      <w:r w:rsidRPr="005D03BC">
        <w:rPr>
          <w:szCs w:val="20"/>
        </w:rPr>
        <w:t>Fieg</w:t>
      </w:r>
      <w:proofErr w:type="spellEnd"/>
      <w:r w:rsidRPr="005D03BC">
        <w:rPr>
          <w:szCs w:val="20"/>
        </w:rPr>
        <w:t>-Tucker 4-H Scholarship)</w:t>
      </w:r>
    </w:p>
    <w:p w14:paraId="414C990F" w14:textId="77777777" w:rsidR="00D0515F" w:rsidRPr="005D03BC" w:rsidRDefault="00D0515F" w:rsidP="00837864">
      <w:pPr>
        <w:pStyle w:val="DateandRecipient"/>
        <w:tabs>
          <w:tab w:val="left" w:pos="8640"/>
        </w:tabs>
        <w:spacing w:after="0"/>
        <w:ind w:left="360"/>
        <w:jc w:val="center"/>
        <w:rPr>
          <w:b/>
          <w:szCs w:val="20"/>
        </w:rPr>
      </w:pPr>
      <w:r w:rsidRPr="005D03BC">
        <w:rPr>
          <w:b/>
          <w:szCs w:val="20"/>
        </w:rPr>
        <w:t>OR</w:t>
      </w:r>
    </w:p>
    <w:p w14:paraId="3298ADFD" w14:textId="77777777" w:rsidR="00837864" w:rsidRPr="005D03BC" w:rsidRDefault="00837864" w:rsidP="00837864">
      <w:pPr>
        <w:pStyle w:val="DateandRecipient"/>
        <w:tabs>
          <w:tab w:val="left" w:pos="8640"/>
        </w:tabs>
        <w:spacing w:after="0"/>
        <w:ind w:left="360"/>
        <w:jc w:val="center"/>
        <w:rPr>
          <w:szCs w:val="20"/>
        </w:rPr>
      </w:pPr>
      <w:r w:rsidRPr="005D03BC">
        <w:rPr>
          <w:szCs w:val="20"/>
        </w:rPr>
        <w:t>4-H Scholarship Committee</w:t>
      </w:r>
    </w:p>
    <w:p w14:paraId="26579F13" w14:textId="77777777" w:rsidR="00837864" w:rsidRPr="005D03BC" w:rsidRDefault="00837864" w:rsidP="00837864">
      <w:pPr>
        <w:pStyle w:val="DateandRecipient"/>
        <w:tabs>
          <w:tab w:val="left" w:pos="8640"/>
        </w:tabs>
        <w:spacing w:after="0"/>
        <w:ind w:left="360"/>
        <w:jc w:val="center"/>
        <w:rPr>
          <w:szCs w:val="20"/>
        </w:rPr>
      </w:pPr>
      <w:r w:rsidRPr="005D03BC">
        <w:rPr>
          <w:szCs w:val="20"/>
        </w:rPr>
        <w:t>5630 South Broadway</w:t>
      </w:r>
    </w:p>
    <w:p w14:paraId="20D701A3" w14:textId="75EFEA82" w:rsidR="00BE3EAE" w:rsidRPr="005D03BC" w:rsidRDefault="00837864" w:rsidP="005D03BC">
      <w:pPr>
        <w:pStyle w:val="DateandRecipient"/>
        <w:tabs>
          <w:tab w:val="left" w:pos="8640"/>
        </w:tabs>
        <w:spacing w:after="0"/>
        <w:ind w:left="360"/>
        <w:jc w:val="center"/>
        <w:rPr>
          <w:sz w:val="22"/>
        </w:rPr>
      </w:pPr>
      <w:r w:rsidRPr="00837864">
        <w:rPr>
          <w:sz w:val="22"/>
        </w:rPr>
        <w:t>Eureka, CA 95503-6999</w:t>
      </w:r>
    </w:p>
    <w:p w14:paraId="73669BE2" w14:textId="77777777" w:rsidR="00CC3302" w:rsidRDefault="00CC3302" w:rsidP="00C701BE">
      <w:pPr>
        <w:pStyle w:val="DateandRecipient"/>
        <w:tabs>
          <w:tab w:val="left" w:pos="8640"/>
        </w:tabs>
        <w:spacing w:after="0"/>
        <w:ind w:left="360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7A5FA362" wp14:editId="420BD8CB">
                <wp:simplePos x="0" y="0"/>
                <wp:positionH relativeFrom="margin">
                  <wp:posOffset>0</wp:posOffset>
                </wp:positionH>
                <wp:positionV relativeFrom="page">
                  <wp:posOffset>1021080</wp:posOffset>
                </wp:positionV>
                <wp:extent cx="5843270" cy="878840"/>
                <wp:effectExtent l="0" t="0" r="5080" b="0"/>
                <wp:wrapThrough wrapText="bothSides">
                  <wp:wrapPolygon edited="0">
                    <wp:start x="0" y="0"/>
                    <wp:lineTo x="0" y="21069"/>
                    <wp:lineTo x="21548" y="21069"/>
                    <wp:lineTo x="21548" y="0"/>
                    <wp:lineTo x="0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D90DB7" w14:textId="77777777" w:rsidR="00CC3302" w:rsidRDefault="00CC3302" w:rsidP="00CC3302">
                            <w:pPr>
                              <w:pStyle w:val="ProgramName"/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color w:val="C583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58300"/>
                              </w:rPr>
                              <w:t>4-H Youth Development Program</w:t>
                            </w:r>
                            <w:r>
                              <w:rPr>
                                <w:rFonts w:ascii="Calibri" w:hAnsi="Calibri"/>
                                <w:color w:val="C58300"/>
                              </w:rPr>
                              <w:tab/>
                              <w:t xml:space="preserve">    </w:t>
                            </w:r>
                            <w:r w:rsidRPr="003D5F11">
                              <w:rPr>
                                <w:rFonts w:ascii="Calibri" w:hAnsi="Calibri"/>
                                <w:b/>
                                <w:color w:val="C58300"/>
                                <w:sz w:val="24"/>
                              </w:rPr>
                              <w:t>UC Cooperative Extension Humboldt/Del Norte Counties</w:t>
                            </w:r>
                          </w:p>
                          <w:p w14:paraId="60F010ED" w14:textId="77777777" w:rsidR="00CC3302" w:rsidRDefault="00CC3302" w:rsidP="00CC3302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74C64011" w14:textId="77777777" w:rsidR="00CC3302" w:rsidRPr="007425BA" w:rsidRDefault="00CC3302" w:rsidP="00CC3302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7494C28F" w14:textId="77777777" w:rsidR="00CC3302" w:rsidRPr="003D5F11" w:rsidRDefault="00CC3302" w:rsidP="00CC3302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3D5F11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>Fieg</w:t>
                            </w:r>
                            <w:proofErr w:type="spellEnd"/>
                            <w:r w:rsidRPr="003D5F11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>-Tucker 4-H Memorial Scholarship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</w:rPr>
                              <w:t xml:space="preserve"> Application Instructions for College Students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A362" id="_x0000_s1027" style="position:absolute;left:0;text-align:left;margin-left:0;margin-top:80.4pt;width:460.1pt;height:69.2pt;z-index:2516638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" filled="f" stroked="f">
                <v:textbox inset="4pt,4pt,4pt,4pt">
                  <w:txbxContent>
                    <w:p w14:paraId="4BD90DB7" w14:textId="77777777" w:rsidR="00CC3302" w:rsidRDefault="00CC3302" w:rsidP="00CC3302">
                      <w:pPr>
                        <w:pStyle w:val="ProgramName"/>
                        <w:spacing w:line="240" w:lineRule="auto"/>
                        <w:jc w:val="right"/>
                        <w:rPr>
                          <w:rFonts w:ascii="Calibri" w:hAnsi="Calibri"/>
                          <w:color w:val="C58300"/>
                        </w:rPr>
                      </w:pPr>
                      <w:r>
                        <w:rPr>
                          <w:rFonts w:ascii="Calibri" w:hAnsi="Calibri"/>
                          <w:color w:val="C58300"/>
                        </w:rPr>
                        <w:t>4-H Youth Development Program</w:t>
                      </w:r>
                      <w:r>
                        <w:rPr>
                          <w:rFonts w:ascii="Calibri" w:hAnsi="Calibri"/>
                          <w:color w:val="C58300"/>
                        </w:rPr>
                        <w:tab/>
                        <w:t xml:space="preserve">    </w:t>
                      </w:r>
                      <w:r w:rsidRPr="003D5F11">
                        <w:rPr>
                          <w:rFonts w:ascii="Calibri" w:hAnsi="Calibri"/>
                          <w:b/>
                          <w:color w:val="C58300"/>
                          <w:sz w:val="24"/>
                        </w:rPr>
                        <w:t>UC Cooperative Extension Humboldt/Del Norte Counties</w:t>
                      </w:r>
                    </w:p>
                    <w:p w14:paraId="60F010ED" w14:textId="77777777" w:rsidR="00CC3302" w:rsidRDefault="00CC3302" w:rsidP="00CC3302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74C64011" w14:textId="77777777" w:rsidR="00CC3302" w:rsidRPr="007425BA" w:rsidRDefault="00CC3302" w:rsidP="00CC3302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7494C28F" w14:textId="77777777" w:rsidR="00CC3302" w:rsidRPr="003D5F11" w:rsidRDefault="00CC3302" w:rsidP="00CC3302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</w:pPr>
                      <w:proofErr w:type="spellStart"/>
                      <w:r w:rsidRPr="003D5F11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>Fieg</w:t>
                      </w:r>
                      <w:proofErr w:type="spellEnd"/>
                      <w:r w:rsidRPr="003D5F11"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>-Tucker 4-H Memorial Scholarship</w:t>
                      </w:r>
                      <w:r>
                        <w:rPr>
                          <w:rFonts w:ascii="Calibri" w:hAnsi="Calibri"/>
                          <w:b/>
                          <w:color w:val="auto"/>
                          <w:sz w:val="24"/>
                        </w:rPr>
                        <w:t xml:space="preserve"> Application Instructions for College Students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42772CDB" w14:textId="77777777" w:rsidR="00F23ED5" w:rsidRPr="00C14C91" w:rsidRDefault="00C14C91" w:rsidP="00C701BE">
      <w:pPr>
        <w:pStyle w:val="DateandRecipient"/>
        <w:tabs>
          <w:tab w:val="left" w:pos="8640"/>
        </w:tabs>
        <w:spacing w:after="0"/>
        <w:ind w:left="360"/>
        <w:rPr>
          <w:sz w:val="22"/>
          <w:u w:val="single"/>
        </w:rPr>
      </w:pPr>
      <w:r w:rsidRPr="00C14C91">
        <w:rPr>
          <w:sz w:val="22"/>
          <w:u w:val="single"/>
        </w:rPr>
        <w:t>Application</w:t>
      </w:r>
    </w:p>
    <w:p w14:paraId="71009BDB" w14:textId="77777777" w:rsidR="00C14C91" w:rsidRDefault="008D3F09" w:rsidP="00C14C91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  <w:r>
        <w:rPr>
          <w:sz w:val="22"/>
        </w:rPr>
        <w:t>C</w:t>
      </w:r>
      <w:r w:rsidR="00C14C91">
        <w:rPr>
          <w:sz w:val="22"/>
        </w:rPr>
        <w:t xml:space="preserve">reate a word document with the requested information. </w:t>
      </w:r>
      <w:r w:rsidRPr="008D3F09">
        <w:rPr>
          <w:b/>
          <w:color w:val="FF0000"/>
          <w:sz w:val="22"/>
        </w:rPr>
        <w:t>NO hand-written applications please</w:t>
      </w:r>
      <w:r>
        <w:rPr>
          <w:sz w:val="22"/>
        </w:rPr>
        <w:t>. Please provide all information</w:t>
      </w:r>
      <w:r w:rsidR="00C14C91">
        <w:rPr>
          <w:sz w:val="22"/>
        </w:rPr>
        <w:t xml:space="preserve"> including your signature.</w:t>
      </w:r>
    </w:p>
    <w:p w14:paraId="3F6819A5" w14:textId="77777777" w:rsidR="00C14C91" w:rsidRPr="002C33C0" w:rsidRDefault="00C14C91" w:rsidP="00C14C91">
      <w:pPr>
        <w:pStyle w:val="DateandRecipient"/>
        <w:tabs>
          <w:tab w:val="left" w:pos="8640"/>
        </w:tabs>
        <w:spacing w:after="0"/>
        <w:ind w:left="360"/>
      </w:pPr>
    </w:p>
    <w:p w14:paraId="17AC96CD" w14:textId="77777777" w:rsidR="00B22168" w:rsidRDefault="00837864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Name _</w:t>
      </w:r>
      <w:r w:rsidR="00C14C91">
        <w:rPr>
          <w:sz w:val="22"/>
        </w:rPr>
        <w:t>___________________________________________________________________________</w:t>
      </w:r>
    </w:p>
    <w:p w14:paraId="5321F15E" w14:textId="77777777" w:rsidR="00C14C91" w:rsidRDefault="00C14C91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Address</w:t>
      </w:r>
      <w:r w:rsidR="00A64420">
        <w:rPr>
          <w:sz w:val="22"/>
        </w:rPr>
        <w:t xml:space="preserve"> (where to send scholarship check)</w:t>
      </w:r>
      <w:r w:rsidR="008D3F09">
        <w:rPr>
          <w:sz w:val="22"/>
        </w:rPr>
        <w:t xml:space="preserve"> _</w:t>
      </w:r>
      <w:r>
        <w:rPr>
          <w:sz w:val="22"/>
        </w:rPr>
        <w:t>_____________________________________________</w:t>
      </w:r>
    </w:p>
    <w:p w14:paraId="58357425" w14:textId="77777777" w:rsidR="00C14C91" w:rsidRDefault="00C14C91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Phone Number _____________________________________________________________________</w:t>
      </w:r>
    </w:p>
    <w:p w14:paraId="15B596D8" w14:textId="77777777" w:rsidR="00C14C91" w:rsidRDefault="00C14C91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Email Address ______________________________________________________________________</w:t>
      </w:r>
    </w:p>
    <w:p w14:paraId="7268A96B" w14:textId="77777777" w:rsidR="00C14C91" w:rsidRDefault="00C14C91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Paren</w:t>
      </w:r>
      <w:r w:rsidR="008D3F09">
        <w:rPr>
          <w:sz w:val="22"/>
        </w:rPr>
        <w:t>t/Guardian Names _</w:t>
      </w:r>
      <w:r>
        <w:rPr>
          <w:sz w:val="22"/>
        </w:rPr>
        <w:t>____________________________________________________________</w:t>
      </w:r>
    </w:p>
    <w:p w14:paraId="34385C9E" w14:textId="77777777" w:rsidR="00C14C91" w:rsidRDefault="00837864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College of University ________________________________________________________________</w:t>
      </w:r>
    </w:p>
    <w:p w14:paraId="7145DEDB" w14:textId="77777777" w:rsidR="00837864" w:rsidRDefault="00837864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Major ____________________________________________________________________________</w:t>
      </w:r>
    </w:p>
    <w:p w14:paraId="20836003" w14:textId="77777777" w:rsidR="00837864" w:rsidRDefault="00837864" w:rsidP="00CC3302">
      <w:pPr>
        <w:pStyle w:val="DateandRecipient"/>
        <w:tabs>
          <w:tab w:val="left" w:pos="8640"/>
        </w:tabs>
        <w:spacing w:after="0" w:line="480" w:lineRule="auto"/>
        <w:ind w:left="360"/>
        <w:rPr>
          <w:sz w:val="22"/>
        </w:rPr>
      </w:pPr>
      <w:r>
        <w:rPr>
          <w:sz w:val="22"/>
        </w:rPr>
        <w:t>Present GPA _______________________________________________________________________</w:t>
      </w:r>
    </w:p>
    <w:p w14:paraId="6B070EA8" w14:textId="77777777" w:rsidR="00837864" w:rsidRDefault="00837864" w:rsidP="002C33C0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  <w:r>
        <w:rPr>
          <w:sz w:val="22"/>
        </w:rPr>
        <w:t>Name of 4-H Club (when you were a member) ____________________________________________</w:t>
      </w:r>
    </w:p>
    <w:p w14:paraId="08CA2C62" w14:textId="77777777" w:rsidR="00CC3302" w:rsidRPr="002C33C0" w:rsidRDefault="00CC3302" w:rsidP="00D0515F">
      <w:pPr>
        <w:pStyle w:val="DateandRecipient"/>
        <w:tabs>
          <w:tab w:val="left" w:pos="8640"/>
        </w:tabs>
        <w:spacing w:after="0" w:line="360" w:lineRule="auto"/>
        <w:ind w:left="360"/>
        <w:rPr>
          <w:sz w:val="22"/>
        </w:rPr>
      </w:pPr>
    </w:p>
    <w:p w14:paraId="4F156E10" w14:textId="77777777" w:rsidR="00D0515F" w:rsidRDefault="00837864" w:rsidP="00D0515F">
      <w:pPr>
        <w:pStyle w:val="DateandRecipient"/>
        <w:numPr>
          <w:ilvl w:val="0"/>
          <w:numId w:val="5"/>
        </w:numPr>
        <w:tabs>
          <w:tab w:val="left" w:pos="8640"/>
        </w:tabs>
        <w:spacing w:after="0"/>
        <w:ind w:left="720" w:hanging="360"/>
        <w:rPr>
          <w:sz w:val="22"/>
        </w:rPr>
      </w:pPr>
      <w:r>
        <w:rPr>
          <w:sz w:val="22"/>
        </w:rPr>
        <w:t xml:space="preserve">What are your </w:t>
      </w:r>
      <w:r w:rsidR="009D10A0">
        <w:rPr>
          <w:sz w:val="22"/>
        </w:rPr>
        <w:t xml:space="preserve">college education </w:t>
      </w:r>
      <w:r>
        <w:rPr>
          <w:sz w:val="22"/>
        </w:rPr>
        <w:t>plans including date you plan to graduate?</w:t>
      </w:r>
    </w:p>
    <w:p w14:paraId="042C3A14" w14:textId="77777777" w:rsidR="00D0515F" w:rsidRDefault="00D0515F" w:rsidP="00D0515F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2FBCB1B6" w14:textId="77777777" w:rsidR="00D0515F" w:rsidRDefault="00837864" w:rsidP="00D0515F">
      <w:pPr>
        <w:pStyle w:val="DateandRecipient"/>
        <w:numPr>
          <w:ilvl w:val="0"/>
          <w:numId w:val="5"/>
        </w:numPr>
        <w:tabs>
          <w:tab w:val="left" w:pos="8640"/>
        </w:tabs>
        <w:spacing w:after="0"/>
        <w:ind w:left="720" w:hanging="360"/>
        <w:rPr>
          <w:sz w:val="22"/>
        </w:rPr>
      </w:pPr>
      <w:r w:rsidRPr="00D0515F">
        <w:rPr>
          <w:sz w:val="22"/>
        </w:rPr>
        <w:t>What are your career plans?</w:t>
      </w:r>
    </w:p>
    <w:p w14:paraId="74FA5F8B" w14:textId="77777777" w:rsidR="00D0515F" w:rsidRDefault="00D0515F" w:rsidP="00D0515F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44303BD3" w14:textId="77777777" w:rsidR="00D0515F" w:rsidRDefault="00837864" w:rsidP="00D0515F">
      <w:pPr>
        <w:pStyle w:val="DateandRecipient"/>
        <w:numPr>
          <w:ilvl w:val="0"/>
          <w:numId w:val="5"/>
        </w:numPr>
        <w:tabs>
          <w:tab w:val="left" w:pos="8640"/>
        </w:tabs>
        <w:spacing w:after="0"/>
        <w:ind w:left="720" w:hanging="360"/>
        <w:rPr>
          <w:sz w:val="22"/>
        </w:rPr>
      </w:pPr>
      <w:r w:rsidRPr="00D0515F">
        <w:rPr>
          <w:sz w:val="22"/>
        </w:rPr>
        <w:t>How are you financing your college education?</w:t>
      </w:r>
    </w:p>
    <w:p w14:paraId="0973EFE3" w14:textId="77777777" w:rsidR="00D0515F" w:rsidRDefault="00D0515F" w:rsidP="00D0515F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3FC68FF6" w14:textId="77777777" w:rsidR="00CD49DA" w:rsidRDefault="00837864" w:rsidP="00CD49DA">
      <w:pPr>
        <w:pStyle w:val="DateandRecipient"/>
        <w:numPr>
          <w:ilvl w:val="0"/>
          <w:numId w:val="5"/>
        </w:numPr>
        <w:tabs>
          <w:tab w:val="left" w:pos="8640"/>
        </w:tabs>
        <w:spacing w:after="0"/>
        <w:ind w:left="720" w:hanging="360"/>
        <w:rPr>
          <w:sz w:val="22"/>
        </w:rPr>
      </w:pPr>
      <w:r w:rsidRPr="00D0515F">
        <w:rPr>
          <w:sz w:val="22"/>
        </w:rPr>
        <w:t xml:space="preserve">Give details of any </w:t>
      </w:r>
      <w:r w:rsidR="009D10A0">
        <w:rPr>
          <w:sz w:val="22"/>
        </w:rPr>
        <w:t xml:space="preserve">4-H </w:t>
      </w:r>
      <w:r w:rsidRPr="00D0515F">
        <w:rPr>
          <w:sz w:val="22"/>
        </w:rPr>
        <w:t>involvement you have had since graduation f</w:t>
      </w:r>
      <w:r w:rsidR="009D10A0">
        <w:rPr>
          <w:sz w:val="22"/>
        </w:rPr>
        <w:t xml:space="preserve">rom high school.  Also list </w:t>
      </w:r>
      <w:r w:rsidRPr="00D0515F">
        <w:rPr>
          <w:sz w:val="22"/>
        </w:rPr>
        <w:t>other</w:t>
      </w:r>
      <w:r w:rsidR="009D10A0">
        <w:rPr>
          <w:sz w:val="22"/>
        </w:rPr>
        <w:t xml:space="preserve"> </w:t>
      </w:r>
      <w:r w:rsidRPr="00D0515F">
        <w:rPr>
          <w:sz w:val="22"/>
        </w:rPr>
        <w:t>community service activities in which you have been involved while attending college.</w:t>
      </w:r>
    </w:p>
    <w:p w14:paraId="3F8DA88F" w14:textId="77777777" w:rsidR="00CD49DA" w:rsidRDefault="00CD49DA" w:rsidP="00CD49DA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388847C6" w14:textId="77777777" w:rsidR="00CC61BB" w:rsidRPr="00CD49DA" w:rsidRDefault="00CC61BB" w:rsidP="00CD49DA">
      <w:pPr>
        <w:pStyle w:val="DateandRecipient"/>
        <w:numPr>
          <w:ilvl w:val="0"/>
          <w:numId w:val="5"/>
        </w:numPr>
        <w:tabs>
          <w:tab w:val="left" w:pos="8640"/>
        </w:tabs>
        <w:spacing w:after="0"/>
        <w:ind w:left="720" w:hanging="360"/>
        <w:rPr>
          <w:sz w:val="22"/>
        </w:rPr>
      </w:pPr>
      <w:r w:rsidRPr="00CD49DA">
        <w:rPr>
          <w:sz w:val="22"/>
        </w:rPr>
        <w:t>College Transcripts (including this year’s first-term grades)</w:t>
      </w:r>
      <w:r w:rsidR="00C55EA9" w:rsidRPr="00CD49DA">
        <w:rPr>
          <w:sz w:val="22"/>
        </w:rPr>
        <w:t xml:space="preserve">. Official </w:t>
      </w:r>
      <w:proofErr w:type="gramStart"/>
      <w:r w:rsidR="00C55EA9" w:rsidRPr="00CD49DA">
        <w:rPr>
          <w:sz w:val="22"/>
        </w:rPr>
        <w:t>transcript</w:t>
      </w:r>
      <w:proofErr w:type="gramEnd"/>
      <w:r w:rsidR="00C55EA9" w:rsidRPr="00CD49DA">
        <w:rPr>
          <w:sz w:val="22"/>
        </w:rPr>
        <w:t xml:space="preserve"> are not necessary as long as the copy you submit includes all information (school attending, your name, classes, grades, GPA).</w:t>
      </w:r>
    </w:p>
    <w:p w14:paraId="5F3637E4" w14:textId="77777777" w:rsidR="009B2D22" w:rsidRDefault="009B2D22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3E0B122D" w14:textId="77777777" w:rsidR="00D0515F" w:rsidRDefault="00D0515F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49C514D9" w14:textId="77777777" w:rsidR="00837864" w:rsidRPr="00837864" w:rsidRDefault="00837864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  <w:r w:rsidRPr="00837864">
        <w:rPr>
          <w:sz w:val="22"/>
        </w:rPr>
        <w:t xml:space="preserve">I am </w:t>
      </w:r>
      <w:proofErr w:type="gramStart"/>
      <w:r w:rsidRPr="00837864">
        <w:rPr>
          <w:sz w:val="22"/>
        </w:rPr>
        <w:t>submitting an application</w:t>
      </w:r>
      <w:proofErr w:type="gramEnd"/>
      <w:r w:rsidRPr="00837864">
        <w:rPr>
          <w:sz w:val="22"/>
        </w:rPr>
        <w:t xml:space="preserve"> for the </w:t>
      </w:r>
      <w:proofErr w:type="spellStart"/>
      <w:r w:rsidRPr="00837864">
        <w:rPr>
          <w:sz w:val="22"/>
        </w:rPr>
        <w:t>Fieg</w:t>
      </w:r>
      <w:proofErr w:type="spellEnd"/>
      <w:r w:rsidRPr="00837864">
        <w:rPr>
          <w:sz w:val="22"/>
        </w:rPr>
        <w:t>-Tucker 4-H Memorial Scholarship.</w:t>
      </w:r>
    </w:p>
    <w:p w14:paraId="28BDB422" w14:textId="77777777" w:rsidR="00837864" w:rsidRDefault="00837864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10B43407" w14:textId="77777777" w:rsidR="006635E5" w:rsidRPr="00837864" w:rsidRDefault="006635E5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</w:p>
    <w:p w14:paraId="6C3CA271" w14:textId="77777777" w:rsidR="00837864" w:rsidRPr="00837864" w:rsidRDefault="00837864" w:rsidP="00837864">
      <w:pPr>
        <w:pStyle w:val="DateandRecipient"/>
        <w:tabs>
          <w:tab w:val="left" w:pos="8640"/>
        </w:tabs>
        <w:spacing w:after="0"/>
        <w:ind w:left="360"/>
        <w:rPr>
          <w:sz w:val="22"/>
        </w:rPr>
      </w:pPr>
      <w:r w:rsidRPr="00837864">
        <w:rPr>
          <w:sz w:val="22"/>
        </w:rPr>
        <w:t>Signed __________</w:t>
      </w:r>
      <w:r>
        <w:rPr>
          <w:sz w:val="22"/>
        </w:rPr>
        <w:t>__</w:t>
      </w:r>
      <w:r w:rsidRPr="00837864">
        <w:rPr>
          <w:sz w:val="22"/>
        </w:rPr>
        <w:t>_____________________________________________ Date ______________</w:t>
      </w:r>
    </w:p>
    <w:sectPr w:rsidR="00837864" w:rsidRPr="00837864" w:rsidSect="007425BA">
      <w:headerReference w:type="default" r:id="rId8"/>
      <w:footerReference w:type="default" r:id="rId9"/>
      <w:pgSz w:w="12240" w:h="15840"/>
      <w:pgMar w:top="1440" w:right="1440" w:bottom="1440" w:left="144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957A" w14:textId="77777777" w:rsidR="004478FB" w:rsidRDefault="004478FB">
      <w:r>
        <w:separator/>
      </w:r>
    </w:p>
  </w:endnote>
  <w:endnote w:type="continuationSeparator" w:id="0">
    <w:p w14:paraId="6606DFDC" w14:textId="77777777" w:rsidR="004478FB" w:rsidRDefault="004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96A5" w14:textId="77777777" w:rsidR="009B7260" w:rsidRPr="002B36C7" w:rsidRDefault="009B7260" w:rsidP="009B7260">
    <w:pPr>
      <w:pStyle w:val="Footer"/>
      <w:jc w:val="right"/>
      <w:rPr>
        <w:sz w:val="16"/>
      </w:rPr>
    </w:pPr>
    <w:r>
      <w:rPr>
        <w:sz w:val="16"/>
      </w:rPr>
      <w:t>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8110" w14:textId="77777777" w:rsidR="004478FB" w:rsidRDefault="004478FB">
      <w:r>
        <w:separator/>
      </w:r>
    </w:p>
  </w:footnote>
  <w:footnote w:type="continuationSeparator" w:id="0">
    <w:p w14:paraId="0F2B4CE1" w14:textId="77777777" w:rsidR="004478FB" w:rsidRDefault="0044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FC13" w14:textId="77777777" w:rsidR="007425BA" w:rsidRDefault="007425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846D7" wp14:editId="53C28D35">
          <wp:simplePos x="0" y="0"/>
          <wp:positionH relativeFrom="column">
            <wp:posOffset>-984121</wp:posOffset>
          </wp:positionH>
          <wp:positionV relativeFrom="paragraph">
            <wp:posOffset>77470</wp:posOffset>
          </wp:positionV>
          <wp:extent cx="5715000" cy="825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4-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82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25E"/>
    <w:multiLevelType w:val="hybridMultilevel"/>
    <w:tmpl w:val="A26C7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027C"/>
    <w:multiLevelType w:val="hybridMultilevel"/>
    <w:tmpl w:val="FA5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A0126"/>
    <w:multiLevelType w:val="hybridMultilevel"/>
    <w:tmpl w:val="127A4C1A"/>
    <w:lvl w:ilvl="0" w:tplc="212AC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1844"/>
    <w:multiLevelType w:val="hybridMultilevel"/>
    <w:tmpl w:val="1CA07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B1BAB"/>
    <w:multiLevelType w:val="hybridMultilevel"/>
    <w:tmpl w:val="49964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994358">
    <w:abstractNumId w:val="1"/>
  </w:num>
  <w:num w:numId="2" w16cid:durableId="1376346094">
    <w:abstractNumId w:val="4"/>
  </w:num>
  <w:num w:numId="3" w16cid:durableId="1296370127">
    <w:abstractNumId w:val="3"/>
  </w:num>
  <w:num w:numId="4" w16cid:durableId="1233543071">
    <w:abstractNumId w:val="0"/>
  </w:num>
  <w:num w:numId="5" w16cid:durableId="169950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11"/>
    <w:rsid w:val="0006220E"/>
    <w:rsid w:val="00070F9F"/>
    <w:rsid w:val="000941BE"/>
    <w:rsid w:val="000D4B5B"/>
    <w:rsid w:val="000E5A1C"/>
    <w:rsid w:val="000F4E04"/>
    <w:rsid w:val="00101A28"/>
    <w:rsid w:val="00130EA1"/>
    <w:rsid w:val="00197BC4"/>
    <w:rsid w:val="0028205D"/>
    <w:rsid w:val="002B36C7"/>
    <w:rsid w:val="002C33C0"/>
    <w:rsid w:val="002D0FCB"/>
    <w:rsid w:val="002E7804"/>
    <w:rsid w:val="002F1969"/>
    <w:rsid w:val="002F1AF2"/>
    <w:rsid w:val="003733CE"/>
    <w:rsid w:val="00380E5F"/>
    <w:rsid w:val="00393624"/>
    <w:rsid w:val="003A1FD1"/>
    <w:rsid w:val="003B115F"/>
    <w:rsid w:val="003D5F11"/>
    <w:rsid w:val="0043037B"/>
    <w:rsid w:val="00433508"/>
    <w:rsid w:val="004478FB"/>
    <w:rsid w:val="004A7314"/>
    <w:rsid w:val="004F78FC"/>
    <w:rsid w:val="00517FB1"/>
    <w:rsid w:val="005438FB"/>
    <w:rsid w:val="0057377C"/>
    <w:rsid w:val="005D03BC"/>
    <w:rsid w:val="005D56D2"/>
    <w:rsid w:val="00604D73"/>
    <w:rsid w:val="006635E5"/>
    <w:rsid w:val="006D5B8A"/>
    <w:rsid w:val="007414EB"/>
    <w:rsid w:val="007425BA"/>
    <w:rsid w:val="00777BD4"/>
    <w:rsid w:val="007A2630"/>
    <w:rsid w:val="00833A66"/>
    <w:rsid w:val="00837864"/>
    <w:rsid w:val="008D3F09"/>
    <w:rsid w:val="009067E2"/>
    <w:rsid w:val="00985E5A"/>
    <w:rsid w:val="009954D1"/>
    <w:rsid w:val="009B2D22"/>
    <w:rsid w:val="009B5843"/>
    <w:rsid w:val="009B7260"/>
    <w:rsid w:val="009D10A0"/>
    <w:rsid w:val="009D3EF0"/>
    <w:rsid w:val="00A16C66"/>
    <w:rsid w:val="00A3282E"/>
    <w:rsid w:val="00A64420"/>
    <w:rsid w:val="00AB2D1F"/>
    <w:rsid w:val="00AC4DDA"/>
    <w:rsid w:val="00AD585C"/>
    <w:rsid w:val="00AF193D"/>
    <w:rsid w:val="00B22168"/>
    <w:rsid w:val="00BE3EAE"/>
    <w:rsid w:val="00C14C91"/>
    <w:rsid w:val="00C55EA9"/>
    <w:rsid w:val="00C701BE"/>
    <w:rsid w:val="00CC3302"/>
    <w:rsid w:val="00CC61BB"/>
    <w:rsid w:val="00CD49DA"/>
    <w:rsid w:val="00CE3699"/>
    <w:rsid w:val="00D0515F"/>
    <w:rsid w:val="00D11942"/>
    <w:rsid w:val="00D65FD6"/>
    <w:rsid w:val="00D921EB"/>
    <w:rsid w:val="00DB1996"/>
    <w:rsid w:val="00E1761F"/>
    <w:rsid w:val="00E358F9"/>
    <w:rsid w:val="00EA6A10"/>
    <w:rsid w:val="00EB1C52"/>
    <w:rsid w:val="00EE3D97"/>
    <w:rsid w:val="00F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AA26572"/>
  <w14:defaultImageDpi w14:val="300"/>
  <w15:docId w15:val="{43994CDE-6C2D-46AD-AFF0-43AA7D9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7FB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AppData\Local\Temp\Temp1_202369.zip\UCanrLetterhead_4-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09CE7-9F7B-4288-AFFB-3950070E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UCanrLetterhead_4-H</Template>
  <TotalTime>1102</TotalTime>
  <Pages>2</Pages>
  <Words>536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4062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Dorina</dc:creator>
  <cp:keywords/>
  <cp:lastModifiedBy>Nylander, Kaylin</cp:lastModifiedBy>
  <cp:revision>4</cp:revision>
  <cp:lastPrinted>2019-03-18T19:31:00Z</cp:lastPrinted>
  <dcterms:created xsi:type="dcterms:W3CDTF">2024-01-23T17:46:00Z</dcterms:created>
  <dcterms:modified xsi:type="dcterms:W3CDTF">2024-01-23T18:23:00Z</dcterms:modified>
</cp:coreProperties>
</file>