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E8" w:rsidRPr="005752F8" w:rsidRDefault="004B6EE8" w:rsidP="005752F8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55pt;margin-top:-12.8pt;width:147.7pt;height:61.8pt;z-index:251653632" strokeweight="1pt">
            <v:textbox>
              <w:txbxContent>
                <w:p w:rsidR="004B6EE8" w:rsidRPr="009829AD" w:rsidRDefault="004B6EE8" w:rsidP="005752F8">
                  <w:pPr>
                    <w:rPr>
                      <w:b/>
                      <w:sz w:val="28"/>
                      <w:szCs w:val="28"/>
                    </w:rPr>
                  </w:pPr>
                  <w:r w:rsidRPr="009829AD">
                    <w:rPr>
                      <w:b/>
                      <w:sz w:val="28"/>
                      <w:szCs w:val="28"/>
                    </w:rPr>
                    <w:t>Test # ____________</w:t>
                  </w:r>
                </w:p>
                <w:p w:rsidR="004B6EE8" w:rsidRPr="009829AD" w:rsidRDefault="004B6EE8" w:rsidP="005752F8">
                  <w:pPr>
                    <w:rPr>
                      <w:b/>
                      <w:sz w:val="28"/>
                      <w:szCs w:val="28"/>
                    </w:rPr>
                  </w:pPr>
                  <w:r w:rsidRPr="009829AD">
                    <w:rPr>
                      <w:b/>
                      <w:sz w:val="28"/>
                      <w:szCs w:val="28"/>
                    </w:rPr>
                    <w:t>Score _____________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36"/>
          <w:szCs w:val="36"/>
        </w:rPr>
        <w:t>CONFORMATION TRAITS</w:t>
      </w:r>
    </w:p>
    <w:p w:rsidR="004B6EE8" w:rsidRPr="009829AD" w:rsidRDefault="004B6EE8" w:rsidP="005752F8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Swine Level IV</w:t>
      </w:r>
    </w:p>
    <w:p w:rsidR="004B6EE8" w:rsidRPr="009829AD" w:rsidRDefault="004B6EE8" w:rsidP="005752F8"/>
    <w:p w:rsidR="004B6EE8" w:rsidRDefault="004B6EE8" w:rsidP="005752F8">
      <w:r w:rsidRPr="009829AD">
        <w:rPr>
          <w:sz w:val="28"/>
          <w:szCs w:val="28"/>
        </w:rPr>
        <w:t>Name</w:t>
      </w:r>
      <w:r>
        <w:t xml:space="preserve">_________________________________________      </w:t>
      </w:r>
      <w:r w:rsidRPr="009829AD">
        <w:rPr>
          <w:sz w:val="28"/>
          <w:szCs w:val="28"/>
        </w:rPr>
        <w:t>Club</w:t>
      </w:r>
      <w:r>
        <w:t>______________________________</w:t>
      </w:r>
    </w:p>
    <w:p w:rsidR="004B6EE8" w:rsidRPr="002A07E6" w:rsidRDefault="004B6EE8">
      <w:pPr>
        <w:rPr>
          <w:sz w:val="24"/>
          <w:szCs w:val="24"/>
        </w:rPr>
      </w:pPr>
      <w:r>
        <w:rPr>
          <w:sz w:val="24"/>
          <w:szCs w:val="24"/>
        </w:rPr>
        <w:t>Below are sample illustrations of rear foot</w:t>
      </w:r>
      <w:r w:rsidRPr="002A07E6">
        <w:rPr>
          <w:sz w:val="24"/>
          <w:szCs w:val="24"/>
        </w:rPr>
        <w:t xml:space="preserve"> and leg structural deficiencies.  </w:t>
      </w:r>
      <w:r>
        <w:rPr>
          <w:sz w:val="24"/>
          <w:szCs w:val="24"/>
        </w:rPr>
        <w:t xml:space="preserve"> One is "normal" </w:t>
      </w:r>
      <w:r w:rsidRPr="002A07E6">
        <w:rPr>
          <w:sz w:val="24"/>
          <w:szCs w:val="24"/>
        </w:rPr>
        <w:t xml:space="preserve"> and the others are considered def</w:t>
      </w:r>
      <w:r>
        <w:rPr>
          <w:sz w:val="24"/>
          <w:szCs w:val="24"/>
        </w:rPr>
        <w:t>iciencies.  Write which is "normal" and name each deficiency on the "non-normal" legs.</w:t>
      </w:r>
    </w:p>
    <w:p w:rsidR="004B6EE8" w:rsidRDefault="004B6EE8">
      <w:r>
        <w:t>(5 points each)</w:t>
      </w:r>
    </w:p>
    <w:p w:rsidR="004B6EE8" w:rsidRPr="002A07E6" w:rsidRDefault="004B6EE8" w:rsidP="00767839">
      <w:pPr>
        <w:jc w:val="center"/>
        <w:rPr>
          <w:b/>
          <w:sz w:val="24"/>
          <w:szCs w:val="24"/>
          <w:u w:val="single"/>
        </w:rPr>
      </w:pPr>
      <w:r w:rsidRPr="002A07E6">
        <w:rPr>
          <w:b/>
          <w:sz w:val="24"/>
          <w:szCs w:val="24"/>
          <w:u w:val="single"/>
        </w:rPr>
        <w:t>Side view of rear legs</w:t>
      </w:r>
    </w:p>
    <w:p w:rsidR="004B6EE8" w:rsidRDefault="004B6EE8"/>
    <w:p w:rsidR="004B6EE8" w:rsidRDefault="004B6EE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Foot and Leg Structural Deficiencies 1.gif" style="position:absolute;margin-left:320pt;margin-top:10.85pt;width:67.5pt;height:99pt;z-index:251651584;visibility:visible">
            <v:imagedata r:id="rId4" o:title="" croptop="36791f" cropbottom="16584f" cropleft="5531f" cropright="50553f"/>
          </v:shape>
        </w:pict>
      </w:r>
      <w:r>
        <w:rPr>
          <w:noProof/>
        </w:rPr>
        <w:pict>
          <v:shape id="_x0000_s1028" type="#_x0000_t75" alt="Foot and Leg Structural Deficiencies 1.gif" style="position:absolute;margin-left:40pt;margin-top:5.85pt;width:59.5pt;height:107.5pt;z-index:251658752;visibility:visible">
            <v:imagedata r:id="rId4" o:title="" croptop="35747f" cropbottom="16584f" cropleft="23386f" cropright="33819f"/>
          </v:shape>
        </w:pict>
      </w:r>
    </w:p>
    <w:p w:rsidR="004B6EE8" w:rsidRDefault="004B6EE8"/>
    <w:p w:rsidR="004B6EE8" w:rsidRDefault="004B6EE8">
      <w:r>
        <w:tab/>
      </w:r>
      <w:r>
        <w:tab/>
      </w:r>
      <w:r>
        <w:tab/>
        <w:t>1.________________________</w:t>
      </w:r>
      <w:r>
        <w:tab/>
      </w:r>
      <w:r>
        <w:tab/>
      </w:r>
      <w:r>
        <w:tab/>
      </w:r>
      <w:r>
        <w:tab/>
      </w:r>
      <w:r>
        <w:tab/>
        <w:t>2.________________________</w:t>
      </w:r>
    </w:p>
    <w:p w:rsidR="004B6EE8" w:rsidRDefault="004B6EE8"/>
    <w:p w:rsidR="004B6EE8" w:rsidRDefault="004B6EE8"/>
    <w:p w:rsidR="004B6EE8" w:rsidRDefault="004B6EE8"/>
    <w:p w:rsidR="004B6EE8" w:rsidRDefault="004B6EE8"/>
    <w:p w:rsidR="004B6EE8" w:rsidRDefault="004B6EE8">
      <w:r>
        <w:rPr>
          <w:noProof/>
        </w:rPr>
        <w:pict>
          <v:shape id="_x0000_s1029" type="#_x0000_t75" alt="Foot and Leg Structural Deficiencies 1.gif" style="position:absolute;margin-left:322.5pt;margin-top:5.25pt;width:65pt;height:106.5pt;z-index:251656704;visibility:visible">
            <v:imagedata r:id="rId4" o:title="" croptop="35870f" cropbottom="16584f" cropleft="31088f" cropright="25346f"/>
          </v:shape>
        </w:pict>
      </w:r>
      <w:r>
        <w:rPr>
          <w:noProof/>
        </w:rPr>
        <w:pict>
          <v:shape id="_x0000_s1030" type="#_x0000_t75" alt="Foot and Leg Structural Deficiencies 1.gif" style="position:absolute;margin-left:34pt;margin-top:8.75pt;width:65.5pt;height:99pt;z-index:251657728;visibility:visible">
            <v:imagedata r:id="rId4" o:title="" croptop="36791f" cropbottom="16584f" cropleft="14563f" cropright="41800f"/>
          </v:shape>
        </w:pict>
      </w:r>
    </w:p>
    <w:p w:rsidR="004B6EE8" w:rsidRDefault="004B6EE8"/>
    <w:p w:rsidR="004B6EE8" w:rsidRDefault="004B6EE8">
      <w:r>
        <w:tab/>
      </w:r>
      <w:r>
        <w:tab/>
      </w:r>
      <w:r>
        <w:tab/>
        <w:t>3.________________________</w:t>
      </w:r>
      <w:r>
        <w:tab/>
      </w:r>
      <w:r>
        <w:tab/>
      </w:r>
      <w:r>
        <w:tab/>
      </w:r>
      <w:r>
        <w:tab/>
      </w:r>
      <w:r>
        <w:tab/>
        <w:t>4.________________________</w:t>
      </w:r>
    </w:p>
    <w:p w:rsidR="004B6EE8" w:rsidRDefault="004B6EE8"/>
    <w:p w:rsidR="004B6EE8" w:rsidRDefault="004B6EE8"/>
    <w:p w:rsidR="004B6EE8" w:rsidRDefault="004B6EE8"/>
    <w:p w:rsidR="004B6EE8" w:rsidRDefault="004B6EE8" w:rsidP="006E2D82">
      <w:pPr>
        <w:jc w:val="center"/>
        <w:rPr>
          <w:b/>
          <w:sz w:val="24"/>
          <w:szCs w:val="24"/>
          <w:u w:val="single"/>
        </w:rPr>
      </w:pPr>
    </w:p>
    <w:p w:rsidR="004B6EE8" w:rsidRPr="006E2D82" w:rsidRDefault="004B6EE8" w:rsidP="006E2D82">
      <w:pPr>
        <w:jc w:val="center"/>
      </w:pPr>
      <w:r w:rsidRPr="002A07E6">
        <w:rPr>
          <w:b/>
          <w:sz w:val="24"/>
          <w:szCs w:val="24"/>
          <w:u w:val="single"/>
        </w:rPr>
        <w:t>Hind legs</w:t>
      </w:r>
    </w:p>
    <w:p w:rsidR="004B6EE8" w:rsidRDefault="004B6EE8">
      <w:r>
        <w:rPr>
          <w:noProof/>
        </w:rPr>
        <w:pict>
          <v:shape id="_x0000_s1031" type="#_x0000_t75" alt="Foot and Leg Structural Deficiencies 1.gif" style="position:absolute;margin-left:160pt;margin-top:17.75pt;width:85.5pt;height:82pt;z-index:251655680;visibility:visible">
            <v:imagedata r:id="rId4" o:title="" croptop="51532f" cropbottom="3931f" cropleft="49082f" cropright="4481f"/>
          </v:shape>
        </w:pict>
      </w:r>
    </w:p>
    <w:p w:rsidR="004B6EE8" w:rsidRDefault="004B6E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6EE8" w:rsidRDefault="004B6E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5.__________________________</w:t>
      </w:r>
    </w:p>
    <w:p w:rsidR="004B6EE8" w:rsidRDefault="004B6EE8">
      <w:r>
        <w:rPr>
          <w:noProof/>
        </w:rPr>
        <w:pict>
          <v:shape id="_x0000_s1032" type="#_x0000_t202" style="position:absolute;margin-left:449pt;margin-top:25.1pt;width:82pt;height:14pt;z-index:251662848">
            <v:textbox>
              <w:txbxContent>
                <w:p w:rsidR="004B6EE8" w:rsidRPr="000F013D" w:rsidRDefault="004B6EE8" w:rsidP="000E672A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Swine Test Level 4 - 2013</w:t>
                  </w:r>
                </w:p>
              </w:txbxContent>
            </v:textbox>
          </v:shape>
        </w:pict>
      </w:r>
    </w:p>
    <w:p w:rsidR="004B6EE8" w:rsidRPr="002A07E6" w:rsidRDefault="004B6EE8" w:rsidP="007F4EB5">
      <w:pPr>
        <w:rPr>
          <w:sz w:val="24"/>
          <w:szCs w:val="24"/>
        </w:rPr>
      </w:pPr>
      <w:r>
        <w:rPr>
          <w:sz w:val="24"/>
          <w:szCs w:val="24"/>
        </w:rPr>
        <w:t>Below are sample illustrations of front foot</w:t>
      </w:r>
      <w:r w:rsidRPr="002A07E6">
        <w:rPr>
          <w:sz w:val="24"/>
          <w:szCs w:val="24"/>
        </w:rPr>
        <w:t xml:space="preserve"> and leg structural deficiencies.  </w:t>
      </w:r>
      <w:r>
        <w:rPr>
          <w:sz w:val="24"/>
          <w:szCs w:val="24"/>
        </w:rPr>
        <w:t xml:space="preserve"> One is "normal" </w:t>
      </w:r>
      <w:r w:rsidRPr="002A07E6">
        <w:rPr>
          <w:sz w:val="24"/>
          <w:szCs w:val="24"/>
        </w:rPr>
        <w:t xml:space="preserve"> and the others are considered def</w:t>
      </w:r>
      <w:r>
        <w:rPr>
          <w:sz w:val="24"/>
          <w:szCs w:val="24"/>
        </w:rPr>
        <w:t>iciencies.  Write which is "normal" and name each deficiency on the "non-normal" legs.</w:t>
      </w:r>
    </w:p>
    <w:p w:rsidR="004B6EE8" w:rsidRDefault="004B6EE8" w:rsidP="00767839">
      <w:pPr>
        <w:jc w:val="center"/>
        <w:rPr>
          <w:b/>
          <w:sz w:val="24"/>
          <w:szCs w:val="24"/>
          <w:u w:val="single"/>
        </w:rPr>
      </w:pPr>
    </w:p>
    <w:p w:rsidR="004B6EE8" w:rsidRPr="002A07E6" w:rsidRDefault="004B6EE8" w:rsidP="0076783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Side view of front</w:t>
      </w:r>
      <w:r w:rsidRPr="002A07E6">
        <w:rPr>
          <w:b/>
          <w:sz w:val="24"/>
          <w:szCs w:val="24"/>
          <w:u w:val="single"/>
        </w:rPr>
        <w:t xml:space="preserve"> legs</w:t>
      </w:r>
    </w:p>
    <w:p w:rsidR="004B6EE8" w:rsidRDefault="004B6EE8"/>
    <w:p w:rsidR="004B6EE8" w:rsidRDefault="004B6EE8">
      <w:r>
        <w:rPr>
          <w:noProof/>
        </w:rPr>
        <w:pict>
          <v:shape id="Picture 2" o:spid="_x0000_s1033" type="#_x0000_t75" alt="Foot and Leg Structural Deficiencies 1.gif" style="position:absolute;margin-left:26pt;margin-top:4.1pt;width:77pt;height:112pt;z-index:251652608;visibility:visible">
            <v:imagedata r:id="rId4" o:title="" croptop="49751f" cropbottom="2027f" cropleft="16664f" cropright="38090f"/>
          </v:shape>
        </w:pict>
      </w:r>
    </w:p>
    <w:p w:rsidR="004B6EE8" w:rsidRDefault="004B6EE8"/>
    <w:p w:rsidR="004B6EE8" w:rsidRDefault="004B6EE8">
      <w:r>
        <w:tab/>
      </w:r>
      <w:r>
        <w:tab/>
      </w:r>
      <w:r>
        <w:tab/>
        <w:t>6.________________________</w:t>
      </w:r>
    </w:p>
    <w:p w:rsidR="004B6EE8" w:rsidRDefault="004B6EE8">
      <w:r>
        <w:rPr>
          <w:noProof/>
        </w:rPr>
        <w:pict>
          <v:shape id="_x0000_s1034" type="#_x0000_t75" alt="Foot and Leg Structural Deficiencies 1.gif" style="position:absolute;margin-left:313pt;margin-top:23.25pt;width:78.5pt;height:117pt;z-index:251660800;visibility:visible">
            <v:imagedata r:id="rId4" o:title="" croptop="50119f" cropbottom="1044f" cropleft="26676f" cropright="27867f"/>
          </v:shape>
        </w:pict>
      </w:r>
    </w:p>
    <w:p w:rsidR="004B6EE8" w:rsidRDefault="004B6EE8"/>
    <w:p w:rsidR="004B6EE8" w:rsidRDefault="004B6EE8"/>
    <w:p w:rsidR="004B6EE8" w:rsidRDefault="004B6E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7.________________________</w:t>
      </w:r>
    </w:p>
    <w:p w:rsidR="004B6EE8" w:rsidRDefault="004B6EE8"/>
    <w:p w:rsidR="004B6EE8" w:rsidRDefault="004B6EE8"/>
    <w:p w:rsidR="004B6EE8" w:rsidRDefault="004B6EE8">
      <w:r>
        <w:rPr>
          <w:noProof/>
        </w:rPr>
        <w:pict>
          <v:shape id="_x0000_s1035" type="#_x0000_t75" alt="Foot and Leg Structural Deficiencies 1.gif" style="position:absolute;margin-left:27pt;margin-top:7.6pt;width:76pt;height:99pt;z-index:251659776;visibility:visible">
            <v:imagedata r:id="rId4" o:title="" croptop="51287f" cropbottom="2088f" cropleft="6442f" cropright="48452f"/>
          </v:shape>
        </w:pict>
      </w:r>
    </w:p>
    <w:p w:rsidR="004B6EE8" w:rsidRDefault="004B6EE8"/>
    <w:p w:rsidR="004B6EE8" w:rsidRDefault="004B6EE8">
      <w:r>
        <w:tab/>
      </w:r>
      <w:r>
        <w:tab/>
      </w:r>
      <w:r>
        <w:tab/>
        <w:t>8.________________________</w:t>
      </w:r>
    </w:p>
    <w:p w:rsidR="004B6EE8" w:rsidRDefault="004B6EE8"/>
    <w:p w:rsidR="004B6EE8" w:rsidRDefault="004B6EE8"/>
    <w:p w:rsidR="004B6EE8" w:rsidRDefault="004B6EE8" w:rsidP="00767839">
      <w:pPr>
        <w:jc w:val="center"/>
        <w:rPr>
          <w:b/>
          <w:sz w:val="24"/>
          <w:szCs w:val="24"/>
          <w:u w:val="single"/>
        </w:rPr>
      </w:pPr>
    </w:p>
    <w:p w:rsidR="004B6EE8" w:rsidRPr="002A07E6" w:rsidRDefault="004B6EE8" w:rsidP="0076783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Front</w:t>
      </w:r>
      <w:r w:rsidRPr="002A07E6">
        <w:rPr>
          <w:b/>
          <w:sz w:val="24"/>
          <w:szCs w:val="24"/>
          <w:u w:val="single"/>
        </w:rPr>
        <w:t xml:space="preserve"> legs</w:t>
      </w:r>
    </w:p>
    <w:p w:rsidR="004B6EE8" w:rsidRDefault="004B6EE8"/>
    <w:p w:rsidR="004B6EE8" w:rsidRDefault="004B6EE8">
      <w:r>
        <w:rPr>
          <w:noProof/>
        </w:rPr>
        <w:pict>
          <v:shape id="Picture 0" o:spid="_x0000_s1036" type="#_x0000_t75" alt="Foot and Leg Structural Deficiencies 1.gif" style="position:absolute;margin-left:327pt;margin-top:10pt;width:68pt;height:85pt;z-index:251654656;visibility:visible">
            <v:imagedata r:id="rId4" o:title="" croptop="35993f" cropbottom="19102f" cropleft="47052f" cropright="8962f"/>
          </v:shape>
        </w:pict>
      </w:r>
      <w:r>
        <w:rPr>
          <w:noProof/>
        </w:rPr>
        <w:pict>
          <v:shape id="_x0000_s1037" type="#_x0000_t75" alt="Foot and Leg Structural Deficiencies 1.gif" style="position:absolute;margin-left:39pt;margin-top:10pt;width:64pt;height:88.5pt;z-index:251661824;visibility:visible">
            <v:imagedata r:id="rId4" o:title="" croptop="36177f" cropbottom="18488f" cropleft="55664f" cropright="910f"/>
          </v:shape>
        </w:pict>
      </w:r>
    </w:p>
    <w:p w:rsidR="004B6EE8" w:rsidRDefault="004B6EE8"/>
    <w:p w:rsidR="004B6EE8" w:rsidRDefault="004B6EE8">
      <w:r>
        <w:tab/>
      </w:r>
      <w:r>
        <w:tab/>
      </w:r>
      <w:r>
        <w:tab/>
        <w:t>9.________________________</w:t>
      </w:r>
      <w:r>
        <w:tab/>
      </w:r>
      <w:r>
        <w:tab/>
      </w:r>
      <w:r>
        <w:tab/>
      </w:r>
      <w:r>
        <w:tab/>
      </w:r>
      <w:r>
        <w:tab/>
        <w:t>10._______________________</w:t>
      </w:r>
    </w:p>
    <w:p w:rsidR="004B6EE8" w:rsidRDefault="004B6EE8"/>
    <w:p w:rsidR="004B6EE8" w:rsidRDefault="004B6EE8">
      <w:r>
        <w:rPr>
          <w:noProof/>
        </w:rPr>
        <w:pict>
          <v:shape id="_x0000_s1038" type="#_x0000_t202" style="position:absolute;margin-left:461pt;margin-top:59.6pt;width:82pt;height:14pt;z-index:251663872">
            <v:textbox>
              <w:txbxContent>
                <w:p w:rsidR="004B6EE8" w:rsidRPr="000F013D" w:rsidRDefault="004B6EE8" w:rsidP="000E672A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Swine Test Level 4 - 2013</w:t>
                  </w:r>
                </w:p>
              </w:txbxContent>
            </v:textbox>
          </v:shape>
        </w:pict>
      </w:r>
    </w:p>
    <w:sectPr w:rsidR="004B6EE8" w:rsidSect="00575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AE5"/>
    <w:rsid w:val="00017867"/>
    <w:rsid w:val="000E672A"/>
    <w:rsid w:val="000E7F18"/>
    <w:rsid w:val="000F013D"/>
    <w:rsid w:val="0027474E"/>
    <w:rsid w:val="002A07E6"/>
    <w:rsid w:val="004B6EE8"/>
    <w:rsid w:val="005752F8"/>
    <w:rsid w:val="006E2D82"/>
    <w:rsid w:val="00767839"/>
    <w:rsid w:val="007E4CBE"/>
    <w:rsid w:val="007F4EB5"/>
    <w:rsid w:val="008E00ED"/>
    <w:rsid w:val="009829AD"/>
    <w:rsid w:val="00AD1AE5"/>
    <w:rsid w:val="00B12868"/>
    <w:rsid w:val="00D2512D"/>
    <w:rsid w:val="00D7781F"/>
    <w:rsid w:val="00E40799"/>
    <w:rsid w:val="00E47569"/>
    <w:rsid w:val="00E560D7"/>
    <w:rsid w:val="00ED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F8"/>
    <w:pPr>
      <w:spacing w:after="200" w:line="276" w:lineRule="auto"/>
    </w:pPr>
    <w:rPr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AE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752F8"/>
    <w:rPr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150</Words>
  <Characters>861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CONFORMATION TRAITS</dc:title>
  <dc:subject/>
  <dc:creator>Holli</dc:creator>
  <cp:keywords/>
  <dc:description/>
  <cp:lastModifiedBy>UCCE</cp:lastModifiedBy>
  <cp:revision>2</cp:revision>
  <dcterms:created xsi:type="dcterms:W3CDTF">2015-01-07T23:20:00Z</dcterms:created>
  <dcterms:modified xsi:type="dcterms:W3CDTF">2015-01-07T23:20:00Z</dcterms:modified>
</cp:coreProperties>
</file>