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A5" w:rsidRPr="009829AD" w:rsidRDefault="008942A5" w:rsidP="009829AD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55pt;margin-top:11.5pt;width:147.7pt;height:61.8pt;z-index:251658240" strokeweight="1pt">
            <v:textbox>
              <w:txbxContent>
                <w:p w:rsidR="008942A5" w:rsidRPr="009829AD" w:rsidRDefault="008942A5">
                  <w:pPr>
                    <w:rPr>
                      <w:b/>
                      <w:sz w:val="28"/>
                      <w:szCs w:val="28"/>
                    </w:rPr>
                  </w:pPr>
                  <w:r w:rsidRPr="009829AD">
                    <w:rPr>
                      <w:b/>
                      <w:sz w:val="28"/>
                      <w:szCs w:val="28"/>
                    </w:rPr>
                    <w:t>Test # ____________</w:t>
                  </w:r>
                </w:p>
                <w:p w:rsidR="008942A5" w:rsidRPr="009829AD" w:rsidRDefault="008942A5">
                  <w:pPr>
                    <w:rPr>
                      <w:b/>
                      <w:sz w:val="28"/>
                      <w:szCs w:val="28"/>
                    </w:rPr>
                  </w:pPr>
                  <w:r w:rsidRPr="009829AD">
                    <w:rPr>
                      <w:b/>
                      <w:sz w:val="28"/>
                      <w:szCs w:val="28"/>
                    </w:rPr>
                    <w:t>Score _____________</w:t>
                  </w:r>
                </w:p>
              </w:txbxContent>
            </v:textbox>
          </v:shape>
        </w:pict>
      </w:r>
    </w:p>
    <w:p w:rsidR="008942A5" w:rsidRDefault="008942A5" w:rsidP="009829AD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36"/>
          <w:szCs w:val="36"/>
        </w:rPr>
        <w:t>SWINE TERMS</w:t>
      </w:r>
    </w:p>
    <w:p w:rsidR="008942A5" w:rsidRPr="009829AD" w:rsidRDefault="008942A5" w:rsidP="009829AD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Swine Level IV</w:t>
      </w:r>
    </w:p>
    <w:p w:rsidR="008942A5" w:rsidRPr="009829AD" w:rsidRDefault="008942A5" w:rsidP="009829AD"/>
    <w:p w:rsidR="008942A5" w:rsidRDefault="008942A5" w:rsidP="00A43404">
      <w:r w:rsidRPr="009829AD">
        <w:rPr>
          <w:sz w:val="28"/>
          <w:szCs w:val="28"/>
        </w:rPr>
        <w:t>Name</w:t>
      </w:r>
      <w:r>
        <w:t xml:space="preserve">_________________________________________      </w:t>
      </w:r>
      <w:r w:rsidRPr="009829AD">
        <w:rPr>
          <w:sz w:val="28"/>
          <w:szCs w:val="28"/>
        </w:rPr>
        <w:t>Club</w:t>
      </w:r>
      <w:r>
        <w:t>______________________________</w:t>
      </w:r>
    </w:p>
    <w:p w:rsidR="008942A5" w:rsidRDefault="008942A5" w:rsidP="00B0350E">
      <w:pPr>
        <w:pStyle w:val="NoSpacing"/>
        <w:rPr>
          <w:sz w:val="24"/>
          <w:szCs w:val="24"/>
        </w:rPr>
      </w:pPr>
      <w:r w:rsidRPr="00F26241">
        <w:rPr>
          <w:sz w:val="24"/>
          <w:szCs w:val="24"/>
        </w:rPr>
        <w:t>Name the term for each definition.</w:t>
      </w:r>
    </w:p>
    <w:p w:rsidR="008942A5" w:rsidRPr="00F26241" w:rsidRDefault="008942A5" w:rsidP="00B0350E">
      <w:pPr>
        <w:pStyle w:val="NoSpacing"/>
        <w:rPr>
          <w:sz w:val="24"/>
          <w:szCs w:val="24"/>
        </w:rPr>
      </w:pPr>
    </w:p>
    <w:p w:rsidR="008942A5" w:rsidRDefault="008942A5" w:rsidP="00A43404">
      <w:pPr>
        <w:pStyle w:val="NoSpacing"/>
        <w:rPr>
          <w:sz w:val="24"/>
          <w:szCs w:val="24"/>
        </w:rPr>
      </w:pPr>
      <w:r w:rsidRPr="00F26241">
        <w:t xml:space="preserve">1.  </w:t>
      </w:r>
      <w:r>
        <w:t xml:space="preserve"> </w:t>
      </w:r>
      <w:r w:rsidRPr="00170057">
        <w:rPr>
          <w:sz w:val="24"/>
          <w:szCs w:val="24"/>
        </w:rPr>
        <w:t>Management system in which a facility is filled and emptied of hogs</w:t>
      </w:r>
      <w:r w:rsidRPr="0017005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Pr="00170057">
        <w:rPr>
          <w:sz w:val="24"/>
          <w:szCs w:val="24"/>
        </w:rPr>
        <w:tab/>
      </w:r>
    </w:p>
    <w:p w:rsidR="008942A5" w:rsidRPr="00170057" w:rsidRDefault="008942A5" w:rsidP="00A43404">
      <w:pPr>
        <w:pStyle w:val="NoSpacing"/>
        <w:rPr>
          <w:sz w:val="24"/>
          <w:szCs w:val="24"/>
        </w:rPr>
      </w:pPr>
      <w:r w:rsidRPr="00170057">
        <w:rPr>
          <w:sz w:val="24"/>
          <w:szCs w:val="24"/>
        </w:rPr>
        <w:tab/>
        <w:t>all at once.</w:t>
      </w:r>
    </w:p>
    <w:p w:rsidR="008942A5" w:rsidRPr="00F26241" w:rsidRDefault="008942A5" w:rsidP="00A43404">
      <w:pPr>
        <w:pStyle w:val="NoSpacing"/>
      </w:pP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 xml:space="preserve">2.  </w:t>
      </w:r>
      <w:r>
        <w:rPr>
          <w:sz w:val="24"/>
          <w:szCs w:val="24"/>
        </w:rPr>
        <w:t xml:space="preserve"> </w:t>
      </w:r>
      <w:r w:rsidRPr="00F26241">
        <w:rPr>
          <w:sz w:val="24"/>
          <w:szCs w:val="24"/>
        </w:rPr>
        <w:t>Cross sectional area of loin muscle between the 10th and 11th ribs.</w:t>
      </w:r>
      <w:r>
        <w:rPr>
          <w:sz w:val="24"/>
          <w:szCs w:val="24"/>
        </w:rPr>
        <w:tab/>
        <w:t>___</w:t>
      </w:r>
      <w:r w:rsidRPr="00F26241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 xml:space="preserve">3.  </w:t>
      </w:r>
      <w:r>
        <w:rPr>
          <w:sz w:val="24"/>
          <w:szCs w:val="24"/>
        </w:rPr>
        <w:t xml:space="preserve"> </w:t>
      </w:r>
      <w:r w:rsidRPr="00F26241">
        <w:rPr>
          <w:sz w:val="24"/>
          <w:szCs w:val="24"/>
        </w:rPr>
        <w:t>Illness caused by poison secreted in plants and animals.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Pr="00F26241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 xml:space="preserve">4.  </w:t>
      </w:r>
      <w:r>
        <w:rPr>
          <w:sz w:val="24"/>
          <w:szCs w:val="24"/>
        </w:rPr>
        <w:t xml:space="preserve"> </w:t>
      </w:r>
      <w:r w:rsidRPr="00F26241">
        <w:rPr>
          <w:sz w:val="24"/>
          <w:szCs w:val="24"/>
        </w:rPr>
        <w:t>Fetal membranes not expelled following parturition.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Pr="00F26241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 xml:space="preserve">5.  </w:t>
      </w:r>
      <w:r>
        <w:rPr>
          <w:sz w:val="24"/>
          <w:szCs w:val="24"/>
        </w:rPr>
        <w:t xml:space="preserve"> </w:t>
      </w:r>
      <w:r w:rsidRPr="00F26241">
        <w:rPr>
          <w:sz w:val="24"/>
          <w:szCs w:val="24"/>
        </w:rPr>
        <w:t>Abnormal or difficult labor and/or birth.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Pr="00F26241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 xml:space="preserve">6.  </w:t>
      </w:r>
      <w:r>
        <w:rPr>
          <w:sz w:val="24"/>
          <w:szCs w:val="24"/>
        </w:rPr>
        <w:t xml:space="preserve"> </w:t>
      </w:r>
      <w:r w:rsidRPr="00F26241">
        <w:rPr>
          <w:sz w:val="24"/>
          <w:szCs w:val="24"/>
        </w:rPr>
        <w:t>Degree to which a feed is liked or accepted by an animal.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Pr="00F26241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 xml:space="preserve">7.  </w:t>
      </w:r>
      <w:r>
        <w:rPr>
          <w:sz w:val="24"/>
          <w:szCs w:val="24"/>
        </w:rPr>
        <w:t xml:space="preserve"> </w:t>
      </w:r>
      <w:r w:rsidRPr="00F26241">
        <w:rPr>
          <w:sz w:val="24"/>
          <w:szCs w:val="24"/>
        </w:rPr>
        <w:t>Diploid cell formed from the union of</w:t>
      </w:r>
      <w:r>
        <w:rPr>
          <w:sz w:val="24"/>
          <w:szCs w:val="24"/>
        </w:rPr>
        <w:t xml:space="preserve"> the sperm cell with an ovum.</w:t>
      </w:r>
      <w:r>
        <w:rPr>
          <w:sz w:val="24"/>
          <w:szCs w:val="24"/>
        </w:rPr>
        <w:tab/>
        <w:t>___</w:t>
      </w:r>
      <w:r w:rsidRPr="00F26241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 xml:space="preserve">8.  </w:t>
      </w:r>
      <w:r>
        <w:rPr>
          <w:sz w:val="24"/>
          <w:szCs w:val="24"/>
        </w:rPr>
        <w:t xml:space="preserve"> Female sex cell.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>9.</w:t>
      </w:r>
      <w:r>
        <w:rPr>
          <w:sz w:val="24"/>
          <w:szCs w:val="24"/>
        </w:rPr>
        <w:t xml:space="preserve">   Tendency of animals to behave in a social dominance order.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 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>10.</w:t>
      </w:r>
      <w:r>
        <w:rPr>
          <w:sz w:val="24"/>
          <w:szCs w:val="24"/>
        </w:rPr>
        <w:t xml:space="preserve">  General name for secretions of the endocrine gland.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>11.</w:t>
      </w:r>
      <w:r>
        <w:rPr>
          <w:sz w:val="24"/>
          <w:szCs w:val="24"/>
        </w:rPr>
        <w:t xml:space="preserve">  Removal of the testes from the male animal.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>12.</w:t>
      </w:r>
      <w:r>
        <w:rPr>
          <w:sz w:val="24"/>
          <w:szCs w:val="24"/>
        </w:rPr>
        <w:t xml:space="preserve">  A deficiency of hemoglobin, iron or red blood cells.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>13.</w:t>
      </w:r>
      <w:r>
        <w:rPr>
          <w:sz w:val="24"/>
          <w:szCs w:val="24"/>
        </w:rPr>
        <w:t xml:space="preserve">  Gilt of superior quality selected to become part of the breeding herd. ______________________________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>14.</w:t>
      </w:r>
      <w:r>
        <w:rPr>
          <w:sz w:val="24"/>
          <w:szCs w:val="24"/>
        </w:rPr>
        <w:t xml:space="preserve">  Body of a hog after it has been "harvested".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>15.</w:t>
      </w:r>
      <w:r>
        <w:rPr>
          <w:sz w:val="24"/>
          <w:szCs w:val="24"/>
        </w:rPr>
        <w:t xml:space="preserve">  Birth process in swine.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>16.</w:t>
      </w:r>
      <w:r>
        <w:rPr>
          <w:sz w:val="24"/>
          <w:szCs w:val="24"/>
        </w:rPr>
        <w:t xml:space="preserve">  Removing pigs from the sow and switching from milk to dry feed.</w:t>
      </w:r>
      <w:r>
        <w:rPr>
          <w:sz w:val="24"/>
          <w:szCs w:val="24"/>
        </w:rPr>
        <w:tab/>
        <w:t>______________________________</w:t>
      </w:r>
    </w:p>
    <w:p w:rsidR="008942A5" w:rsidRPr="00F26241" w:rsidRDefault="008942A5">
      <w:pPr>
        <w:rPr>
          <w:sz w:val="24"/>
          <w:szCs w:val="24"/>
        </w:rPr>
      </w:pPr>
      <w:r w:rsidRPr="00F26241">
        <w:rPr>
          <w:sz w:val="24"/>
          <w:szCs w:val="24"/>
        </w:rPr>
        <w:t>17.</w:t>
      </w:r>
      <w:r>
        <w:rPr>
          <w:sz w:val="24"/>
          <w:szCs w:val="24"/>
        </w:rPr>
        <w:t xml:space="preserve">  Soft, watery feces in swine.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942A5" w:rsidRPr="008F54D4" w:rsidRDefault="008942A5" w:rsidP="00A43404">
      <w:pPr>
        <w:pStyle w:val="NoSpacing"/>
        <w:rPr>
          <w:sz w:val="24"/>
          <w:szCs w:val="24"/>
        </w:rPr>
      </w:pPr>
      <w:r w:rsidRPr="002B116D">
        <w:rPr>
          <w:sz w:val="24"/>
          <w:szCs w:val="24"/>
        </w:rPr>
        <w:t xml:space="preserve">18.  </w:t>
      </w:r>
      <w:r w:rsidRPr="008F54D4">
        <w:rPr>
          <w:sz w:val="24"/>
          <w:szCs w:val="24"/>
        </w:rPr>
        <w:t>Area where pigs are moved following weaning and kept until</w:t>
      </w:r>
      <w:r w:rsidRPr="008F54D4">
        <w:rPr>
          <w:sz w:val="24"/>
          <w:szCs w:val="24"/>
        </w:rPr>
        <w:tab/>
      </w:r>
      <w:r w:rsidRPr="008F54D4">
        <w:rPr>
          <w:sz w:val="24"/>
          <w:szCs w:val="24"/>
        </w:rPr>
        <w:tab/>
        <w:t>______________________________</w:t>
      </w:r>
      <w:r w:rsidRPr="008F54D4">
        <w:rPr>
          <w:sz w:val="24"/>
          <w:szCs w:val="24"/>
        </w:rPr>
        <w:tab/>
        <w:t xml:space="preserve">                </w:t>
      </w:r>
    </w:p>
    <w:p w:rsidR="008942A5" w:rsidRPr="008F54D4" w:rsidRDefault="008942A5" w:rsidP="002B116D">
      <w:pPr>
        <w:rPr>
          <w:sz w:val="24"/>
          <w:szCs w:val="24"/>
        </w:rPr>
      </w:pPr>
      <w:r w:rsidRPr="008F54D4">
        <w:rPr>
          <w:sz w:val="24"/>
          <w:szCs w:val="24"/>
        </w:rPr>
        <w:tab/>
        <w:t>approximately 40-50 pounds.</w:t>
      </w:r>
    </w:p>
    <w:p w:rsidR="008942A5" w:rsidRDefault="008942A5" w:rsidP="002B116D">
      <w:pPr>
        <w:pStyle w:val="NoSpacing"/>
        <w:rPr>
          <w:sz w:val="24"/>
          <w:szCs w:val="24"/>
        </w:rPr>
      </w:pPr>
      <w:r w:rsidRPr="008F54D4">
        <w:rPr>
          <w:sz w:val="24"/>
          <w:szCs w:val="24"/>
        </w:rPr>
        <w:t>19.  Examination that involves dissecting a dead animal to learn the</w:t>
      </w:r>
      <w:r>
        <w:rPr>
          <w:sz w:val="24"/>
          <w:szCs w:val="24"/>
        </w:rPr>
        <w:tab/>
        <w:t>______________________________</w:t>
      </w:r>
    </w:p>
    <w:p w:rsidR="008942A5" w:rsidRPr="008F54D4" w:rsidRDefault="008942A5" w:rsidP="008F54D4">
      <w:pPr>
        <w:rPr>
          <w:sz w:val="24"/>
          <w:szCs w:val="24"/>
        </w:rPr>
      </w:pPr>
      <w:r>
        <w:t xml:space="preserve"> </w:t>
      </w:r>
      <w:r>
        <w:tab/>
      </w:r>
      <w:r w:rsidRPr="008F54D4">
        <w:rPr>
          <w:sz w:val="24"/>
          <w:szCs w:val="24"/>
        </w:rPr>
        <w:t>cause of its death.</w:t>
      </w:r>
    </w:p>
    <w:p w:rsidR="008942A5" w:rsidRPr="002B116D" w:rsidRDefault="008942A5">
      <w:pPr>
        <w:rPr>
          <w:sz w:val="24"/>
          <w:szCs w:val="24"/>
        </w:rPr>
      </w:pPr>
      <w:r>
        <w:rPr>
          <w:noProof/>
        </w:rPr>
        <w:pict>
          <v:shape id="_x0000_s1027" type="#_x0000_t202" style="position:absolute;margin-left:460.5pt;margin-top:33.5pt;width:82pt;height:14pt;z-index:251659264">
            <v:textbox>
              <w:txbxContent>
                <w:p w:rsidR="008942A5" w:rsidRPr="000F013D" w:rsidRDefault="008942A5" w:rsidP="008D70C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Swine Test Level 4 - 2013</w:t>
                  </w:r>
                </w:p>
              </w:txbxContent>
            </v:textbox>
          </v:shape>
        </w:pict>
      </w:r>
      <w:r w:rsidRPr="002B116D">
        <w:rPr>
          <w:sz w:val="24"/>
          <w:szCs w:val="24"/>
        </w:rPr>
        <w:t>20.  Carcass weight of a meat animal divided by its live weight.</w:t>
      </w:r>
      <w:r w:rsidRPr="002B116D">
        <w:rPr>
          <w:sz w:val="24"/>
          <w:szCs w:val="24"/>
        </w:rPr>
        <w:tab/>
      </w:r>
      <w:r w:rsidRPr="002B116D">
        <w:rPr>
          <w:sz w:val="24"/>
          <w:szCs w:val="24"/>
        </w:rPr>
        <w:tab/>
        <w:t>______________________________</w:t>
      </w:r>
    </w:p>
    <w:sectPr w:rsidR="008942A5" w:rsidRPr="002B116D" w:rsidSect="00A4340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D0F"/>
    <w:rsid w:val="00006252"/>
    <w:rsid w:val="000F013D"/>
    <w:rsid w:val="00170057"/>
    <w:rsid w:val="00255C7C"/>
    <w:rsid w:val="002A6308"/>
    <w:rsid w:val="002B116D"/>
    <w:rsid w:val="002F4052"/>
    <w:rsid w:val="002F4935"/>
    <w:rsid w:val="003E7713"/>
    <w:rsid w:val="004637E4"/>
    <w:rsid w:val="00484136"/>
    <w:rsid w:val="004C7F2A"/>
    <w:rsid w:val="00585BEF"/>
    <w:rsid w:val="00594ABC"/>
    <w:rsid w:val="006449AD"/>
    <w:rsid w:val="00737969"/>
    <w:rsid w:val="00791D0F"/>
    <w:rsid w:val="007A1418"/>
    <w:rsid w:val="007C270B"/>
    <w:rsid w:val="007E305B"/>
    <w:rsid w:val="00825F8B"/>
    <w:rsid w:val="008942A5"/>
    <w:rsid w:val="008D1BE8"/>
    <w:rsid w:val="008D70CC"/>
    <w:rsid w:val="008F54D4"/>
    <w:rsid w:val="009829AD"/>
    <w:rsid w:val="009B4988"/>
    <w:rsid w:val="00A43404"/>
    <w:rsid w:val="00AA5E0C"/>
    <w:rsid w:val="00AF3B55"/>
    <w:rsid w:val="00B0350E"/>
    <w:rsid w:val="00B12868"/>
    <w:rsid w:val="00BE480B"/>
    <w:rsid w:val="00C63618"/>
    <w:rsid w:val="00DD08A5"/>
    <w:rsid w:val="00E619BB"/>
    <w:rsid w:val="00ED5190"/>
    <w:rsid w:val="00EE62B4"/>
    <w:rsid w:val="00F2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90"/>
    <w:pPr>
      <w:spacing w:after="200" w:line="276" w:lineRule="auto"/>
    </w:pPr>
    <w:rPr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D0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829AD"/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306</Words>
  <Characters>1745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</dc:creator>
  <cp:keywords/>
  <dc:description/>
  <cp:lastModifiedBy>UCCE</cp:lastModifiedBy>
  <cp:revision>2</cp:revision>
  <cp:lastPrinted>2013-03-10T04:58:00Z</cp:lastPrinted>
  <dcterms:created xsi:type="dcterms:W3CDTF">2015-01-07T23:19:00Z</dcterms:created>
  <dcterms:modified xsi:type="dcterms:W3CDTF">2015-01-07T23:19:00Z</dcterms:modified>
</cp:coreProperties>
</file>