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4D" w:rsidRPr="00086E12" w:rsidRDefault="00E57EFF">
      <w:pPr>
        <w:tabs>
          <w:tab w:val="right" w:pos="10800"/>
        </w:tabs>
        <w:suppressAutoHyphens/>
        <w:spacing w:line="240" w:lineRule="exact"/>
        <w:jc w:val="both"/>
        <w:rPr>
          <w:sz w:val="16"/>
          <w:szCs w:val="16"/>
        </w:rPr>
      </w:pPr>
      <w:bookmarkStart w:id="0" w:name="_GoBack"/>
      <w:bookmarkEnd w:id="0"/>
      <w:r>
        <w:rPr>
          <w:b/>
          <w:noProof/>
          <w:sz w:val="18"/>
          <w:szCs w:val="1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78740</wp:posOffset>
            </wp:positionV>
            <wp:extent cx="790575" cy="1028700"/>
            <wp:effectExtent l="0" t="0" r="9525" b="0"/>
            <wp:wrapNone/>
            <wp:docPr id="28" name="Picture 28" descr="CAL FIRE Logo - Color 9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AL FIRE Logo - Color 9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78740</wp:posOffset>
                </wp:positionV>
                <wp:extent cx="892175" cy="800100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510" w:rsidRDefault="00E57E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9930" cy="709930"/>
                                  <wp:effectExtent l="0" t="0" r="0" b="0"/>
                                  <wp:docPr id="2" name="Picture 2" descr="The Great Seal of Californ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he Great Seal of Californ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930" cy="709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54.05pt;margin-top:6.2pt;width:70.25pt;height:63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ezsgIAALc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" filled="f" stroked="f">
                <v:textbox style="mso-fit-shape-to-text:t">
                  <w:txbxContent>
                    <w:p w:rsidR="00843510" w:rsidRDefault="00E57EF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9930" cy="709930"/>
                            <wp:effectExtent l="0" t="0" r="0" b="0"/>
                            <wp:docPr id="2" name="Picture 2" descr="The Great Seal of Californ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he Great Seal of Californ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9930" cy="709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4324D" w:rsidRPr="00816E26" w:rsidRDefault="00816E26" w:rsidP="00843510">
      <w:pPr>
        <w:tabs>
          <w:tab w:val="left" w:pos="-720"/>
          <w:tab w:val="left" w:pos="1440"/>
        </w:tabs>
        <w:suppressAutoHyphens/>
        <w:spacing w:line="240" w:lineRule="exact"/>
        <w:ind w:left="-240" w:firstLine="15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94324D" w:rsidRPr="00816E26">
        <w:rPr>
          <w:b/>
          <w:sz w:val="18"/>
          <w:szCs w:val="18"/>
        </w:rPr>
        <w:t>DEPARTMENT OF FORESTRY AND FIRE PROTECTION</w:t>
      </w:r>
      <w:r w:rsidR="00DA5723">
        <w:rPr>
          <w:b/>
          <w:sz w:val="18"/>
          <w:szCs w:val="18"/>
        </w:rPr>
        <w:t xml:space="preserve"> </w:t>
      </w:r>
    </w:p>
    <w:p w:rsidR="0094324D" w:rsidRDefault="00816E26" w:rsidP="00843510">
      <w:pPr>
        <w:tabs>
          <w:tab w:val="left" w:pos="-720"/>
          <w:tab w:val="left" w:pos="0"/>
          <w:tab w:val="left" w:pos="1320"/>
        </w:tabs>
        <w:suppressAutoHyphens/>
        <w:spacing w:line="240" w:lineRule="exact"/>
        <w:jc w:val="both"/>
        <w:rPr>
          <w:spacing w:val="8"/>
          <w:sz w:val="14"/>
          <w:szCs w:val="14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4B76DC">
        <w:rPr>
          <w:spacing w:val="8"/>
          <w:sz w:val="14"/>
          <w:szCs w:val="14"/>
        </w:rPr>
        <w:t>Forestry</w:t>
      </w:r>
      <w:r w:rsidR="003A20C0">
        <w:rPr>
          <w:spacing w:val="8"/>
          <w:sz w:val="14"/>
          <w:szCs w:val="14"/>
        </w:rPr>
        <w:t xml:space="preserve"> Assistance Specialist</w:t>
      </w:r>
      <w:r w:rsidR="004B76DC">
        <w:rPr>
          <w:spacing w:val="8"/>
          <w:sz w:val="14"/>
          <w:szCs w:val="14"/>
        </w:rPr>
        <w:t xml:space="preserve"> </w:t>
      </w:r>
    </w:p>
    <w:p w:rsidR="004B76DC" w:rsidRDefault="00816E26" w:rsidP="00843510">
      <w:pPr>
        <w:tabs>
          <w:tab w:val="left" w:pos="-720"/>
          <w:tab w:val="left" w:pos="0"/>
          <w:tab w:val="left" w:pos="1320"/>
        </w:tabs>
        <w:suppressAutoHyphens/>
        <w:jc w:val="both"/>
        <w:rPr>
          <w:spacing w:val="8"/>
          <w:sz w:val="14"/>
          <w:szCs w:val="14"/>
        </w:rPr>
      </w:pPr>
      <w:r>
        <w:rPr>
          <w:spacing w:val="8"/>
          <w:sz w:val="14"/>
          <w:szCs w:val="14"/>
        </w:rPr>
        <w:tab/>
      </w:r>
      <w:r>
        <w:rPr>
          <w:spacing w:val="8"/>
          <w:sz w:val="14"/>
          <w:szCs w:val="14"/>
        </w:rPr>
        <w:tab/>
      </w:r>
      <w:r w:rsidR="004B76DC">
        <w:rPr>
          <w:spacing w:val="8"/>
          <w:sz w:val="14"/>
          <w:szCs w:val="14"/>
        </w:rPr>
        <w:t>1234 East Shaw Avenue</w:t>
      </w:r>
    </w:p>
    <w:p w:rsidR="0094324D" w:rsidRDefault="004B76DC" w:rsidP="00843510">
      <w:pPr>
        <w:tabs>
          <w:tab w:val="left" w:pos="-720"/>
          <w:tab w:val="left" w:pos="0"/>
          <w:tab w:val="left" w:pos="1320"/>
        </w:tabs>
        <w:suppressAutoHyphens/>
        <w:jc w:val="both"/>
        <w:rPr>
          <w:spacing w:val="8"/>
          <w:sz w:val="14"/>
          <w:szCs w:val="14"/>
        </w:rPr>
      </w:pPr>
      <w:r>
        <w:rPr>
          <w:spacing w:val="8"/>
          <w:sz w:val="14"/>
          <w:szCs w:val="14"/>
        </w:rPr>
        <w:tab/>
      </w:r>
      <w:r>
        <w:rPr>
          <w:spacing w:val="8"/>
          <w:sz w:val="14"/>
          <w:szCs w:val="14"/>
        </w:rPr>
        <w:tab/>
        <w:t>Fresno</w:t>
      </w:r>
      <w:r w:rsidR="0094324D">
        <w:rPr>
          <w:spacing w:val="8"/>
          <w:sz w:val="14"/>
          <w:szCs w:val="14"/>
        </w:rPr>
        <w:t xml:space="preserve"> CA </w:t>
      </w:r>
      <w:r w:rsidR="00A53FF9">
        <w:rPr>
          <w:spacing w:val="8"/>
          <w:sz w:val="14"/>
          <w:szCs w:val="14"/>
        </w:rPr>
        <w:t xml:space="preserve"> </w:t>
      </w:r>
      <w:r>
        <w:rPr>
          <w:spacing w:val="8"/>
          <w:sz w:val="14"/>
          <w:szCs w:val="14"/>
        </w:rPr>
        <w:t>93710</w:t>
      </w:r>
    </w:p>
    <w:p w:rsidR="005919E3" w:rsidRDefault="00816E26" w:rsidP="00843510">
      <w:pPr>
        <w:tabs>
          <w:tab w:val="left" w:pos="-720"/>
          <w:tab w:val="left" w:pos="0"/>
          <w:tab w:val="left" w:pos="1320"/>
        </w:tabs>
        <w:suppressAutoHyphens/>
        <w:jc w:val="both"/>
        <w:rPr>
          <w:sz w:val="16"/>
          <w:szCs w:val="16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4B76DC">
        <w:rPr>
          <w:sz w:val="14"/>
          <w:szCs w:val="14"/>
        </w:rPr>
        <w:t>(559</w:t>
      </w:r>
      <w:r w:rsidR="005919E3">
        <w:rPr>
          <w:sz w:val="14"/>
          <w:szCs w:val="14"/>
        </w:rPr>
        <w:t xml:space="preserve"> </w:t>
      </w:r>
      <w:r w:rsidR="004B76DC">
        <w:rPr>
          <w:sz w:val="14"/>
          <w:szCs w:val="14"/>
        </w:rPr>
        <w:t>24</w:t>
      </w:r>
      <w:r w:rsidR="005919E3">
        <w:rPr>
          <w:sz w:val="14"/>
          <w:szCs w:val="14"/>
        </w:rPr>
        <w:t>3-</w:t>
      </w:r>
      <w:r w:rsidR="004B76DC">
        <w:rPr>
          <w:sz w:val="14"/>
          <w:szCs w:val="14"/>
        </w:rPr>
        <w:t>4109</w:t>
      </w:r>
      <w:r w:rsidR="005919E3">
        <w:rPr>
          <w:sz w:val="16"/>
          <w:szCs w:val="16"/>
        </w:rPr>
        <w:tab/>
      </w:r>
    </w:p>
    <w:p w:rsidR="0094324D" w:rsidRPr="00FB1775" w:rsidRDefault="00816E26" w:rsidP="00843510">
      <w:pPr>
        <w:tabs>
          <w:tab w:val="left" w:pos="-720"/>
          <w:tab w:val="left" w:pos="0"/>
          <w:tab w:val="left" w:pos="1320"/>
        </w:tabs>
        <w:suppressAutoHyphens/>
        <w:jc w:val="both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94324D">
        <w:rPr>
          <w:sz w:val="14"/>
          <w:szCs w:val="14"/>
        </w:rPr>
        <w:t>Website:</w:t>
      </w:r>
      <w:r w:rsidR="00FB1775">
        <w:rPr>
          <w:sz w:val="14"/>
          <w:szCs w:val="14"/>
        </w:rPr>
        <w:t xml:space="preserve"> </w:t>
      </w:r>
      <w:r w:rsidR="0094324D" w:rsidRPr="00FB1775">
        <w:rPr>
          <w:sz w:val="14"/>
          <w:szCs w:val="14"/>
        </w:rPr>
        <w:t xml:space="preserve"> </w:t>
      </w:r>
      <w:hyperlink r:id="rId11" w:history="1">
        <w:r w:rsidR="008412A6" w:rsidRPr="00FB1775">
          <w:rPr>
            <w:rStyle w:val="Hyperlink"/>
            <w:color w:val="auto"/>
            <w:sz w:val="14"/>
            <w:szCs w:val="14"/>
            <w:u w:val="none"/>
          </w:rPr>
          <w:t>www.fire.ca</w:t>
        </w:r>
        <w:bookmarkStart w:id="1" w:name="code"/>
        <w:bookmarkEnd w:id="1"/>
        <w:r w:rsidR="008412A6" w:rsidRPr="00FB1775">
          <w:rPr>
            <w:rStyle w:val="Hyperlink"/>
            <w:color w:val="auto"/>
            <w:sz w:val="14"/>
            <w:szCs w:val="14"/>
            <w:u w:val="none"/>
          </w:rPr>
          <w:t>.gov</w:t>
        </w:r>
      </w:hyperlink>
    </w:p>
    <w:p w:rsidR="008412A6" w:rsidRDefault="008412A6" w:rsidP="00650AA2">
      <w:pPr>
        <w:tabs>
          <w:tab w:val="left" w:pos="-720"/>
          <w:tab w:val="left" w:pos="0"/>
          <w:tab w:val="left" w:pos="1320"/>
        </w:tabs>
        <w:suppressAutoHyphens/>
        <w:rPr>
          <w:sz w:val="14"/>
          <w:szCs w:val="14"/>
        </w:rPr>
      </w:pPr>
    </w:p>
    <w:p w:rsidR="00816E26" w:rsidRDefault="00816E26" w:rsidP="00650AA2">
      <w:pPr>
        <w:tabs>
          <w:tab w:val="left" w:pos="-720"/>
          <w:tab w:val="left" w:pos="0"/>
          <w:tab w:val="left" w:pos="1320"/>
        </w:tabs>
        <w:suppressAutoHyphens/>
        <w:rPr>
          <w:sz w:val="14"/>
          <w:szCs w:val="14"/>
        </w:rPr>
      </w:pPr>
    </w:p>
    <w:p w:rsidR="00B77D61" w:rsidRPr="007F5399" w:rsidRDefault="00B77D61" w:rsidP="007F5399">
      <w:pPr>
        <w:tabs>
          <w:tab w:val="left" w:pos="-720"/>
        </w:tabs>
        <w:suppressAutoHyphens/>
        <w:jc w:val="both"/>
        <w:rPr>
          <w:sz w:val="14"/>
          <w:szCs w:val="14"/>
        </w:rPr>
        <w:sectPr w:rsidR="00B77D61" w:rsidRPr="007F5399" w:rsidSect="00CD05F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2240" w:h="15840" w:code="1"/>
          <w:pgMar w:top="700" w:right="720" w:bottom="1350" w:left="720" w:header="720" w:footer="600" w:gutter="0"/>
          <w:pgNumType w:start="1"/>
          <w:cols w:space="720"/>
          <w:noEndnote/>
          <w:titlePg/>
        </w:sectPr>
      </w:pPr>
    </w:p>
    <w:p w:rsidR="00B77D61" w:rsidRDefault="00B77D61" w:rsidP="008A5CAD">
      <w:bookmarkStart w:id="2" w:name="Start"/>
      <w:bookmarkEnd w:id="2"/>
    </w:p>
    <w:p w:rsidR="00EE76A5" w:rsidRPr="005C201D" w:rsidRDefault="00B32E33" w:rsidP="00EE76A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Reforestation</w:t>
      </w:r>
      <w:r w:rsidR="00743334">
        <w:rPr>
          <w:rFonts w:ascii="Times New Roman" w:hAnsi="Times New Roman"/>
          <w:b/>
          <w:sz w:val="32"/>
          <w:szCs w:val="32"/>
        </w:rPr>
        <w:t xml:space="preserve"> Workshop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EE76A5" w:rsidRPr="005C201D">
        <w:rPr>
          <w:rFonts w:ascii="Times New Roman" w:hAnsi="Times New Roman"/>
          <w:b/>
          <w:sz w:val="32"/>
          <w:szCs w:val="32"/>
        </w:rPr>
        <w:t>Announcement</w:t>
      </w:r>
    </w:p>
    <w:p w:rsidR="00957E24" w:rsidRPr="00957E24" w:rsidRDefault="00957E24" w:rsidP="00957E24">
      <w:pPr>
        <w:spacing w:after="200" w:line="276" w:lineRule="auto"/>
        <w:rPr>
          <w:rFonts w:ascii="Times New Roman" w:hAnsi="Times New Roman"/>
        </w:rPr>
      </w:pPr>
    </w:p>
    <w:p w:rsidR="00E353D0" w:rsidRPr="00A632BE" w:rsidRDefault="00EE76A5" w:rsidP="001C37A2">
      <w:pPr>
        <w:jc w:val="center"/>
        <w:rPr>
          <w:rFonts w:ascii="Times New Roman" w:hAnsi="Times New Roman"/>
          <w:b/>
        </w:rPr>
      </w:pPr>
      <w:r w:rsidRPr="00957E24">
        <w:rPr>
          <w:rFonts w:ascii="Times New Roman" w:hAnsi="Times New Roman"/>
          <w:b/>
        </w:rPr>
        <w:t>CAL FIRE</w:t>
      </w:r>
      <w:r w:rsidR="00B32E33">
        <w:rPr>
          <w:rFonts w:ascii="Times New Roman" w:hAnsi="Times New Roman"/>
          <w:b/>
        </w:rPr>
        <w:t>, NRCS and UC Extension</w:t>
      </w:r>
      <w:r w:rsidR="001C37A2">
        <w:rPr>
          <w:rFonts w:ascii="Times New Roman" w:hAnsi="Times New Roman"/>
          <w:b/>
        </w:rPr>
        <w:t>, in partner</w:t>
      </w:r>
      <w:r w:rsidR="0073650D">
        <w:rPr>
          <w:rFonts w:ascii="Times New Roman" w:hAnsi="Times New Roman"/>
          <w:b/>
        </w:rPr>
        <w:t>ship with Tom Wheeler’s office,</w:t>
      </w:r>
      <w:r w:rsidR="00AD6D9A">
        <w:rPr>
          <w:rFonts w:ascii="Times New Roman" w:hAnsi="Times New Roman"/>
          <w:b/>
        </w:rPr>
        <w:t xml:space="preserve"> </w:t>
      </w:r>
      <w:r w:rsidRPr="00957E24">
        <w:rPr>
          <w:rFonts w:ascii="Times New Roman" w:hAnsi="Times New Roman"/>
          <w:b/>
        </w:rPr>
        <w:t xml:space="preserve">will be hosting a </w:t>
      </w:r>
      <w:r w:rsidR="00B32E33">
        <w:rPr>
          <w:rFonts w:ascii="Times New Roman" w:hAnsi="Times New Roman"/>
          <w:b/>
        </w:rPr>
        <w:t xml:space="preserve">Reforestation Workshop </w:t>
      </w:r>
      <w:r w:rsidR="00022A5B">
        <w:rPr>
          <w:rFonts w:ascii="Times New Roman" w:hAnsi="Times New Roman"/>
          <w:b/>
        </w:rPr>
        <w:t>for f</w:t>
      </w:r>
      <w:r w:rsidR="00B32E33">
        <w:rPr>
          <w:rFonts w:ascii="Times New Roman" w:hAnsi="Times New Roman"/>
          <w:b/>
        </w:rPr>
        <w:t xml:space="preserve">orest land owners </w:t>
      </w:r>
      <w:r w:rsidRPr="00957E24">
        <w:rPr>
          <w:rFonts w:ascii="Times New Roman" w:hAnsi="Times New Roman"/>
          <w:b/>
        </w:rPr>
        <w:t>and</w:t>
      </w:r>
      <w:r w:rsidR="001F1C6D">
        <w:rPr>
          <w:rFonts w:ascii="Times New Roman" w:hAnsi="Times New Roman"/>
          <w:b/>
        </w:rPr>
        <w:t xml:space="preserve"> consulting RPF’s on</w:t>
      </w:r>
      <w:r w:rsidR="006A3B52">
        <w:rPr>
          <w:rFonts w:ascii="Times New Roman" w:hAnsi="Times New Roman"/>
          <w:b/>
        </w:rPr>
        <w:t xml:space="preserve"> </w:t>
      </w:r>
      <w:r w:rsidR="00286A92">
        <w:rPr>
          <w:rFonts w:ascii="Times New Roman" w:hAnsi="Times New Roman"/>
          <w:b/>
        </w:rPr>
        <w:t>Thursday</w:t>
      </w:r>
      <w:r w:rsidR="005B18EC">
        <w:rPr>
          <w:rFonts w:ascii="Times New Roman" w:hAnsi="Times New Roman"/>
          <w:b/>
        </w:rPr>
        <w:t xml:space="preserve"> April 27</w:t>
      </w:r>
      <w:r w:rsidR="008F26E4">
        <w:rPr>
          <w:rFonts w:ascii="Times New Roman" w:hAnsi="Times New Roman"/>
          <w:b/>
        </w:rPr>
        <w:t xml:space="preserve">, </w:t>
      </w:r>
      <w:r w:rsidR="001F1C6D">
        <w:rPr>
          <w:rFonts w:ascii="Times New Roman" w:hAnsi="Times New Roman"/>
          <w:b/>
        </w:rPr>
        <w:t>2017,</w:t>
      </w:r>
      <w:r w:rsidRPr="00957E24">
        <w:rPr>
          <w:rFonts w:ascii="Times New Roman" w:hAnsi="Times New Roman"/>
          <w:b/>
        </w:rPr>
        <w:t xml:space="preserve"> from</w:t>
      </w:r>
      <w:r w:rsidR="00A632BE">
        <w:rPr>
          <w:rFonts w:ascii="Times New Roman" w:hAnsi="Times New Roman"/>
          <w:b/>
          <w:color w:val="FF0000"/>
        </w:rPr>
        <w:t xml:space="preserve"> </w:t>
      </w:r>
      <w:r w:rsidR="00286A92">
        <w:rPr>
          <w:rFonts w:ascii="Times New Roman" w:hAnsi="Times New Roman"/>
          <w:b/>
        </w:rPr>
        <w:t>9</w:t>
      </w:r>
      <w:r w:rsidR="00A632BE" w:rsidRPr="00A632BE">
        <w:rPr>
          <w:rFonts w:ascii="Times New Roman" w:hAnsi="Times New Roman"/>
          <w:b/>
        </w:rPr>
        <w:t>:00</w:t>
      </w:r>
      <w:r w:rsidR="00286A92">
        <w:rPr>
          <w:rFonts w:ascii="Times New Roman" w:hAnsi="Times New Roman"/>
          <w:b/>
        </w:rPr>
        <w:t xml:space="preserve"> a.m. to 1</w:t>
      </w:r>
      <w:r w:rsidR="006A3B52">
        <w:rPr>
          <w:rFonts w:ascii="Times New Roman" w:hAnsi="Times New Roman"/>
          <w:b/>
        </w:rPr>
        <w:t>2</w:t>
      </w:r>
      <w:r w:rsidR="00A632BE" w:rsidRPr="00A632BE">
        <w:rPr>
          <w:rFonts w:ascii="Times New Roman" w:hAnsi="Times New Roman"/>
          <w:b/>
        </w:rPr>
        <w:t xml:space="preserve">:00 p.m. </w:t>
      </w:r>
      <w:r w:rsidR="005B18EC" w:rsidRPr="00A632BE">
        <w:rPr>
          <w:rFonts w:ascii="Times New Roman" w:hAnsi="Times New Roman"/>
          <w:b/>
        </w:rPr>
        <w:t xml:space="preserve"> </w:t>
      </w:r>
      <w:r w:rsidRPr="00A632BE">
        <w:rPr>
          <w:rFonts w:ascii="Times New Roman" w:hAnsi="Times New Roman"/>
          <w:b/>
        </w:rPr>
        <w:t xml:space="preserve">at </w:t>
      </w:r>
      <w:r w:rsidR="008F26E4" w:rsidRPr="00A632BE">
        <w:rPr>
          <w:rFonts w:ascii="Times New Roman" w:hAnsi="Times New Roman"/>
          <w:b/>
        </w:rPr>
        <w:t xml:space="preserve">the </w:t>
      </w:r>
      <w:r w:rsidR="00052B81">
        <w:rPr>
          <w:rFonts w:ascii="Times New Roman" w:hAnsi="Times New Roman"/>
          <w:b/>
        </w:rPr>
        <w:t xml:space="preserve">Oakhurst Library </w:t>
      </w:r>
      <w:r w:rsidR="00A632BE" w:rsidRPr="00A632BE">
        <w:rPr>
          <w:rFonts w:ascii="Times New Roman" w:hAnsi="Times New Roman"/>
          <w:b/>
        </w:rPr>
        <w:t xml:space="preserve">49044 </w:t>
      </w:r>
      <w:r w:rsidR="00052B81">
        <w:rPr>
          <w:rFonts w:ascii="Times New Roman" w:hAnsi="Times New Roman"/>
          <w:b/>
        </w:rPr>
        <w:t>Civic Circle, Oakhurst, CA 93644</w:t>
      </w:r>
      <w:r w:rsidR="00A632BE" w:rsidRPr="00A632BE">
        <w:rPr>
          <w:rFonts w:ascii="Times New Roman" w:hAnsi="Times New Roman"/>
          <w:b/>
        </w:rPr>
        <w:t>.</w:t>
      </w:r>
      <w:r w:rsidR="001C37A2">
        <w:rPr>
          <w:rFonts w:ascii="Times New Roman" w:hAnsi="Times New Roman"/>
          <w:b/>
        </w:rPr>
        <w:t xml:space="preserve"> Please note that this workshop is appropriate for any size land owner in Eastern Madera County. </w:t>
      </w:r>
    </w:p>
    <w:p w:rsidR="00E353D0" w:rsidRDefault="00E353D0" w:rsidP="00E353D0">
      <w:pPr>
        <w:jc w:val="both"/>
        <w:rPr>
          <w:rFonts w:ascii="Times New Roman" w:hAnsi="Times New Roman"/>
        </w:rPr>
      </w:pPr>
    </w:p>
    <w:p w:rsidR="00E353D0" w:rsidRPr="005B18EC" w:rsidRDefault="005B18EC" w:rsidP="001C37A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Please RSVP no later than </w:t>
      </w:r>
      <w:r w:rsidR="00286A92">
        <w:rPr>
          <w:rFonts w:ascii="Times New Roman" w:hAnsi="Times New Roman"/>
        </w:rPr>
        <w:t>Friday April 14</w:t>
      </w:r>
      <w:r w:rsidR="00286A92" w:rsidRPr="00286A92">
        <w:rPr>
          <w:rFonts w:ascii="Times New Roman" w:hAnsi="Times New Roman"/>
          <w:vertAlign w:val="superscript"/>
        </w:rPr>
        <w:t>th</w:t>
      </w:r>
      <w:r w:rsidR="00286A92">
        <w:rPr>
          <w:rFonts w:ascii="Times New Roman" w:hAnsi="Times New Roman"/>
          <w:b/>
        </w:rPr>
        <w:t xml:space="preserve"> </w:t>
      </w:r>
      <w:r w:rsidR="005B5EBE" w:rsidRPr="00D44AB1">
        <w:rPr>
          <w:rFonts w:ascii="Times New Roman" w:hAnsi="Times New Roman"/>
        </w:rPr>
        <w:t>to Supervisor Wheeler’s office at</w:t>
      </w:r>
      <w:r w:rsidR="005B5EBE" w:rsidRPr="00D44AB1">
        <w:rPr>
          <w:rFonts w:ascii="Times New Roman" w:hAnsi="Times New Roman"/>
          <w:b/>
        </w:rPr>
        <w:t xml:space="preserve"> </w:t>
      </w:r>
      <w:r w:rsidR="00D44AB1">
        <w:rPr>
          <w:rFonts w:ascii="Times New Roman" w:hAnsi="Times New Roman"/>
        </w:rPr>
        <w:t>district5@co.madera.gov</w:t>
      </w:r>
      <w:r w:rsidR="00E353D0">
        <w:rPr>
          <w:rFonts w:ascii="Times New Roman" w:hAnsi="Times New Roman"/>
        </w:rPr>
        <w:t>. There is no cost for this workshop</w:t>
      </w:r>
      <w:r w:rsidR="00D44AB1">
        <w:rPr>
          <w:rFonts w:ascii="Times New Roman" w:hAnsi="Times New Roman"/>
        </w:rPr>
        <w:t>. Space is limited.</w:t>
      </w:r>
    </w:p>
    <w:p w:rsidR="00EE76A5" w:rsidRDefault="00EE76A5" w:rsidP="00E353D0">
      <w:pPr>
        <w:rPr>
          <w:rFonts w:ascii="Times New Roman" w:hAnsi="Times New Roman"/>
          <w:b/>
          <w:sz w:val="28"/>
          <w:szCs w:val="28"/>
        </w:rPr>
      </w:pPr>
    </w:p>
    <w:p w:rsidR="00342759" w:rsidRPr="00342759" w:rsidRDefault="00342759" w:rsidP="00342759">
      <w:pPr>
        <w:jc w:val="center"/>
        <w:rPr>
          <w:rFonts w:ascii="Times New Roman" w:hAnsi="Times New Roman"/>
          <w:b/>
          <w:szCs w:val="24"/>
        </w:rPr>
      </w:pPr>
      <w:r w:rsidRPr="00342759">
        <w:rPr>
          <w:rFonts w:ascii="Times New Roman" w:hAnsi="Times New Roman"/>
          <w:b/>
          <w:szCs w:val="24"/>
        </w:rPr>
        <w:t>Presenters Include:</w:t>
      </w:r>
    </w:p>
    <w:p w:rsidR="00342759" w:rsidRPr="00342759" w:rsidRDefault="00342759" w:rsidP="00342759">
      <w:pPr>
        <w:jc w:val="center"/>
        <w:rPr>
          <w:rFonts w:ascii="Times New Roman" w:hAnsi="Times New Roman"/>
          <w:szCs w:val="24"/>
        </w:rPr>
      </w:pPr>
      <w:r w:rsidRPr="00342759">
        <w:rPr>
          <w:rFonts w:ascii="Times New Roman" w:hAnsi="Times New Roman"/>
          <w:b/>
          <w:szCs w:val="24"/>
        </w:rPr>
        <w:t xml:space="preserve">Ray </w:t>
      </w:r>
      <w:proofErr w:type="spellStart"/>
      <w:r w:rsidRPr="00342759">
        <w:rPr>
          <w:rFonts w:ascii="Times New Roman" w:hAnsi="Times New Roman"/>
          <w:b/>
          <w:szCs w:val="24"/>
        </w:rPr>
        <w:t>Laclergue</w:t>
      </w:r>
      <w:proofErr w:type="spellEnd"/>
      <w:r w:rsidRPr="00342759">
        <w:rPr>
          <w:rFonts w:ascii="Times New Roman" w:hAnsi="Times New Roman"/>
          <w:szCs w:val="24"/>
        </w:rPr>
        <w:t xml:space="preserve"> – Intermountain Nursery, Owner</w:t>
      </w:r>
    </w:p>
    <w:p w:rsidR="00342759" w:rsidRPr="00342759" w:rsidRDefault="004B28A0" w:rsidP="00342759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Jodi Axelson</w:t>
      </w:r>
      <w:r w:rsidR="00342759" w:rsidRPr="00342759">
        <w:rPr>
          <w:rFonts w:ascii="Times New Roman" w:hAnsi="Times New Roman"/>
          <w:szCs w:val="24"/>
        </w:rPr>
        <w:t>- Forest</w:t>
      </w:r>
      <w:r w:rsidR="00B15615">
        <w:rPr>
          <w:rFonts w:ascii="Times New Roman" w:hAnsi="Times New Roman"/>
          <w:szCs w:val="24"/>
        </w:rPr>
        <w:t>ry Advisor</w:t>
      </w:r>
      <w:r w:rsidR="00342759" w:rsidRPr="00342759">
        <w:rPr>
          <w:rFonts w:ascii="Times New Roman" w:hAnsi="Times New Roman"/>
          <w:szCs w:val="24"/>
        </w:rPr>
        <w:t xml:space="preserve">, </w:t>
      </w:r>
      <w:r w:rsidR="00B15615">
        <w:rPr>
          <w:rFonts w:ascii="Times New Roman" w:hAnsi="Times New Roman"/>
          <w:szCs w:val="24"/>
        </w:rPr>
        <w:t xml:space="preserve">University of California Cooperative Extension </w:t>
      </w:r>
    </w:p>
    <w:p w:rsidR="00342759" w:rsidRPr="00342759" w:rsidRDefault="005B18EC" w:rsidP="00342759">
      <w:pPr>
        <w:jc w:val="center"/>
        <w:rPr>
          <w:rFonts w:ascii="Times New Roman" w:hAnsi="Times New Roman"/>
          <w:szCs w:val="24"/>
        </w:rPr>
      </w:pPr>
      <w:r w:rsidRPr="005B18EC">
        <w:rPr>
          <w:rFonts w:ascii="Times New Roman" w:hAnsi="Times New Roman"/>
          <w:b/>
          <w:szCs w:val="24"/>
        </w:rPr>
        <w:t>Doris Van</w:t>
      </w:r>
      <w:r>
        <w:rPr>
          <w:b/>
          <w:szCs w:val="24"/>
        </w:rPr>
        <w:t xml:space="preserve"> </w:t>
      </w:r>
      <w:proofErr w:type="spellStart"/>
      <w:r w:rsidRPr="005B18EC">
        <w:rPr>
          <w:rFonts w:ascii="Times New Roman" w:hAnsi="Times New Roman"/>
          <w:b/>
          <w:szCs w:val="24"/>
        </w:rPr>
        <w:t>Goidsenhoven</w:t>
      </w:r>
      <w:proofErr w:type="spellEnd"/>
      <w:r w:rsidR="00342759" w:rsidRPr="00342759">
        <w:rPr>
          <w:rFonts w:ascii="Times New Roman" w:hAnsi="Times New Roman"/>
          <w:szCs w:val="24"/>
        </w:rPr>
        <w:t>– L.A. Moran Reforestation Center, CAL FIRE</w:t>
      </w:r>
    </w:p>
    <w:p w:rsidR="00342759" w:rsidRPr="00342759" w:rsidRDefault="008F26E4" w:rsidP="00342759">
      <w:pPr>
        <w:jc w:val="center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Zolt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Katay</w:t>
      </w:r>
      <w:proofErr w:type="spellEnd"/>
      <w:r w:rsidR="00342759" w:rsidRPr="00342759">
        <w:rPr>
          <w:rFonts w:ascii="Times New Roman" w:hAnsi="Times New Roman"/>
          <w:szCs w:val="24"/>
        </w:rPr>
        <w:t xml:space="preserve"> - Forestry Assistance Specialist (Southern Region), CAL FIRE</w:t>
      </w:r>
    </w:p>
    <w:p w:rsidR="00342759" w:rsidRPr="00342759" w:rsidRDefault="00286A92" w:rsidP="008F26E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Johnnie Siliznoff</w:t>
      </w:r>
      <w:r w:rsidR="00AD6D9A">
        <w:rPr>
          <w:rFonts w:ascii="Times New Roman" w:hAnsi="Times New Roman"/>
          <w:b/>
          <w:szCs w:val="24"/>
        </w:rPr>
        <w:t>–</w:t>
      </w:r>
      <w:r w:rsidR="004B28A0" w:rsidRPr="004B28A0">
        <w:rPr>
          <w:szCs w:val="24"/>
        </w:rPr>
        <w:t xml:space="preserve"> </w:t>
      </w:r>
      <w:r w:rsidR="004B28A0" w:rsidRPr="004B28A0">
        <w:rPr>
          <w:rFonts w:ascii="Times New Roman" w:hAnsi="Times New Roman"/>
          <w:sz w:val="22"/>
          <w:szCs w:val="22"/>
        </w:rPr>
        <w:t>District Conservationist</w:t>
      </w:r>
      <w:r w:rsidR="00AD6D9A" w:rsidRPr="004B28A0">
        <w:rPr>
          <w:rFonts w:ascii="Times New Roman" w:hAnsi="Times New Roman"/>
          <w:sz w:val="22"/>
          <w:szCs w:val="22"/>
        </w:rPr>
        <w:t>,</w:t>
      </w:r>
      <w:r w:rsidR="00AD6D9A" w:rsidRPr="00AD6D9A">
        <w:rPr>
          <w:rFonts w:ascii="Times New Roman" w:hAnsi="Times New Roman"/>
          <w:szCs w:val="24"/>
        </w:rPr>
        <w:t xml:space="preserve"> </w:t>
      </w:r>
      <w:r w:rsidR="00342759" w:rsidRPr="00342759">
        <w:rPr>
          <w:rFonts w:ascii="Times New Roman" w:hAnsi="Times New Roman"/>
          <w:szCs w:val="24"/>
        </w:rPr>
        <w:t>NRCS</w:t>
      </w:r>
    </w:p>
    <w:p w:rsidR="003A20C0" w:rsidRPr="00EA2719" w:rsidRDefault="003A20C0" w:rsidP="00AD6D9A">
      <w:pPr>
        <w:rPr>
          <w:rFonts w:ascii="Times New Roman" w:hAnsi="Times New Roman"/>
          <w:b/>
          <w:bCs/>
        </w:rPr>
      </w:pPr>
    </w:p>
    <w:p w:rsidR="00B32E33" w:rsidRDefault="00B32E33" w:rsidP="00AD6D9A">
      <w:pPr>
        <w:rPr>
          <w:rFonts w:ascii="Times New Roman" w:hAnsi="Times New Roman"/>
          <w:color w:val="000000"/>
          <w:sz w:val="20"/>
          <w:u w:val="single"/>
        </w:rPr>
      </w:pPr>
      <w:r w:rsidRPr="00022A5B">
        <w:rPr>
          <w:rFonts w:ascii="Times New Roman" w:hAnsi="Times New Roman"/>
          <w:color w:val="000000"/>
          <w:sz w:val="20"/>
          <w:u w:val="single"/>
        </w:rPr>
        <w:t>Reforest</w:t>
      </w:r>
      <w:r w:rsidR="001C37A2">
        <w:rPr>
          <w:rFonts w:ascii="Times New Roman" w:hAnsi="Times New Roman"/>
          <w:color w:val="000000"/>
          <w:sz w:val="20"/>
          <w:u w:val="single"/>
        </w:rPr>
        <w:t>ation in the Sierras following h</w:t>
      </w:r>
      <w:r w:rsidRPr="00022A5B">
        <w:rPr>
          <w:rFonts w:ascii="Times New Roman" w:hAnsi="Times New Roman"/>
          <w:color w:val="000000"/>
          <w:sz w:val="20"/>
          <w:u w:val="single"/>
        </w:rPr>
        <w:t>igh Tree Mortality for private nonindustrial landowners</w:t>
      </w:r>
    </w:p>
    <w:p w:rsidR="00E55739" w:rsidRPr="00022A5B" w:rsidRDefault="00E55739" w:rsidP="00AD6D9A">
      <w:pPr>
        <w:rPr>
          <w:rFonts w:ascii="Times New Roman" w:hAnsi="Times New Roman"/>
          <w:color w:val="000000"/>
          <w:sz w:val="20"/>
        </w:rPr>
      </w:pPr>
    </w:p>
    <w:p w:rsidR="00B32E33" w:rsidRDefault="00B32E33" w:rsidP="00B32E33">
      <w:pPr>
        <w:numPr>
          <w:ilvl w:val="0"/>
          <w:numId w:val="18"/>
        </w:numPr>
        <w:rPr>
          <w:rFonts w:ascii="Times New Roman" w:hAnsi="Times New Roman"/>
          <w:color w:val="000000"/>
          <w:sz w:val="20"/>
        </w:rPr>
      </w:pPr>
      <w:r w:rsidRPr="00E55739">
        <w:rPr>
          <w:rFonts w:ascii="Times New Roman" w:hAnsi="Times New Roman"/>
          <w:color w:val="000000"/>
          <w:sz w:val="20"/>
        </w:rPr>
        <w:t>Introduction</w:t>
      </w:r>
      <w:r w:rsidR="00E55739">
        <w:rPr>
          <w:rFonts w:ascii="Times New Roman" w:hAnsi="Times New Roman"/>
          <w:color w:val="000000"/>
          <w:sz w:val="20"/>
        </w:rPr>
        <w:t xml:space="preserve">: </w:t>
      </w:r>
      <w:r w:rsidR="005B18EC" w:rsidRPr="00E55739">
        <w:rPr>
          <w:rFonts w:ascii="Times New Roman" w:hAnsi="Times New Roman"/>
          <w:color w:val="000000"/>
          <w:sz w:val="20"/>
        </w:rPr>
        <w:t>Stew McMorrow</w:t>
      </w:r>
    </w:p>
    <w:p w:rsidR="00E55739" w:rsidRPr="00E55739" w:rsidRDefault="00E55739" w:rsidP="00E55739">
      <w:pPr>
        <w:ind w:left="720"/>
        <w:rPr>
          <w:rFonts w:ascii="Times New Roman" w:hAnsi="Times New Roman"/>
          <w:color w:val="000000"/>
          <w:sz w:val="20"/>
        </w:rPr>
      </w:pPr>
    </w:p>
    <w:p w:rsidR="00B32E33" w:rsidRPr="00022A5B" w:rsidRDefault="00E55739" w:rsidP="00B32E33">
      <w:pPr>
        <w:numPr>
          <w:ilvl w:val="0"/>
          <w:numId w:val="18"/>
        </w:numPr>
        <w:rPr>
          <w:rStyle w:val="apple-converted-space"/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Stand dynamics following heavy </w:t>
      </w:r>
      <w:r w:rsidR="00B32E33" w:rsidRPr="00022A5B">
        <w:rPr>
          <w:rFonts w:ascii="Times New Roman" w:hAnsi="Times New Roman"/>
          <w:color w:val="000000"/>
          <w:sz w:val="20"/>
        </w:rPr>
        <w:t xml:space="preserve">mortality </w:t>
      </w:r>
      <w:r w:rsidR="00022A5B" w:rsidRPr="00022A5B">
        <w:rPr>
          <w:rFonts w:ascii="Times New Roman" w:hAnsi="Times New Roman"/>
          <w:color w:val="000000"/>
          <w:sz w:val="20"/>
        </w:rPr>
        <w:t>–</w:t>
      </w:r>
      <w:r w:rsidR="00B32E33" w:rsidRPr="00022A5B">
        <w:rPr>
          <w:rStyle w:val="apple-converted-space"/>
          <w:rFonts w:ascii="Times New Roman" w:hAnsi="Times New Roman"/>
          <w:color w:val="000000"/>
          <w:sz w:val="20"/>
        </w:rPr>
        <w:t> </w:t>
      </w:r>
      <w:r w:rsidR="004B28A0">
        <w:rPr>
          <w:rStyle w:val="apple-converted-space"/>
          <w:rFonts w:ascii="Times New Roman" w:hAnsi="Times New Roman"/>
          <w:color w:val="000000"/>
          <w:sz w:val="20"/>
        </w:rPr>
        <w:t>Jodi Axelson</w:t>
      </w:r>
      <w:r w:rsidR="00AD6D9A" w:rsidRPr="00022A5B">
        <w:rPr>
          <w:rFonts w:ascii="Times New Roman" w:hAnsi="Times New Roman"/>
          <w:color w:val="000000"/>
          <w:sz w:val="20"/>
        </w:rPr>
        <w:t>–</w:t>
      </w:r>
      <w:r w:rsidR="00AD6D9A" w:rsidRPr="00022A5B">
        <w:rPr>
          <w:rStyle w:val="apple-converted-space"/>
          <w:rFonts w:ascii="Times New Roman" w:hAnsi="Times New Roman"/>
          <w:color w:val="000000"/>
          <w:sz w:val="20"/>
        </w:rPr>
        <w:t> </w:t>
      </w:r>
      <w:r w:rsidR="00022A5B" w:rsidRPr="00022A5B">
        <w:rPr>
          <w:rStyle w:val="apple-converted-space"/>
          <w:rFonts w:ascii="Times New Roman" w:hAnsi="Times New Roman"/>
          <w:color w:val="000000"/>
          <w:sz w:val="20"/>
        </w:rPr>
        <w:t>UC Extension</w:t>
      </w:r>
    </w:p>
    <w:p w:rsidR="00022A5B" w:rsidRPr="00022A5B" w:rsidRDefault="00022A5B" w:rsidP="00022A5B">
      <w:pPr>
        <w:numPr>
          <w:ilvl w:val="1"/>
          <w:numId w:val="18"/>
        </w:numPr>
        <w:rPr>
          <w:rFonts w:ascii="Times New Roman" w:hAnsi="Times New Roman"/>
          <w:color w:val="000000"/>
          <w:sz w:val="20"/>
        </w:rPr>
      </w:pPr>
      <w:r w:rsidRPr="00022A5B">
        <w:rPr>
          <w:rFonts w:ascii="Times New Roman" w:hAnsi="Times New Roman"/>
          <w:color w:val="000000"/>
          <w:sz w:val="20"/>
        </w:rPr>
        <w:t>Lessons learned from similar mortality experiences in the Rocky Mountains and BC</w:t>
      </w:r>
    </w:p>
    <w:p w:rsidR="00022A5B" w:rsidRDefault="00022A5B" w:rsidP="00022A5B">
      <w:pPr>
        <w:numPr>
          <w:ilvl w:val="1"/>
          <w:numId w:val="18"/>
        </w:numPr>
        <w:rPr>
          <w:rFonts w:ascii="Times New Roman" w:hAnsi="Times New Roman"/>
          <w:color w:val="000000"/>
          <w:sz w:val="20"/>
        </w:rPr>
      </w:pPr>
      <w:r w:rsidRPr="00022A5B">
        <w:rPr>
          <w:rFonts w:ascii="Times New Roman" w:hAnsi="Times New Roman"/>
          <w:color w:val="000000"/>
          <w:sz w:val="20"/>
        </w:rPr>
        <w:t xml:space="preserve">Options and possible outcomes </w:t>
      </w:r>
      <w:r w:rsidR="001A791F">
        <w:rPr>
          <w:rFonts w:ascii="Times New Roman" w:hAnsi="Times New Roman"/>
          <w:color w:val="000000"/>
          <w:sz w:val="20"/>
        </w:rPr>
        <w:t>of</w:t>
      </w:r>
      <w:r w:rsidR="00342759">
        <w:rPr>
          <w:rFonts w:ascii="Times New Roman" w:hAnsi="Times New Roman"/>
          <w:color w:val="000000"/>
          <w:sz w:val="20"/>
        </w:rPr>
        <w:t xml:space="preserve"> taking action</w:t>
      </w:r>
      <w:r w:rsidR="00E55739">
        <w:rPr>
          <w:rFonts w:ascii="Times New Roman" w:hAnsi="Times New Roman"/>
          <w:color w:val="000000"/>
          <w:sz w:val="20"/>
        </w:rPr>
        <w:t xml:space="preserve"> </w:t>
      </w:r>
      <w:r w:rsidRPr="00022A5B">
        <w:rPr>
          <w:rFonts w:ascii="Times New Roman" w:hAnsi="Times New Roman"/>
          <w:color w:val="000000"/>
          <w:sz w:val="20"/>
        </w:rPr>
        <w:t>now.</w:t>
      </w:r>
    </w:p>
    <w:p w:rsidR="00E55739" w:rsidRPr="00022A5B" w:rsidRDefault="00E55739" w:rsidP="00E55739">
      <w:pPr>
        <w:ind w:left="1440"/>
        <w:rPr>
          <w:rFonts w:ascii="Times New Roman" w:hAnsi="Times New Roman"/>
          <w:color w:val="000000"/>
          <w:sz w:val="20"/>
        </w:rPr>
      </w:pPr>
    </w:p>
    <w:p w:rsidR="00B32E33" w:rsidRPr="00022A5B" w:rsidRDefault="00B32E33" w:rsidP="00B32E33">
      <w:pPr>
        <w:numPr>
          <w:ilvl w:val="0"/>
          <w:numId w:val="20"/>
        </w:numPr>
        <w:rPr>
          <w:rFonts w:ascii="Times New Roman" w:hAnsi="Times New Roman"/>
          <w:color w:val="000000"/>
          <w:sz w:val="20"/>
        </w:rPr>
      </w:pPr>
      <w:r w:rsidRPr="00022A5B">
        <w:rPr>
          <w:rFonts w:ascii="Times New Roman" w:hAnsi="Times New Roman"/>
          <w:color w:val="000000"/>
          <w:sz w:val="20"/>
        </w:rPr>
        <w:t>Reforestation basics</w:t>
      </w:r>
    </w:p>
    <w:p w:rsidR="00B32E33" w:rsidRDefault="00022A5B" w:rsidP="00B32E33">
      <w:pPr>
        <w:numPr>
          <w:ilvl w:val="1"/>
          <w:numId w:val="21"/>
        </w:num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S</w:t>
      </w:r>
      <w:r w:rsidR="00B32E33" w:rsidRPr="00022A5B">
        <w:rPr>
          <w:rFonts w:ascii="Times New Roman" w:hAnsi="Times New Roman"/>
          <w:color w:val="000000"/>
          <w:sz w:val="20"/>
        </w:rPr>
        <w:t>ite prep</w:t>
      </w:r>
      <w:r w:rsidR="00EE1ED8">
        <w:rPr>
          <w:rFonts w:ascii="Times New Roman" w:hAnsi="Times New Roman"/>
          <w:color w:val="000000"/>
          <w:sz w:val="20"/>
        </w:rPr>
        <w:t>aration, how to plant trees and follow up</w:t>
      </w:r>
      <w:r w:rsidR="00AD6D9A" w:rsidRPr="00022A5B">
        <w:rPr>
          <w:rFonts w:ascii="Times New Roman" w:hAnsi="Times New Roman"/>
          <w:color w:val="000000"/>
          <w:sz w:val="20"/>
        </w:rPr>
        <w:t xml:space="preserve"> –</w:t>
      </w:r>
      <w:r w:rsidR="00AD6D9A" w:rsidRPr="00022A5B">
        <w:rPr>
          <w:rStyle w:val="apple-converted-space"/>
          <w:rFonts w:ascii="Times New Roman" w:hAnsi="Times New Roman"/>
          <w:color w:val="000000"/>
          <w:sz w:val="20"/>
        </w:rPr>
        <w:t> </w:t>
      </w:r>
      <w:r w:rsidR="00B52341">
        <w:rPr>
          <w:rFonts w:ascii="Times New Roman" w:hAnsi="Times New Roman"/>
          <w:color w:val="000000"/>
          <w:sz w:val="20"/>
        </w:rPr>
        <w:t xml:space="preserve">Ray </w:t>
      </w:r>
      <w:proofErr w:type="spellStart"/>
      <w:r w:rsidR="00B52341">
        <w:rPr>
          <w:rFonts w:ascii="Times New Roman" w:hAnsi="Times New Roman"/>
          <w:color w:val="000000"/>
          <w:sz w:val="20"/>
        </w:rPr>
        <w:t>Laclerg</w:t>
      </w:r>
      <w:r w:rsidR="00743334" w:rsidRPr="00022A5B">
        <w:rPr>
          <w:rFonts w:ascii="Times New Roman" w:hAnsi="Times New Roman"/>
          <w:color w:val="000000"/>
          <w:sz w:val="20"/>
        </w:rPr>
        <w:t>ue</w:t>
      </w:r>
      <w:proofErr w:type="spellEnd"/>
      <w:r w:rsidR="00AD6D9A" w:rsidRPr="00022A5B">
        <w:rPr>
          <w:rFonts w:ascii="Times New Roman" w:hAnsi="Times New Roman"/>
          <w:color w:val="000000"/>
          <w:sz w:val="20"/>
        </w:rPr>
        <w:t xml:space="preserve"> –</w:t>
      </w:r>
      <w:r w:rsidR="00AD6D9A" w:rsidRPr="00022A5B">
        <w:rPr>
          <w:rStyle w:val="apple-converted-space"/>
          <w:rFonts w:ascii="Times New Roman" w:hAnsi="Times New Roman"/>
          <w:color w:val="000000"/>
          <w:sz w:val="20"/>
        </w:rPr>
        <w:t> </w:t>
      </w:r>
      <w:r w:rsidR="00EE1ED8">
        <w:rPr>
          <w:rFonts w:ascii="Times New Roman" w:hAnsi="Times New Roman"/>
          <w:color w:val="000000"/>
          <w:sz w:val="20"/>
        </w:rPr>
        <w:t>Intermountain Nursery</w:t>
      </w:r>
    </w:p>
    <w:p w:rsidR="00EE1ED8" w:rsidRPr="00022A5B" w:rsidRDefault="005B18EC" w:rsidP="00B32E33">
      <w:pPr>
        <w:numPr>
          <w:ilvl w:val="1"/>
          <w:numId w:val="21"/>
        </w:num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Selection of planting stock and seed zones</w:t>
      </w:r>
      <w:r w:rsidR="00AD6D9A" w:rsidRPr="005B18EC">
        <w:rPr>
          <w:rFonts w:ascii="Times New Roman" w:hAnsi="Times New Roman"/>
          <w:color w:val="000000"/>
          <w:sz w:val="20"/>
        </w:rPr>
        <w:t>–</w:t>
      </w:r>
      <w:r w:rsidR="00AD6D9A" w:rsidRPr="005B18EC">
        <w:rPr>
          <w:rStyle w:val="apple-converted-space"/>
          <w:rFonts w:ascii="Times New Roman" w:hAnsi="Times New Roman"/>
          <w:color w:val="000000"/>
          <w:sz w:val="20"/>
        </w:rPr>
        <w:t> </w:t>
      </w:r>
      <w:r w:rsidRPr="005B18EC">
        <w:rPr>
          <w:rFonts w:ascii="Times New Roman" w:hAnsi="Times New Roman"/>
          <w:sz w:val="20"/>
        </w:rPr>
        <w:t xml:space="preserve">Doris Van </w:t>
      </w:r>
      <w:proofErr w:type="spellStart"/>
      <w:r w:rsidRPr="005B18EC">
        <w:rPr>
          <w:rFonts w:ascii="Times New Roman" w:hAnsi="Times New Roman"/>
          <w:sz w:val="20"/>
        </w:rPr>
        <w:t>Goidsenhoven</w:t>
      </w:r>
      <w:proofErr w:type="spellEnd"/>
      <w:r w:rsidRPr="00022A5B">
        <w:rPr>
          <w:rFonts w:ascii="Times New Roman" w:hAnsi="Times New Roman"/>
          <w:color w:val="000000"/>
          <w:sz w:val="20"/>
        </w:rPr>
        <w:t xml:space="preserve"> </w:t>
      </w:r>
      <w:r w:rsidR="00AD6D9A" w:rsidRPr="00022A5B">
        <w:rPr>
          <w:rFonts w:ascii="Times New Roman" w:hAnsi="Times New Roman"/>
          <w:color w:val="000000"/>
          <w:sz w:val="20"/>
        </w:rPr>
        <w:t>–</w:t>
      </w:r>
      <w:r w:rsidR="00AD6D9A" w:rsidRPr="00022A5B">
        <w:rPr>
          <w:rStyle w:val="apple-converted-space"/>
          <w:rFonts w:ascii="Times New Roman" w:hAnsi="Times New Roman"/>
          <w:color w:val="000000"/>
          <w:sz w:val="20"/>
        </w:rPr>
        <w:t> </w:t>
      </w:r>
      <w:r w:rsidR="00EE1ED8">
        <w:rPr>
          <w:rFonts w:ascii="Times New Roman" w:hAnsi="Times New Roman"/>
          <w:color w:val="000000"/>
          <w:sz w:val="20"/>
        </w:rPr>
        <w:t>CAL FIRE</w:t>
      </w:r>
    </w:p>
    <w:p w:rsidR="00342759" w:rsidRDefault="008F26E4" w:rsidP="00342759">
      <w:pPr>
        <w:pStyle w:val="ListParagraph"/>
        <w:numPr>
          <w:ilvl w:val="1"/>
          <w:numId w:val="21"/>
        </w:num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Post planting Treatments</w:t>
      </w:r>
      <w:r w:rsidR="00AD6D9A" w:rsidRPr="00022A5B">
        <w:rPr>
          <w:rFonts w:ascii="Times New Roman" w:hAnsi="Times New Roman"/>
          <w:color w:val="000000"/>
          <w:sz w:val="20"/>
        </w:rPr>
        <w:t>–</w:t>
      </w:r>
      <w:r w:rsidR="00AD6D9A" w:rsidRPr="00022A5B">
        <w:rPr>
          <w:rStyle w:val="apple-converted-space"/>
          <w:rFonts w:ascii="Times New Roman" w:hAnsi="Times New Roman"/>
          <w:color w:val="000000"/>
          <w:sz w:val="20"/>
        </w:rPr>
        <w:t> </w:t>
      </w:r>
      <w:proofErr w:type="spellStart"/>
      <w:r>
        <w:rPr>
          <w:rFonts w:ascii="Times New Roman" w:hAnsi="Times New Roman"/>
          <w:color w:val="000000"/>
          <w:sz w:val="20"/>
        </w:rPr>
        <w:t>Zolt</w:t>
      </w:r>
      <w:proofErr w:type="spellEnd"/>
      <w:r>
        <w:rPr>
          <w:rFonts w:ascii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</w:rPr>
        <w:t>Katay</w:t>
      </w:r>
      <w:proofErr w:type="spellEnd"/>
      <w:r w:rsidR="00AD6D9A" w:rsidRPr="00022A5B">
        <w:rPr>
          <w:rFonts w:ascii="Times New Roman" w:hAnsi="Times New Roman"/>
          <w:color w:val="000000"/>
          <w:sz w:val="20"/>
        </w:rPr>
        <w:t>–</w:t>
      </w:r>
      <w:r w:rsidR="00AD6D9A" w:rsidRPr="00022A5B">
        <w:rPr>
          <w:rStyle w:val="apple-converted-space"/>
          <w:rFonts w:ascii="Times New Roman" w:hAnsi="Times New Roman"/>
          <w:color w:val="000000"/>
          <w:sz w:val="20"/>
        </w:rPr>
        <w:t> </w:t>
      </w:r>
      <w:r w:rsidR="00022A5B" w:rsidRPr="00022A5B">
        <w:rPr>
          <w:rFonts w:ascii="Times New Roman" w:hAnsi="Times New Roman"/>
          <w:color w:val="000000"/>
          <w:sz w:val="20"/>
        </w:rPr>
        <w:t>CALFIRE</w:t>
      </w:r>
    </w:p>
    <w:p w:rsidR="00E55739" w:rsidRPr="00E55739" w:rsidRDefault="00E55739" w:rsidP="00E55739">
      <w:pPr>
        <w:pStyle w:val="ListParagraph"/>
        <w:ind w:left="1440"/>
        <w:rPr>
          <w:rFonts w:ascii="Times New Roman" w:hAnsi="Times New Roman"/>
          <w:color w:val="000000"/>
          <w:sz w:val="20"/>
        </w:rPr>
      </w:pPr>
    </w:p>
    <w:p w:rsidR="00B32E33" w:rsidRPr="00022A5B" w:rsidRDefault="00B32E33" w:rsidP="00B32E33">
      <w:pPr>
        <w:numPr>
          <w:ilvl w:val="0"/>
          <w:numId w:val="22"/>
        </w:numPr>
        <w:rPr>
          <w:rFonts w:ascii="Times New Roman" w:hAnsi="Times New Roman"/>
          <w:color w:val="000000"/>
          <w:sz w:val="20"/>
        </w:rPr>
      </w:pPr>
      <w:r w:rsidRPr="00022A5B">
        <w:rPr>
          <w:rFonts w:ascii="Times New Roman" w:hAnsi="Times New Roman"/>
          <w:color w:val="000000"/>
          <w:sz w:val="20"/>
        </w:rPr>
        <w:t>Reforestation Cost share opportunities</w:t>
      </w:r>
    </w:p>
    <w:p w:rsidR="00B32E33" w:rsidRPr="00022A5B" w:rsidRDefault="00B32E33" w:rsidP="00B32E33">
      <w:pPr>
        <w:numPr>
          <w:ilvl w:val="1"/>
          <w:numId w:val="23"/>
        </w:numPr>
        <w:rPr>
          <w:rFonts w:ascii="Times New Roman" w:hAnsi="Times New Roman"/>
          <w:color w:val="000000"/>
          <w:sz w:val="20"/>
        </w:rPr>
      </w:pPr>
      <w:r w:rsidRPr="00022A5B">
        <w:rPr>
          <w:rFonts w:ascii="Times New Roman" w:hAnsi="Times New Roman"/>
          <w:color w:val="000000"/>
          <w:sz w:val="20"/>
        </w:rPr>
        <w:t>CFIP program and funding</w:t>
      </w:r>
      <w:r w:rsidRPr="00022A5B">
        <w:rPr>
          <w:rStyle w:val="apple-converted-space"/>
          <w:rFonts w:ascii="Times New Roman" w:hAnsi="Times New Roman"/>
          <w:color w:val="000000"/>
          <w:sz w:val="20"/>
        </w:rPr>
        <w:t> </w:t>
      </w:r>
      <w:r w:rsidR="00286A92">
        <w:rPr>
          <w:rStyle w:val="apple-converted-space"/>
          <w:rFonts w:ascii="Times New Roman" w:hAnsi="Times New Roman"/>
          <w:color w:val="000000"/>
          <w:sz w:val="20"/>
        </w:rPr>
        <w:t xml:space="preserve"> - </w:t>
      </w:r>
      <w:proofErr w:type="spellStart"/>
      <w:r w:rsidR="008F26E4">
        <w:rPr>
          <w:rFonts w:ascii="Times New Roman" w:hAnsi="Times New Roman"/>
          <w:color w:val="000000"/>
          <w:sz w:val="20"/>
        </w:rPr>
        <w:t>Zolt</w:t>
      </w:r>
      <w:proofErr w:type="spellEnd"/>
      <w:r w:rsidR="008F26E4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8F26E4">
        <w:rPr>
          <w:rFonts w:ascii="Times New Roman" w:hAnsi="Times New Roman"/>
          <w:color w:val="000000"/>
          <w:sz w:val="20"/>
        </w:rPr>
        <w:t>Katay</w:t>
      </w:r>
      <w:proofErr w:type="spellEnd"/>
      <w:r w:rsidR="00AD6D9A" w:rsidRPr="00022A5B">
        <w:rPr>
          <w:rFonts w:ascii="Times New Roman" w:hAnsi="Times New Roman"/>
          <w:color w:val="000000"/>
          <w:sz w:val="20"/>
        </w:rPr>
        <w:t>–</w:t>
      </w:r>
      <w:r w:rsidR="00AD6D9A" w:rsidRPr="00022A5B">
        <w:rPr>
          <w:rStyle w:val="apple-converted-space"/>
          <w:rFonts w:ascii="Times New Roman" w:hAnsi="Times New Roman"/>
          <w:color w:val="000000"/>
          <w:sz w:val="20"/>
        </w:rPr>
        <w:t> </w:t>
      </w:r>
      <w:r w:rsidR="00022A5B" w:rsidRPr="00022A5B">
        <w:rPr>
          <w:rFonts w:ascii="Times New Roman" w:hAnsi="Times New Roman"/>
          <w:color w:val="000000"/>
          <w:sz w:val="20"/>
        </w:rPr>
        <w:t>CAL FIRE</w:t>
      </w:r>
    </w:p>
    <w:p w:rsidR="003A20C0" w:rsidRPr="00022A5B" w:rsidRDefault="00B32E33" w:rsidP="00AD6D9A">
      <w:pPr>
        <w:numPr>
          <w:ilvl w:val="1"/>
          <w:numId w:val="23"/>
        </w:numPr>
        <w:rPr>
          <w:rFonts w:ascii="Times New Roman" w:hAnsi="Times New Roman"/>
          <w:color w:val="000000"/>
          <w:sz w:val="20"/>
        </w:rPr>
      </w:pPr>
      <w:r w:rsidRPr="00022A5B">
        <w:rPr>
          <w:rFonts w:ascii="Times New Roman" w:hAnsi="Times New Roman"/>
          <w:color w:val="000000"/>
          <w:sz w:val="20"/>
        </w:rPr>
        <w:t>EQIP program and funding</w:t>
      </w:r>
      <w:r w:rsidR="00286A92">
        <w:rPr>
          <w:rFonts w:ascii="Times New Roman" w:hAnsi="Times New Roman"/>
          <w:color w:val="000000"/>
          <w:sz w:val="20"/>
        </w:rPr>
        <w:t xml:space="preserve"> </w:t>
      </w:r>
      <w:r w:rsidR="00B15615">
        <w:rPr>
          <w:rFonts w:ascii="Times New Roman" w:hAnsi="Times New Roman"/>
          <w:color w:val="000000"/>
          <w:sz w:val="20"/>
        </w:rPr>
        <w:t>-</w:t>
      </w:r>
      <w:r w:rsidR="00286A92">
        <w:rPr>
          <w:rFonts w:ascii="Times New Roman" w:hAnsi="Times New Roman"/>
          <w:color w:val="000000"/>
          <w:sz w:val="20"/>
        </w:rPr>
        <w:t xml:space="preserve"> </w:t>
      </w:r>
      <w:r w:rsidR="00A632BE" w:rsidRPr="00A632BE">
        <w:rPr>
          <w:rFonts w:ascii="Times New Roman" w:hAnsi="Times New Roman"/>
          <w:sz w:val="20"/>
        </w:rPr>
        <w:t xml:space="preserve">Johnnie Siliznoff </w:t>
      </w:r>
      <w:r w:rsidR="00AD6D9A" w:rsidRPr="00A632BE">
        <w:rPr>
          <w:rStyle w:val="apple-converted-space"/>
          <w:rFonts w:ascii="Times New Roman" w:hAnsi="Times New Roman"/>
          <w:sz w:val="20"/>
        </w:rPr>
        <w:t>–</w:t>
      </w:r>
      <w:r w:rsidR="00AD6D9A" w:rsidRPr="00A632BE">
        <w:rPr>
          <w:rFonts w:ascii="Times New Roman" w:hAnsi="Times New Roman"/>
          <w:sz w:val="20"/>
        </w:rPr>
        <w:t>–</w:t>
      </w:r>
      <w:r w:rsidR="00AD6D9A" w:rsidRPr="00A632BE">
        <w:rPr>
          <w:rStyle w:val="apple-converted-space"/>
          <w:rFonts w:ascii="Times New Roman" w:hAnsi="Times New Roman"/>
          <w:sz w:val="20"/>
        </w:rPr>
        <w:t> </w:t>
      </w:r>
      <w:r w:rsidR="00EE1ED8">
        <w:rPr>
          <w:rStyle w:val="apple-converted-space"/>
          <w:rFonts w:ascii="Times New Roman" w:hAnsi="Times New Roman"/>
          <w:color w:val="000000"/>
          <w:sz w:val="20"/>
        </w:rPr>
        <w:t>NRCS</w:t>
      </w:r>
    </w:p>
    <w:p w:rsidR="001A791F" w:rsidRDefault="001A791F" w:rsidP="005B18EC">
      <w:pPr>
        <w:ind w:left="1080"/>
        <w:rPr>
          <w:rFonts w:ascii="Times New Roman" w:hAnsi="Times New Roman"/>
          <w:sz w:val="20"/>
        </w:rPr>
      </w:pPr>
    </w:p>
    <w:p w:rsidR="00F32830" w:rsidRDefault="00F32830" w:rsidP="001A791F">
      <w:pPr>
        <w:pStyle w:val="ListParagraph"/>
        <w:numPr>
          <w:ilvl w:val="0"/>
          <w:numId w:val="23"/>
        </w:numPr>
        <w:rPr>
          <w:rFonts w:ascii="Times New Roman" w:hAnsi="Times New Roman"/>
          <w:sz w:val="20"/>
        </w:rPr>
      </w:pPr>
      <w:r w:rsidRPr="001A791F">
        <w:rPr>
          <w:rFonts w:ascii="Times New Roman" w:hAnsi="Times New Roman"/>
          <w:sz w:val="20"/>
        </w:rPr>
        <w:t xml:space="preserve">Questions </w:t>
      </w:r>
    </w:p>
    <w:p w:rsidR="00342759" w:rsidRPr="00342759" w:rsidRDefault="00DA5723" w:rsidP="003427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427990</wp:posOffset>
                </wp:positionV>
                <wp:extent cx="3457575" cy="742950"/>
                <wp:effectExtent l="0" t="0" r="952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742950"/>
                          <a:chOff x="0" y="0"/>
                          <a:chExt cx="5538470" cy="914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84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2600" y="0"/>
                            <a:ext cx="6858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45080" y="0"/>
                            <a:ext cx="299339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68D612" id="Group 12" o:spid="_x0000_s1026" style="position:absolute;margin-left:0;margin-top:33.7pt;width:272.25pt;height:58.5pt;z-index:-251654144;mso-position-horizontal:center;mso-position-horizontal-relative:margin;mso-width-relative:margin;mso-height-relative:margin" coordsize="55384,9144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640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">
                  <v:imagedata r:id="rId21" o:title=""/>
                  <v:path arrowok="t"/>
                </v:shape>
                <v:shape id="Picture 6" o:spid="_x0000_s1028" type="#_x0000_t75" style="position:absolute;left:17526;width:685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">
                  <v:imagedata r:id="rId22" o:title=""/>
                  <v:path arrowok="t"/>
                </v:shape>
                <v:shape id="Picture 11" o:spid="_x0000_s1029" type="#_x0000_t75" style="position:absolute;left:25450;width:2993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">
                  <v:imagedata r:id="rId23" o:title=""/>
                  <v:path arrowok="t"/>
                </v:shape>
                <w10:wrap anchorx="margin"/>
              </v:group>
            </w:pict>
          </mc:Fallback>
        </mc:AlternateContent>
      </w:r>
    </w:p>
    <w:sectPr w:rsidR="00342759" w:rsidRPr="00342759" w:rsidSect="00CD05FB">
      <w:endnotePr>
        <w:numFmt w:val="decimal"/>
      </w:endnotePr>
      <w:type w:val="continuous"/>
      <w:pgSz w:w="12240" w:h="15840" w:code="1"/>
      <w:pgMar w:top="-432" w:right="1440" w:bottom="720" w:left="1440" w:header="720" w:footer="60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15" w:rsidRDefault="00597015">
      <w:pPr>
        <w:spacing w:line="20" w:lineRule="exact"/>
      </w:pPr>
    </w:p>
  </w:endnote>
  <w:endnote w:type="continuationSeparator" w:id="0">
    <w:p w:rsidR="00597015" w:rsidRDefault="00597015">
      <w:r>
        <w:t xml:space="preserve"> </w:t>
      </w:r>
    </w:p>
  </w:endnote>
  <w:endnote w:type="continuationNotice" w:id="1">
    <w:p w:rsidR="00597015" w:rsidRDefault="0059701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0D" w:rsidRDefault="00593B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0D" w:rsidRDefault="00593B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10" w:rsidRPr="00E57EFF" w:rsidRDefault="00E57EFF" w:rsidP="00E57EFF">
    <w:pPr>
      <w:pStyle w:val="Footer"/>
      <w:jc w:val="center"/>
      <w:rPr>
        <w:rFonts w:ascii="Times New Roman" w:hAnsi="Times New Roman"/>
        <w:i/>
        <w:sz w:val="18"/>
      </w:rPr>
    </w:pPr>
    <w:r w:rsidRPr="006D6FEF">
      <w:rPr>
        <w:rFonts w:ascii="Times New Roman" w:hAnsi="Times New Roman"/>
        <w:i/>
        <w:sz w:val="18"/>
      </w:rPr>
      <w:t>“The Department of Forestry and Fire Protection serves and safeguards the people and protects the property and resources of California.”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15" w:rsidRDefault="00597015">
      <w:r>
        <w:separator/>
      </w:r>
    </w:p>
  </w:footnote>
  <w:footnote w:type="continuationSeparator" w:id="0">
    <w:p w:rsidR="00597015" w:rsidRDefault="00597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0D" w:rsidRDefault="00593B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0D" w:rsidRDefault="00593B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10" w:rsidRPr="009D2F4B" w:rsidRDefault="00E57EFF" w:rsidP="00816E26">
    <w:pPr>
      <w:pBdr>
        <w:bottom w:val="double" w:sz="4" w:space="1" w:color="auto"/>
      </w:pBdr>
      <w:tabs>
        <w:tab w:val="right" w:pos="10800"/>
      </w:tabs>
      <w:suppressAutoHyphens/>
      <w:spacing w:line="240" w:lineRule="exact"/>
      <w:jc w:val="both"/>
      <w:rPr>
        <w:sz w:val="14"/>
        <w:szCs w:val="14"/>
      </w:rPr>
    </w:pPr>
    <w:r w:rsidRPr="009D2F4B">
      <w:rPr>
        <w:rFonts w:ascii="Times New Roman" w:hAnsi="Times New Roman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6CDAEA" wp14:editId="2416EAB9">
              <wp:simplePos x="0" y="0"/>
              <wp:positionH relativeFrom="column">
                <wp:posOffset>1027430</wp:posOffset>
              </wp:positionH>
              <wp:positionV relativeFrom="paragraph">
                <wp:posOffset>93980</wp:posOffset>
              </wp:positionV>
              <wp:extent cx="80645" cy="635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64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F28BABD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9pt,7.4pt" to="87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" o:allowincell="f" strokeweight=".5pt">
              <v:stroke startarrowwidth="narrow" startarrowlength="short" endarrowwidth="narrow" endarrowlength="short"/>
            </v:line>
          </w:pict>
        </mc:Fallback>
      </mc:AlternateContent>
    </w:r>
    <w:r w:rsidR="00843510" w:rsidRPr="009D2F4B">
      <w:rPr>
        <w:spacing w:val="2"/>
        <w:sz w:val="14"/>
        <w:szCs w:val="14"/>
      </w:rPr>
      <w:t xml:space="preserve">STATE OF </w:t>
    </w:r>
    <w:smartTag w:uri="urn:schemas-microsoft-com:office:smarttags" w:element="stockticker">
      <w:r w:rsidR="00843510" w:rsidRPr="009D2F4B">
        <w:rPr>
          <w:spacing w:val="2"/>
          <w:sz w:val="14"/>
          <w:szCs w:val="14"/>
        </w:rPr>
        <w:t>CALIFORNIA</w:t>
      </w:r>
    </w:smartTag>
    <w:r w:rsidR="00843510" w:rsidRPr="009D2F4B">
      <w:rPr>
        <w:spacing w:val="2"/>
        <w:sz w:val="14"/>
        <w:szCs w:val="14"/>
      </w:rPr>
      <w:t xml:space="preserve">    NATURAL RESOURCES AGENCY</w:t>
    </w:r>
    <w:r w:rsidR="00843510" w:rsidRPr="009D2F4B">
      <w:rPr>
        <w:spacing w:val="-2"/>
        <w:sz w:val="14"/>
        <w:szCs w:val="14"/>
      </w:rPr>
      <w:tab/>
      <w:t xml:space="preserve">Edmund G. Brown Jr., Governor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10B2"/>
    <w:multiLevelType w:val="multilevel"/>
    <w:tmpl w:val="FB3AA4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3FA10F0"/>
    <w:multiLevelType w:val="multilevel"/>
    <w:tmpl w:val="05DE6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24981"/>
    <w:multiLevelType w:val="hybridMultilevel"/>
    <w:tmpl w:val="090ED41A"/>
    <w:lvl w:ilvl="0" w:tplc="410A737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9463A"/>
    <w:multiLevelType w:val="hybridMultilevel"/>
    <w:tmpl w:val="418AA32E"/>
    <w:lvl w:ilvl="0" w:tplc="14F66C4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776ED3"/>
    <w:multiLevelType w:val="hybridMultilevel"/>
    <w:tmpl w:val="2A7E8C32"/>
    <w:lvl w:ilvl="0" w:tplc="3C9204D8">
      <w:start w:val="8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A3689"/>
    <w:multiLevelType w:val="hybridMultilevel"/>
    <w:tmpl w:val="1F1E37EE"/>
    <w:lvl w:ilvl="0" w:tplc="A59829B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32172"/>
    <w:multiLevelType w:val="multilevel"/>
    <w:tmpl w:val="98847B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FF2765"/>
    <w:multiLevelType w:val="hybridMultilevel"/>
    <w:tmpl w:val="FDE6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B7ED4"/>
    <w:multiLevelType w:val="hybridMultilevel"/>
    <w:tmpl w:val="46F82062"/>
    <w:lvl w:ilvl="0" w:tplc="403246CA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BFD39EA"/>
    <w:multiLevelType w:val="multilevel"/>
    <w:tmpl w:val="FD4CE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49517D"/>
    <w:multiLevelType w:val="multilevel"/>
    <w:tmpl w:val="DD0474C6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63A1B36"/>
    <w:multiLevelType w:val="hybridMultilevel"/>
    <w:tmpl w:val="087CEB24"/>
    <w:lvl w:ilvl="0" w:tplc="29B090AE">
      <w:start w:val="13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B358A0"/>
    <w:multiLevelType w:val="multilevel"/>
    <w:tmpl w:val="99247BBC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AF05358"/>
    <w:multiLevelType w:val="multilevel"/>
    <w:tmpl w:val="3788BF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666FB"/>
    <w:multiLevelType w:val="hybridMultilevel"/>
    <w:tmpl w:val="B6F66D4E"/>
    <w:lvl w:ilvl="0" w:tplc="B3900CC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D2341"/>
    <w:multiLevelType w:val="hybridMultilevel"/>
    <w:tmpl w:val="4118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318B8"/>
    <w:multiLevelType w:val="multilevel"/>
    <w:tmpl w:val="374A9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217D59"/>
    <w:multiLevelType w:val="hybridMultilevel"/>
    <w:tmpl w:val="25823C3E"/>
    <w:lvl w:ilvl="0" w:tplc="64F216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42C37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C28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4E06B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13294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F3EFF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8043A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81AC1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54694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50911E6C"/>
    <w:multiLevelType w:val="multilevel"/>
    <w:tmpl w:val="8C68DA2E"/>
    <w:lvl w:ilvl="0">
      <w:start w:val="2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38B4EE3"/>
    <w:multiLevelType w:val="multilevel"/>
    <w:tmpl w:val="51C8FD40"/>
    <w:lvl w:ilvl="0">
      <w:start w:val="2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8A17CC"/>
    <w:multiLevelType w:val="hybridMultilevel"/>
    <w:tmpl w:val="34D63D04"/>
    <w:lvl w:ilvl="0" w:tplc="A1BAF43C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2D00AE"/>
    <w:multiLevelType w:val="hybridMultilevel"/>
    <w:tmpl w:val="FD427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26962"/>
    <w:multiLevelType w:val="multilevel"/>
    <w:tmpl w:val="31ACF2BE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90775F5"/>
    <w:multiLevelType w:val="multilevel"/>
    <w:tmpl w:val="F556AB6C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6475779"/>
    <w:multiLevelType w:val="multilevel"/>
    <w:tmpl w:val="0FBA9B92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18"/>
  </w:num>
  <w:num w:numId="4">
    <w:abstractNumId w:val="10"/>
  </w:num>
  <w:num w:numId="5">
    <w:abstractNumId w:val="23"/>
  </w:num>
  <w:num w:numId="6">
    <w:abstractNumId w:val="11"/>
  </w:num>
  <w:num w:numId="7">
    <w:abstractNumId w:val="8"/>
  </w:num>
  <w:num w:numId="8">
    <w:abstractNumId w:val="19"/>
  </w:num>
  <w:num w:numId="9">
    <w:abstractNumId w:val="4"/>
  </w:num>
  <w:num w:numId="10">
    <w:abstractNumId w:val="20"/>
  </w:num>
  <w:num w:numId="11">
    <w:abstractNumId w:val="2"/>
  </w:num>
  <w:num w:numId="12">
    <w:abstractNumId w:val="5"/>
  </w:num>
  <w:num w:numId="13">
    <w:abstractNumId w:val="3"/>
  </w:num>
  <w:num w:numId="14">
    <w:abstractNumId w:val="22"/>
  </w:num>
  <w:num w:numId="15">
    <w:abstractNumId w:val="17"/>
  </w:num>
  <w:num w:numId="16">
    <w:abstractNumId w:val="7"/>
  </w:num>
  <w:num w:numId="17">
    <w:abstractNumId w:val="15"/>
  </w:num>
  <w:num w:numId="18">
    <w:abstractNumId w:val="16"/>
  </w:num>
  <w:num w:numId="19">
    <w:abstractNumId w:val="9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82"/>
    <w:rsid w:val="0001209C"/>
    <w:rsid w:val="00022A5B"/>
    <w:rsid w:val="00037248"/>
    <w:rsid w:val="00052B81"/>
    <w:rsid w:val="00055DB9"/>
    <w:rsid w:val="0007256A"/>
    <w:rsid w:val="0008130F"/>
    <w:rsid w:val="000841DB"/>
    <w:rsid w:val="00086E12"/>
    <w:rsid w:val="000A5121"/>
    <w:rsid w:val="000C095B"/>
    <w:rsid w:val="000F0EE4"/>
    <w:rsid w:val="000F6980"/>
    <w:rsid w:val="00125E1B"/>
    <w:rsid w:val="001411C6"/>
    <w:rsid w:val="001466F1"/>
    <w:rsid w:val="001515C5"/>
    <w:rsid w:val="0015742E"/>
    <w:rsid w:val="001617A2"/>
    <w:rsid w:val="0017181A"/>
    <w:rsid w:val="00171A4D"/>
    <w:rsid w:val="00175C03"/>
    <w:rsid w:val="00182D83"/>
    <w:rsid w:val="00190E13"/>
    <w:rsid w:val="00196016"/>
    <w:rsid w:val="00196B60"/>
    <w:rsid w:val="00197F35"/>
    <w:rsid w:val="001A0343"/>
    <w:rsid w:val="001A483B"/>
    <w:rsid w:val="001A791F"/>
    <w:rsid w:val="001C37A2"/>
    <w:rsid w:val="001C5671"/>
    <w:rsid w:val="001C6178"/>
    <w:rsid w:val="001E1266"/>
    <w:rsid w:val="001E7269"/>
    <w:rsid w:val="001F1C6D"/>
    <w:rsid w:val="001F42F5"/>
    <w:rsid w:val="00210E98"/>
    <w:rsid w:val="002234B1"/>
    <w:rsid w:val="002246FE"/>
    <w:rsid w:val="00227D07"/>
    <w:rsid w:val="00247891"/>
    <w:rsid w:val="00250D80"/>
    <w:rsid w:val="00253105"/>
    <w:rsid w:val="00253C5D"/>
    <w:rsid w:val="00270C22"/>
    <w:rsid w:val="002735B5"/>
    <w:rsid w:val="002823C9"/>
    <w:rsid w:val="00286A92"/>
    <w:rsid w:val="0029329F"/>
    <w:rsid w:val="002B5E20"/>
    <w:rsid w:val="002D6C6A"/>
    <w:rsid w:val="002E11F5"/>
    <w:rsid w:val="002F11F3"/>
    <w:rsid w:val="002F477B"/>
    <w:rsid w:val="00302FF6"/>
    <w:rsid w:val="00305A5F"/>
    <w:rsid w:val="00317C90"/>
    <w:rsid w:val="003205F7"/>
    <w:rsid w:val="003225B6"/>
    <w:rsid w:val="00322ED8"/>
    <w:rsid w:val="00327BC0"/>
    <w:rsid w:val="00330F45"/>
    <w:rsid w:val="00331A67"/>
    <w:rsid w:val="00332EF7"/>
    <w:rsid w:val="003379C7"/>
    <w:rsid w:val="00342759"/>
    <w:rsid w:val="0034294F"/>
    <w:rsid w:val="00350B9E"/>
    <w:rsid w:val="00357966"/>
    <w:rsid w:val="00366F08"/>
    <w:rsid w:val="003757FE"/>
    <w:rsid w:val="00377AFA"/>
    <w:rsid w:val="00380430"/>
    <w:rsid w:val="0038123E"/>
    <w:rsid w:val="00386D7E"/>
    <w:rsid w:val="003A20C0"/>
    <w:rsid w:val="003B3F3B"/>
    <w:rsid w:val="003B5FFD"/>
    <w:rsid w:val="003C4FF9"/>
    <w:rsid w:val="003D1FB8"/>
    <w:rsid w:val="003E2399"/>
    <w:rsid w:val="003E5773"/>
    <w:rsid w:val="003F0670"/>
    <w:rsid w:val="0040525E"/>
    <w:rsid w:val="00412EE0"/>
    <w:rsid w:val="00433C0D"/>
    <w:rsid w:val="004445A5"/>
    <w:rsid w:val="00451859"/>
    <w:rsid w:val="00453945"/>
    <w:rsid w:val="00463F48"/>
    <w:rsid w:val="00472229"/>
    <w:rsid w:val="00477EF3"/>
    <w:rsid w:val="00484459"/>
    <w:rsid w:val="00485D72"/>
    <w:rsid w:val="00487FC7"/>
    <w:rsid w:val="00497397"/>
    <w:rsid w:val="004A002C"/>
    <w:rsid w:val="004B28A0"/>
    <w:rsid w:val="004B5CF1"/>
    <w:rsid w:val="004B76DC"/>
    <w:rsid w:val="004D2C00"/>
    <w:rsid w:val="004D5232"/>
    <w:rsid w:val="004F1D1D"/>
    <w:rsid w:val="004F3E13"/>
    <w:rsid w:val="00502A38"/>
    <w:rsid w:val="00514F5F"/>
    <w:rsid w:val="00532982"/>
    <w:rsid w:val="005510B9"/>
    <w:rsid w:val="005919E3"/>
    <w:rsid w:val="005931CD"/>
    <w:rsid w:val="00593B0D"/>
    <w:rsid w:val="00597015"/>
    <w:rsid w:val="005B18EC"/>
    <w:rsid w:val="005B3FAA"/>
    <w:rsid w:val="005B4D98"/>
    <w:rsid w:val="005B5EBE"/>
    <w:rsid w:val="005C201D"/>
    <w:rsid w:val="005C2726"/>
    <w:rsid w:val="005C7F72"/>
    <w:rsid w:val="005E4269"/>
    <w:rsid w:val="005F4D1D"/>
    <w:rsid w:val="00602D99"/>
    <w:rsid w:val="00602F38"/>
    <w:rsid w:val="00612216"/>
    <w:rsid w:val="00613FF0"/>
    <w:rsid w:val="006176A0"/>
    <w:rsid w:val="006213EA"/>
    <w:rsid w:val="00630A11"/>
    <w:rsid w:val="00636E4C"/>
    <w:rsid w:val="00650AA2"/>
    <w:rsid w:val="00655351"/>
    <w:rsid w:val="0065736F"/>
    <w:rsid w:val="006616A8"/>
    <w:rsid w:val="0067069F"/>
    <w:rsid w:val="006738ED"/>
    <w:rsid w:val="00687269"/>
    <w:rsid w:val="00691C43"/>
    <w:rsid w:val="006959AD"/>
    <w:rsid w:val="006A3B52"/>
    <w:rsid w:val="006A4F40"/>
    <w:rsid w:val="006B72FD"/>
    <w:rsid w:val="006C32E7"/>
    <w:rsid w:val="006D27A7"/>
    <w:rsid w:val="006D3DDD"/>
    <w:rsid w:val="006D781C"/>
    <w:rsid w:val="006E32E6"/>
    <w:rsid w:val="006E48A9"/>
    <w:rsid w:val="006F0DFD"/>
    <w:rsid w:val="006F6169"/>
    <w:rsid w:val="00700C34"/>
    <w:rsid w:val="00704182"/>
    <w:rsid w:val="007044AE"/>
    <w:rsid w:val="00712DFB"/>
    <w:rsid w:val="00714B83"/>
    <w:rsid w:val="0072316C"/>
    <w:rsid w:val="00730E39"/>
    <w:rsid w:val="007325A5"/>
    <w:rsid w:val="0073650D"/>
    <w:rsid w:val="00740939"/>
    <w:rsid w:val="00743334"/>
    <w:rsid w:val="007477C9"/>
    <w:rsid w:val="00754DB0"/>
    <w:rsid w:val="00763992"/>
    <w:rsid w:val="00767EC6"/>
    <w:rsid w:val="007714C2"/>
    <w:rsid w:val="00775486"/>
    <w:rsid w:val="0078252F"/>
    <w:rsid w:val="00782AE2"/>
    <w:rsid w:val="00786528"/>
    <w:rsid w:val="007869F1"/>
    <w:rsid w:val="007947DE"/>
    <w:rsid w:val="00795726"/>
    <w:rsid w:val="007B6345"/>
    <w:rsid w:val="007D1B1A"/>
    <w:rsid w:val="007D344C"/>
    <w:rsid w:val="007D7CAE"/>
    <w:rsid w:val="007E7F9E"/>
    <w:rsid w:val="007F5399"/>
    <w:rsid w:val="0080229E"/>
    <w:rsid w:val="00816E26"/>
    <w:rsid w:val="00826B1C"/>
    <w:rsid w:val="0083313B"/>
    <w:rsid w:val="008412A6"/>
    <w:rsid w:val="00843510"/>
    <w:rsid w:val="0084373A"/>
    <w:rsid w:val="00846113"/>
    <w:rsid w:val="00846332"/>
    <w:rsid w:val="00847D17"/>
    <w:rsid w:val="008549E2"/>
    <w:rsid w:val="008842A6"/>
    <w:rsid w:val="00886E17"/>
    <w:rsid w:val="008A5CAD"/>
    <w:rsid w:val="008C1768"/>
    <w:rsid w:val="008C433A"/>
    <w:rsid w:val="008C7467"/>
    <w:rsid w:val="008F038E"/>
    <w:rsid w:val="008F0B0F"/>
    <w:rsid w:val="008F26E4"/>
    <w:rsid w:val="008F29E8"/>
    <w:rsid w:val="008F7B75"/>
    <w:rsid w:val="009019E1"/>
    <w:rsid w:val="009133D9"/>
    <w:rsid w:val="00940C10"/>
    <w:rsid w:val="0094324D"/>
    <w:rsid w:val="009435CD"/>
    <w:rsid w:val="00950BC8"/>
    <w:rsid w:val="00952E16"/>
    <w:rsid w:val="00957E24"/>
    <w:rsid w:val="00960673"/>
    <w:rsid w:val="00970B6F"/>
    <w:rsid w:val="0097388F"/>
    <w:rsid w:val="00975C6A"/>
    <w:rsid w:val="0097790C"/>
    <w:rsid w:val="00980D0D"/>
    <w:rsid w:val="009815C0"/>
    <w:rsid w:val="0099137E"/>
    <w:rsid w:val="0099533F"/>
    <w:rsid w:val="009B34D6"/>
    <w:rsid w:val="009B48D9"/>
    <w:rsid w:val="009C657C"/>
    <w:rsid w:val="009D2F4B"/>
    <w:rsid w:val="009D4CDC"/>
    <w:rsid w:val="00A03877"/>
    <w:rsid w:val="00A03E7A"/>
    <w:rsid w:val="00A11DBE"/>
    <w:rsid w:val="00A12B6B"/>
    <w:rsid w:val="00A265C9"/>
    <w:rsid w:val="00A273A7"/>
    <w:rsid w:val="00A421FB"/>
    <w:rsid w:val="00A4698F"/>
    <w:rsid w:val="00A47239"/>
    <w:rsid w:val="00A53FF9"/>
    <w:rsid w:val="00A632BE"/>
    <w:rsid w:val="00A641B7"/>
    <w:rsid w:val="00A65368"/>
    <w:rsid w:val="00A714B8"/>
    <w:rsid w:val="00A9557B"/>
    <w:rsid w:val="00A9715B"/>
    <w:rsid w:val="00AA661C"/>
    <w:rsid w:val="00AC0BA3"/>
    <w:rsid w:val="00AC396F"/>
    <w:rsid w:val="00AD6D9A"/>
    <w:rsid w:val="00AE12F7"/>
    <w:rsid w:val="00B07016"/>
    <w:rsid w:val="00B11724"/>
    <w:rsid w:val="00B15615"/>
    <w:rsid w:val="00B223A6"/>
    <w:rsid w:val="00B32E33"/>
    <w:rsid w:val="00B52341"/>
    <w:rsid w:val="00B551FD"/>
    <w:rsid w:val="00B56F1A"/>
    <w:rsid w:val="00B64009"/>
    <w:rsid w:val="00B72661"/>
    <w:rsid w:val="00B77D61"/>
    <w:rsid w:val="00BB4D2D"/>
    <w:rsid w:val="00BC1B85"/>
    <w:rsid w:val="00BD3229"/>
    <w:rsid w:val="00BD7F2C"/>
    <w:rsid w:val="00BE44D9"/>
    <w:rsid w:val="00BE4FC9"/>
    <w:rsid w:val="00C03EF9"/>
    <w:rsid w:val="00C22F1F"/>
    <w:rsid w:val="00C44E47"/>
    <w:rsid w:val="00C471A2"/>
    <w:rsid w:val="00C51138"/>
    <w:rsid w:val="00C76E50"/>
    <w:rsid w:val="00C86E99"/>
    <w:rsid w:val="00C9017C"/>
    <w:rsid w:val="00C94F97"/>
    <w:rsid w:val="00CB286B"/>
    <w:rsid w:val="00CC33EA"/>
    <w:rsid w:val="00CD05FB"/>
    <w:rsid w:val="00CD54B4"/>
    <w:rsid w:val="00CD5B04"/>
    <w:rsid w:val="00CD7461"/>
    <w:rsid w:val="00CE0697"/>
    <w:rsid w:val="00CE6ABE"/>
    <w:rsid w:val="00CF1578"/>
    <w:rsid w:val="00CF3604"/>
    <w:rsid w:val="00D05387"/>
    <w:rsid w:val="00D138B7"/>
    <w:rsid w:val="00D162B0"/>
    <w:rsid w:val="00D17799"/>
    <w:rsid w:val="00D30A88"/>
    <w:rsid w:val="00D44AB1"/>
    <w:rsid w:val="00D474DF"/>
    <w:rsid w:val="00D515E4"/>
    <w:rsid w:val="00D53511"/>
    <w:rsid w:val="00D62B27"/>
    <w:rsid w:val="00D84CF4"/>
    <w:rsid w:val="00D95F41"/>
    <w:rsid w:val="00DA33B2"/>
    <w:rsid w:val="00DA5723"/>
    <w:rsid w:val="00DB5EBC"/>
    <w:rsid w:val="00DB7B84"/>
    <w:rsid w:val="00DC0E2E"/>
    <w:rsid w:val="00DC5890"/>
    <w:rsid w:val="00DC5FED"/>
    <w:rsid w:val="00DD4EF6"/>
    <w:rsid w:val="00DE4BE7"/>
    <w:rsid w:val="00DF6904"/>
    <w:rsid w:val="00DF7023"/>
    <w:rsid w:val="00E22FBB"/>
    <w:rsid w:val="00E353D0"/>
    <w:rsid w:val="00E40593"/>
    <w:rsid w:val="00E43AD8"/>
    <w:rsid w:val="00E50A63"/>
    <w:rsid w:val="00E51696"/>
    <w:rsid w:val="00E55739"/>
    <w:rsid w:val="00E562DE"/>
    <w:rsid w:val="00E57EFF"/>
    <w:rsid w:val="00E71DC2"/>
    <w:rsid w:val="00E954E2"/>
    <w:rsid w:val="00EB60D3"/>
    <w:rsid w:val="00EE1ED8"/>
    <w:rsid w:val="00EE5130"/>
    <w:rsid w:val="00EE76A5"/>
    <w:rsid w:val="00EF7F69"/>
    <w:rsid w:val="00F03E9C"/>
    <w:rsid w:val="00F22468"/>
    <w:rsid w:val="00F23F9D"/>
    <w:rsid w:val="00F32830"/>
    <w:rsid w:val="00F379F2"/>
    <w:rsid w:val="00F626DA"/>
    <w:rsid w:val="00F7197D"/>
    <w:rsid w:val="00F75D2C"/>
    <w:rsid w:val="00F93149"/>
    <w:rsid w:val="00F94675"/>
    <w:rsid w:val="00F959BD"/>
    <w:rsid w:val="00FA030E"/>
    <w:rsid w:val="00FB1775"/>
    <w:rsid w:val="00FD66C2"/>
    <w:rsid w:val="00FD7507"/>
    <w:rsid w:val="00FF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DD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F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32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DD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F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32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ire.ca.gov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8.png"/><Relationship Id="rId10" Type="http://schemas.openxmlformats.org/officeDocument/2006/relationships/image" Target="media/image20.jpeg"/><Relationship Id="rId19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image" Target="media/image7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uy\Downloads\calfire_letterhead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calfire_letterhead_color.dotx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CALIFORNIA-THE RESOURCES AGENCY</vt:lpstr>
    </vt:vector>
  </TitlesOfParts>
  <Company>Hewlett-Packard Company</Company>
  <LinksUpToDate>false</LinksUpToDate>
  <CharactersWithSpaces>1841</CharactersWithSpaces>
  <SharedDoc>false</SharedDoc>
  <HLinks>
    <vt:vector size="12" baseType="variant"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http://www.fire.ca.gov/</vt:lpwstr>
      </vt:variant>
      <vt:variant>
        <vt:lpwstr/>
      </vt:variant>
      <vt:variant>
        <vt:i4>6488088</vt:i4>
      </vt:variant>
      <vt:variant>
        <vt:i4>2600</vt:i4>
      </vt:variant>
      <vt:variant>
        <vt:i4>1025</vt:i4>
      </vt:variant>
      <vt:variant>
        <vt:i4>1</vt:i4>
      </vt:variant>
      <vt:variant>
        <vt:lpwstr>http://www.netstate.com/states/symb/seals/images/seal_ca.jpg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CALIFORNIA-THE RESOURCES AGENCY</dc:title>
  <dc:creator>Administrator</dc:creator>
  <cp:lastModifiedBy>Kim Ingram</cp:lastModifiedBy>
  <cp:revision>2</cp:revision>
  <cp:lastPrinted>2016-12-07T21:25:00Z</cp:lastPrinted>
  <dcterms:created xsi:type="dcterms:W3CDTF">2017-04-16T23:50:00Z</dcterms:created>
  <dcterms:modified xsi:type="dcterms:W3CDTF">2017-04-16T23:50:00Z</dcterms:modified>
</cp:coreProperties>
</file>