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9F" w:rsidRPr="0047359F" w:rsidRDefault="0047359F" w:rsidP="00AA3F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59F">
        <w:rPr>
          <w:rFonts w:ascii="Times New Roman" w:hAnsi="Times New Roman" w:cs="Times New Roman"/>
          <w:b/>
          <w:sz w:val="36"/>
          <w:szCs w:val="36"/>
        </w:rPr>
        <w:t>Active Listening</w:t>
      </w:r>
      <w:r w:rsidR="00CE78F4">
        <w:rPr>
          <w:rFonts w:ascii="Times New Roman" w:hAnsi="Times New Roman" w:cs="Times New Roman"/>
          <w:b/>
          <w:sz w:val="24"/>
          <w:szCs w:val="24"/>
        </w:rPr>
        <w:t>….</w:t>
      </w:r>
      <w:r w:rsidRPr="0047359F">
        <w:rPr>
          <w:rFonts w:ascii="Times New Roman" w:hAnsi="Times New Roman" w:cs="Times New Roman"/>
          <w:b/>
          <w:sz w:val="24"/>
          <w:szCs w:val="24"/>
        </w:rPr>
        <w:t>A brief review</w:t>
      </w:r>
    </w:p>
    <w:p w:rsidR="007E6AF5" w:rsidRDefault="0047359F">
      <w:pPr>
        <w:rPr>
          <w:rFonts w:ascii="Times New Roman" w:hAnsi="Times New Roman" w:cs="Times New Roman"/>
          <w:sz w:val="24"/>
          <w:szCs w:val="24"/>
        </w:rPr>
      </w:pPr>
      <w:r w:rsidRPr="0047359F">
        <w:rPr>
          <w:rFonts w:ascii="Times New Roman" w:hAnsi="Times New Roman" w:cs="Times New Roman"/>
          <w:sz w:val="24"/>
          <w:szCs w:val="24"/>
        </w:rPr>
        <w:t>What is it?</w:t>
      </w:r>
    </w:p>
    <w:p w:rsidR="00C50E0B" w:rsidRPr="00C50E0B" w:rsidRDefault="00C50E0B" w:rsidP="00016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A</w:t>
      </w:r>
      <w:r w:rsidR="0001662F" w:rsidRPr="00C50E0B">
        <w:rPr>
          <w:rFonts w:ascii="Times New Roman" w:hAnsi="Times New Roman" w:cs="Times New Roman"/>
          <w:sz w:val="24"/>
          <w:szCs w:val="24"/>
        </w:rPr>
        <w:t>n important part of any collaborative effort</w:t>
      </w:r>
    </w:p>
    <w:p w:rsidR="00A3037F" w:rsidRPr="00C50E0B" w:rsidRDefault="003768FF" w:rsidP="00AA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Listen</w:t>
      </w:r>
      <w:r w:rsidR="0001662F" w:rsidRPr="00C50E0B">
        <w:rPr>
          <w:rFonts w:ascii="Times New Roman" w:hAnsi="Times New Roman" w:cs="Times New Roman"/>
          <w:sz w:val="24"/>
          <w:szCs w:val="24"/>
        </w:rPr>
        <w:t xml:space="preserve"> attentively to others opinions/information</w:t>
      </w:r>
      <w:r w:rsidR="00A3037F" w:rsidRPr="00C50E0B">
        <w:rPr>
          <w:rFonts w:ascii="Times New Roman" w:hAnsi="Times New Roman" w:cs="Times New Roman"/>
          <w:sz w:val="24"/>
          <w:szCs w:val="24"/>
        </w:rPr>
        <w:t>.</w:t>
      </w:r>
    </w:p>
    <w:p w:rsidR="0047359F" w:rsidRPr="00C50E0B" w:rsidRDefault="00A3037F" w:rsidP="00AA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S</w:t>
      </w:r>
      <w:r w:rsidR="0001662F" w:rsidRPr="00C50E0B">
        <w:rPr>
          <w:rFonts w:ascii="Times New Roman" w:hAnsi="Times New Roman" w:cs="Times New Roman"/>
          <w:sz w:val="24"/>
          <w:szCs w:val="24"/>
        </w:rPr>
        <w:t>ummar</w:t>
      </w:r>
      <w:r w:rsidR="00134878" w:rsidRPr="00C50E0B">
        <w:rPr>
          <w:rFonts w:ascii="Times New Roman" w:hAnsi="Times New Roman" w:cs="Times New Roman"/>
          <w:sz w:val="24"/>
          <w:szCs w:val="24"/>
        </w:rPr>
        <w:t>ize</w:t>
      </w:r>
      <w:r w:rsidR="0001662F" w:rsidRPr="00C50E0B">
        <w:rPr>
          <w:rFonts w:ascii="Times New Roman" w:hAnsi="Times New Roman" w:cs="Times New Roman"/>
          <w:sz w:val="24"/>
          <w:szCs w:val="24"/>
        </w:rPr>
        <w:t xml:space="preserve"> their input clearly, for the whole group.</w:t>
      </w:r>
    </w:p>
    <w:p w:rsidR="00A3037F" w:rsidRPr="00C50E0B" w:rsidRDefault="003768FF" w:rsidP="00AA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 xml:space="preserve">Seek </w:t>
      </w:r>
      <w:r w:rsidR="00A3037F" w:rsidRPr="00C50E0B">
        <w:rPr>
          <w:rFonts w:ascii="Times New Roman" w:hAnsi="Times New Roman" w:cs="Times New Roman"/>
          <w:sz w:val="24"/>
          <w:szCs w:val="24"/>
        </w:rPr>
        <w:t>clarification when needed.</w:t>
      </w:r>
    </w:p>
    <w:p w:rsidR="00E9540A" w:rsidRPr="00E9540A" w:rsidRDefault="00E9540A">
      <w:pPr>
        <w:rPr>
          <w:rFonts w:ascii="Times New Roman" w:hAnsi="Times New Roman" w:cs="Times New Roman"/>
          <w:sz w:val="8"/>
          <w:szCs w:val="8"/>
        </w:rPr>
      </w:pPr>
    </w:p>
    <w:p w:rsidR="0047359F" w:rsidRPr="00C50E0B" w:rsidRDefault="0047359F">
      <w:p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Why it is important?</w:t>
      </w:r>
    </w:p>
    <w:p w:rsidR="00522976" w:rsidRPr="00C50E0B" w:rsidRDefault="00522976" w:rsidP="00522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 xml:space="preserve">It helps participants feel valued, a requirement </w:t>
      </w:r>
      <w:r w:rsidR="003768FF" w:rsidRPr="00C50E0B">
        <w:rPr>
          <w:rFonts w:ascii="Times New Roman" w:hAnsi="Times New Roman" w:cs="Times New Roman"/>
          <w:sz w:val="24"/>
          <w:szCs w:val="24"/>
        </w:rPr>
        <w:t>for</w:t>
      </w:r>
      <w:r w:rsidRPr="00C50E0B">
        <w:rPr>
          <w:rFonts w:ascii="Times New Roman" w:hAnsi="Times New Roman" w:cs="Times New Roman"/>
          <w:sz w:val="24"/>
          <w:szCs w:val="24"/>
        </w:rPr>
        <w:t xml:space="preserve"> their continued involvement and the development of an effective working relationship.</w:t>
      </w:r>
    </w:p>
    <w:p w:rsidR="00522976" w:rsidRPr="00C50E0B" w:rsidRDefault="003768FF" w:rsidP="00522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It builds trust</w:t>
      </w:r>
      <w:r w:rsidR="00522976" w:rsidRPr="00C50E0B">
        <w:rPr>
          <w:rFonts w:ascii="Times New Roman" w:hAnsi="Times New Roman" w:cs="Times New Roman"/>
          <w:sz w:val="24"/>
          <w:szCs w:val="24"/>
        </w:rPr>
        <w:t xml:space="preserve"> by showing interest.</w:t>
      </w:r>
    </w:p>
    <w:p w:rsidR="00522976" w:rsidRPr="00C50E0B" w:rsidRDefault="00522976" w:rsidP="00522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It fosters the opportunity to hear new ideas.</w:t>
      </w:r>
    </w:p>
    <w:p w:rsidR="00522976" w:rsidRPr="00C50E0B" w:rsidRDefault="00D91044" w:rsidP="00522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 xml:space="preserve">It is necessary </w:t>
      </w:r>
      <w:r w:rsidR="00522976" w:rsidRPr="00C50E0B">
        <w:rPr>
          <w:rFonts w:ascii="Times New Roman" w:hAnsi="Times New Roman" w:cs="Times New Roman"/>
          <w:sz w:val="24"/>
          <w:szCs w:val="24"/>
        </w:rPr>
        <w:t xml:space="preserve">to </w:t>
      </w:r>
      <w:r w:rsidRPr="00C50E0B">
        <w:rPr>
          <w:rFonts w:ascii="Times New Roman" w:hAnsi="Times New Roman" w:cs="Times New Roman"/>
          <w:sz w:val="24"/>
          <w:szCs w:val="24"/>
        </w:rPr>
        <w:t>gain/maintain</w:t>
      </w:r>
      <w:r w:rsidR="00522976" w:rsidRPr="00C50E0B">
        <w:rPr>
          <w:rFonts w:ascii="Times New Roman" w:hAnsi="Times New Roman" w:cs="Times New Roman"/>
          <w:sz w:val="24"/>
          <w:szCs w:val="24"/>
        </w:rPr>
        <w:t xml:space="preserve"> group support.</w:t>
      </w:r>
    </w:p>
    <w:p w:rsidR="00522976" w:rsidRPr="00C50E0B" w:rsidRDefault="00522976" w:rsidP="00522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It helps others hear themselves more clearly.</w:t>
      </w:r>
    </w:p>
    <w:p w:rsidR="00E9540A" w:rsidRPr="00E9540A" w:rsidRDefault="00E9540A">
      <w:pPr>
        <w:rPr>
          <w:rFonts w:ascii="Times New Roman" w:hAnsi="Times New Roman" w:cs="Times New Roman"/>
          <w:sz w:val="8"/>
          <w:szCs w:val="8"/>
        </w:rPr>
      </w:pPr>
    </w:p>
    <w:p w:rsidR="0047359F" w:rsidRPr="00C50E0B" w:rsidRDefault="0047359F">
      <w:p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How do I do it?</w:t>
      </w:r>
    </w:p>
    <w:p w:rsidR="00466924" w:rsidRPr="00C50E0B" w:rsidRDefault="00466924" w:rsidP="00016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Set a good example.</w:t>
      </w:r>
    </w:p>
    <w:p w:rsidR="00522976" w:rsidRPr="00C50E0B" w:rsidRDefault="00522976" w:rsidP="00016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b/>
          <w:sz w:val="24"/>
          <w:szCs w:val="24"/>
        </w:rPr>
        <w:t>Be curious</w:t>
      </w:r>
      <w:r w:rsidRPr="00C50E0B">
        <w:rPr>
          <w:rFonts w:ascii="Times New Roman" w:hAnsi="Times New Roman" w:cs="Times New Roman"/>
          <w:sz w:val="24"/>
          <w:szCs w:val="24"/>
        </w:rPr>
        <w:t xml:space="preserve"> about the opinions of others. </w:t>
      </w:r>
      <w:r w:rsidR="00466924" w:rsidRPr="00C50E0B">
        <w:rPr>
          <w:rFonts w:ascii="Times New Roman" w:hAnsi="Times New Roman" w:cs="Times New Roman"/>
          <w:sz w:val="24"/>
          <w:szCs w:val="24"/>
        </w:rPr>
        <w:t xml:space="preserve">Have two way conversations. </w:t>
      </w:r>
      <w:r w:rsidRPr="00C50E0B">
        <w:rPr>
          <w:rFonts w:ascii="Times New Roman" w:hAnsi="Times New Roman" w:cs="Times New Roman"/>
          <w:sz w:val="24"/>
          <w:szCs w:val="24"/>
        </w:rPr>
        <w:t>You know what you know, learn something new!</w:t>
      </w:r>
    </w:p>
    <w:p w:rsidR="00522976" w:rsidRPr="00C50E0B" w:rsidRDefault="00522976" w:rsidP="00016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b/>
          <w:sz w:val="24"/>
          <w:szCs w:val="24"/>
        </w:rPr>
        <w:t>S</w:t>
      </w:r>
      <w:r w:rsidR="00466924" w:rsidRPr="00C50E0B">
        <w:rPr>
          <w:rFonts w:ascii="Times New Roman" w:hAnsi="Times New Roman" w:cs="Times New Roman"/>
          <w:b/>
          <w:sz w:val="24"/>
          <w:szCs w:val="24"/>
        </w:rPr>
        <w:t>ummarize neutrally</w:t>
      </w:r>
      <w:r w:rsidR="00466924" w:rsidRPr="00C50E0B">
        <w:rPr>
          <w:rFonts w:ascii="Times New Roman" w:hAnsi="Times New Roman" w:cs="Times New Roman"/>
          <w:sz w:val="24"/>
          <w:szCs w:val="24"/>
        </w:rPr>
        <w:t xml:space="preserve"> </w:t>
      </w:r>
      <w:r w:rsidR="0001662F" w:rsidRPr="00C50E0B">
        <w:rPr>
          <w:rFonts w:ascii="Times New Roman" w:hAnsi="Times New Roman" w:cs="Times New Roman"/>
          <w:sz w:val="24"/>
          <w:szCs w:val="24"/>
        </w:rPr>
        <w:t xml:space="preserve">what </w:t>
      </w:r>
      <w:r w:rsidRPr="00C50E0B">
        <w:rPr>
          <w:rFonts w:ascii="Times New Roman" w:hAnsi="Times New Roman" w:cs="Times New Roman"/>
          <w:sz w:val="24"/>
          <w:szCs w:val="24"/>
        </w:rPr>
        <w:t>you</w:t>
      </w:r>
      <w:r w:rsidR="0001662F" w:rsidRPr="00C50E0B">
        <w:rPr>
          <w:rFonts w:ascii="Times New Roman" w:hAnsi="Times New Roman" w:cs="Times New Roman"/>
          <w:sz w:val="24"/>
          <w:szCs w:val="24"/>
        </w:rPr>
        <w:t xml:space="preserve"> hear</w:t>
      </w:r>
      <w:r w:rsidR="00466924" w:rsidRPr="00C50E0B">
        <w:rPr>
          <w:rFonts w:ascii="Times New Roman" w:hAnsi="Times New Roman" w:cs="Times New Roman"/>
          <w:sz w:val="24"/>
          <w:szCs w:val="24"/>
        </w:rPr>
        <w:t>,</w:t>
      </w:r>
      <w:r w:rsidRPr="00C50E0B">
        <w:rPr>
          <w:rFonts w:ascii="Times New Roman" w:hAnsi="Times New Roman" w:cs="Times New Roman"/>
          <w:sz w:val="24"/>
          <w:szCs w:val="24"/>
        </w:rPr>
        <w:t xml:space="preserve"> to </w:t>
      </w:r>
      <w:r w:rsidRPr="00C50E0B">
        <w:rPr>
          <w:rFonts w:ascii="Times New Roman" w:hAnsi="Times New Roman" w:cs="Times New Roman"/>
          <w:b/>
          <w:sz w:val="24"/>
          <w:szCs w:val="24"/>
        </w:rPr>
        <w:t>check for accuracy</w:t>
      </w:r>
      <w:r w:rsidRPr="00C50E0B">
        <w:rPr>
          <w:rFonts w:ascii="Times New Roman" w:hAnsi="Times New Roman" w:cs="Times New Roman"/>
          <w:sz w:val="24"/>
          <w:szCs w:val="24"/>
        </w:rPr>
        <w:t>. Remove any heated emotion.</w:t>
      </w:r>
    </w:p>
    <w:p w:rsidR="0001662F" w:rsidRPr="00C50E0B" w:rsidRDefault="00522976" w:rsidP="00016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b/>
          <w:sz w:val="24"/>
          <w:szCs w:val="24"/>
        </w:rPr>
        <w:t>Seek</w:t>
      </w:r>
      <w:r w:rsidR="0001662F" w:rsidRPr="00C50E0B">
        <w:rPr>
          <w:rFonts w:ascii="Times New Roman" w:hAnsi="Times New Roman" w:cs="Times New Roman"/>
          <w:b/>
          <w:sz w:val="24"/>
          <w:szCs w:val="24"/>
        </w:rPr>
        <w:t xml:space="preserve"> clarification</w:t>
      </w:r>
      <w:r w:rsidR="0001662F" w:rsidRPr="00C50E0B">
        <w:rPr>
          <w:rFonts w:ascii="Times New Roman" w:hAnsi="Times New Roman" w:cs="Times New Roman"/>
          <w:sz w:val="24"/>
          <w:szCs w:val="24"/>
        </w:rPr>
        <w:t xml:space="preserve"> when needed</w:t>
      </w:r>
      <w:r w:rsidRPr="00C50E0B">
        <w:rPr>
          <w:rFonts w:ascii="Times New Roman" w:hAnsi="Times New Roman" w:cs="Times New Roman"/>
          <w:sz w:val="24"/>
          <w:szCs w:val="24"/>
        </w:rPr>
        <w:t>.</w:t>
      </w:r>
    </w:p>
    <w:p w:rsidR="00466924" w:rsidRPr="00C50E0B" w:rsidRDefault="00466924" w:rsidP="00016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E0B">
        <w:rPr>
          <w:rFonts w:ascii="Times New Roman" w:hAnsi="Times New Roman" w:cs="Times New Roman"/>
          <w:b/>
          <w:sz w:val="24"/>
          <w:szCs w:val="24"/>
        </w:rPr>
        <w:t>Clarify the definitions of commonly used terms.</w:t>
      </w:r>
    </w:p>
    <w:p w:rsidR="00466924" w:rsidRPr="00C50E0B" w:rsidRDefault="00466924" w:rsidP="00466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E0B">
        <w:rPr>
          <w:rFonts w:ascii="Times New Roman" w:hAnsi="Times New Roman" w:cs="Times New Roman"/>
          <w:b/>
          <w:sz w:val="24"/>
          <w:szCs w:val="24"/>
        </w:rPr>
        <w:t>Avoid making assumptions.</w:t>
      </w:r>
    </w:p>
    <w:p w:rsidR="00466924" w:rsidRPr="00C50E0B" w:rsidRDefault="00466924" w:rsidP="00466924">
      <w:p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If it is not working:</w:t>
      </w:r>
    </w:p>
    <w:p w:rsidR="00466924" w:rsidRPr="00C50E0B" w:rsidRDefault="00466924" w:rsidP="004669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Establish ownership of meeting results with participants in the beginning.</w:t>
      </w:r>
    </w:p>
    <w:p w:rsidR="00466924" w:rsidRPr="00C50E0B" w:rsidRDefault="00D91044" w:rsidP="004669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Review ground rules</w:t>
      </w:r>
      <w:r w:rsidR="0002371F" w:rsidRPr="00C50E0B">
        <w:rPr>
          <w:rFonts w:ascii="Times New Roman" w:hAnsi="Times New Roman" w:cs="Times New Roman"/>
          <w:sz w:val="24"/>
          <w:szCs w:val="24"/>
        </w:rPr>
        <w:t xml:space="preserve"> established </w:t>
      </w:r>
      <w:r w:rsidR="00466924" w:rsidRPr="00C50E0B">
        <w:rPr>
          <w:rFonts w:ascii="Times New Roman" w:hAnsi="Times New Roman" w:cs="Times New Roman"/>
          <w:sz w:val="24"/>
          <w:szCs w:val="24"/>
        </w:rPr>
        <w:t>in the beginning</w:t>
      </w:r>
      <w:r w:rsidR="0002371F" w:rsidRPr="00C50E0B">
        <w:rPr>
          <w:rFonts w:ascii="Times New Roman" w:hAnsi="Times New Roman" w:cs="Times New Roman"/>
          <w:sz w:val="24"/>
          <w:szCs w:val="24"/>
        </w:rPr>
        <w:t xml:space="preserve"> of your meeting.</w:t>
      </w:r>
    </w:p>
    <w:p w:rsidR="00466924" w:rsidRPr="00C50E0B" w:rsidRDefault="00466924" w:rsidP="004669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>Ask the group what i</w:t>
      </w:r>
      <w:r w:rsidR="00A3037F" w:rsidRPr="00C50E0B">
        <w:rPr>
          <w:rFonts w:ascii="Times New Roman" w:hAnsi="Times New Roman" w:cs="Times New Roman"/>
          <w:sz w:val="24"/>
          <w:szCs w:val="24"/>
        </w:rPr>
        <w:t>t</w:t>
      </w:r>
      <w:r w:rsidRPr="00C50E0B">
        <w:rPr>
          <w:rFonts w:ascii="Times New Roman" w:hAnsi="Times New Roman" w:cs="Times New Roman"/>
          <w:sz w:val="24"/>
          <w:szCs w:val="24"/>
        </w:rPr>
        <w:t xml:space="preserve"> needs to</w:t>
      </w:r>
      <w:r w:rsidR="00D91044" w:rsidRPr="00C50E0B">
        <w:rPr>
          <w:rFonts w:ascii="Times New Roman" w:hAnsi="Times New Roman" w:cs="Times New Roman"/>
          <w:sz w:val="24"/>
          <w:szCs w:val="24"/>
        </w:rPr>
        <w:t xml:space="preserve"> stay engaged</w:t>
      </w:r>
      <w:r w:rsidR="00C50E0B" w:rsidRPr="00C50E0B">
        <w:rPr>
          <w:rFonts w:ascii="Times New Roman" w:hAnsi="Times New Roman" w:cs="Times New Roman"/>
          <w:sz w:val="24"/>
          <w:szCs w:val="24"/>
        </w:rPr>
        <w:t xml:space="preserve"> </w:t>
      </w:r>
      <w:r w:rsidR="00D91044" w:rsidRPr="00C50E0B">
        <w:rPr>
          <w:rFonts w:ascii="Times New Roman" w:hAnsi="Times New Roman" w:cs="Times New Roman"/>
          <w:sz w:val="24"/>
          <w:szCs w:val="24"/>
        </w:rPr>
        <w:t>--</w:t>
      </w:r>
      <w:r w:rsidRPr="00C50E0B">
        <w:rPr>
          <w:rFonts w:ascii="Times New Roman" w:hAnsi="Times New Roman" w:cs="Times New Roman"/>
          <w:sz w:val="24"/>
          <w:szCs w:val="24"/>
        </w:rPr>
        <w:t xml:space="preserve"> a break, more information…</w:t>
      </w:r>
    </w:p>
    <w:p w:rsidR="00466924" w:rsidRDefault="00466924" w:rsidP="004669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sz w:val="24"/>
          <w:szCs w:val="24"/>
        </w:rPr>
        <w:t xml:space="preserve">Use a “Parking Lot” to capture issues needing </w:t>
      </w:r>
      <w:r w:rsidR="0002371F" w:rsidRPr="00C50E0B">
        <w:rPr>
          <w:rFonts w:ascii="Times New Roman" w:hAnsi="Times New Roman" w:cs="Times New Roman"/>
          <w:sz w:val="24"/>
          <w:szCs w:val="24"/>
        </w:rPr>
        <w:t>more</w:t>
      </w:r>
      <w:r w:rsidRPr="00C50E0B">
        <w:rPr>
          <w:rFonts w:ascii="Times New Roman" w:hAnsi="Times New Roman" w:cs="Times New Roman"/>
          <w:sz w:val="24"/>
          <w:szCs w:val="24"/>
        </w:rPr>
        <w:t xml:space="preserve"> attention</w:t>
      </w:r>
      <w:r w:rsidR="0002371F" w:rsidRPr="00C50E0B">
        <w:rPr>
          <w:rFonts w:ascii="Times New Roman" w:hAnsi="Times New Roman" w:cs="Times New Roman"/>
          <w:sz w:val="24"/>
          <w:szCs w:val="24"/>
        </w:rPr>
        <w:t xml:space="preserve"> than </w:t>
      </w:r>
      <w:r w:rsidR="00D91044" w:rsidRPr="00C50E0B">
        <w:rPr>
          <w:rFonts w:ascii="Times New Roman" w:hAnsi="Times New Roman" w:cs="Times New Roman"/>
          <w:sz w:val="24"/>
          <w:szCs w:val="24"/>
        </w:rPr>
        <w:t>time allows</w:t>
      </w:r>
      <w:r w:rsidRPr="00C50E0B">
        <w:rPr>
          <w:rFonts w:ascii="Times New Roman" w:hAnsi="Times New Roman" w:cs="Times New Roman"/>
          <w:sz w:val="24"/>
          <w:szCs w:val="24"/>
        </w:rPr>
        <w:t>.</w:t>
      </w:r>
    </w:p>
    <w:p w:rsidR="00E9540A" w:rsidRPr="00E9540A" w:rsidRDefault="00E9540A" w:rsidP="00E9540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1662F" w:rsidRPr="0092558B" w:rsidRDefault="00E9540A" w:rsidP="0092558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C50E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53B2FC" wp14:editId="13065999">
            <wp:extent cx="834141" cy="884829"/>
            <wp:effectExtent l="19050" t="0" r="4059" b="0"/>
            <wp:docPr id="2" name="Picture 1" descr="C:\Users\amlombardo\AppData\Local\Microsoft\Windows\Temporary Internet Files\Content.IE5\W0MXNURB\MC90007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lombardo\AppData\Local\Microsoft\Windows\Temporary Internet Files\Content.IE5\W0MXNURB\MC9000787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41" cy="88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62F" w:rsidRPr="0092558B" w:rsidSect="002211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58" w:rsidRDefault="007D2B58" w:rsidP="007D2B58">
      <w:pPr>
        <w:spacing w:after="0" w:line="240" w:lineRule="auto"/>
      </w:pPr>
      <w:r>
        <w:separator/>
      </w:r>
    </w:p>
  </w:endnote>
  <w:endnote w:type="continuationSeparator" w:id="0">
    <w:p w:rsidR="007D2B58" w:rsidRDefault="007D2B58" w:rsidP="007D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58" w:rsidRDefault="007D2B58" w:rsidP="007D2B58">
      <w:pPr>
        <w:spacing w:after="0" w:line="240" w:lineRule="auto"/>
      </w:pPr>
      <w:r>
        <w:separator/>
      </w:r>
    </w:p>
  </w:footnote>
  <w:footnote w:type="continuationSeparator" w:id="0">
    <w:p w:rsidR="007D2B58" w:rsidRDefault="007D2B58" w:rsidP="007D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58" w:rsidRDefault="007D2B58">
    <w:pPr>
      <w:pStyle w:val="Header"/>
    </w:pPr>
    <w:r>
      <w:t xml:space="preserve">2013 Training </w:t>
    </w:r>
    <w:r>
      <w:tab/>
    </w:r>
    <w:r>
      <w:tab/>
      <w:t>For questions contact: Katherine Webb-Martinez (510) 987-0029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9AE"/>
    <w:multiLevelType w:val="hybridMultilevel"/>
    <w:tmpl w:val="AF70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63925"/>
    <w:multiLevelType w:val="hybridMultilevel"/>
    <w:tmpl w:val="BC44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9F"/>
    <w:rsid w:val="0001662F"/>
    <w:rsid w:val="0002371F"/>
    <w:rsid w:val="000557DD"/>
    <w:rsid w:val="00134878"/>
    <w:rsid w:val="002211AE"/>
    <w:rsid w:val="0032549E"/>
    <w:rsid w:val="003768FF"/>
    <w:rsid w:val="00466924"/>
    <w:rsid w:val="0047359F"/>
    <w:rsid w:val="00522976"/>
    <w:rsid w:val="00701F0B"/>
    <w:rsid w:val="007D2B58"/>
    <w:rsid w:val="007E6AF5"/>
    <w:rsid w:val="008C2CDF"/>
    <w:rsid w:val="0092558B"/>
    <w:rsid w:val="00A3037F"/>
    <w:rsid w:val="00AA3F1F"/>
    <w:rsid w:val="00B94C0F"/>
    <w:rsid w:val="00C14499"/>
    <w:rsid w:val="00C50E0B"/>
    <w:rsid w:val="00CE78F4"/>
    <w:rsid w:val="00D91044"/>
    <w:rsid w:val="00E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58"/>
  </w:style>
  <w:style w:type="paragraph" w:styleId="Footer">
    <w:name w:val="footer"/>
    <w:basedOn w:val="Normal"/>
    <w:link w:val="FooterChar"/>
    <w:uiPriority w:val="99"/>
    <w:unhideWhenUsed/>
    <w:rsid w:val="007D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947BCEAA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amlombardo</dc:creator>
  <cp:lastModifiedBy>Katherine Webb-Martinez</cp:lastModifiedBy>
  <cp:revision>8</cp:revision>
  <dcterms:created xsi:type="dcterms:W3CDTF">2013-09-16T03:37:00Z</dcterms:created>
  <dcterms:modified xsi:type="dcterms:W3CDTF">2015-12-17T23:48:00Z</dcterms:modified>
</cp:coreProperties>
</file>