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CB" w:rsidRPr="00DF71BB" w:rsidRDefault="008B03EA" w:rsidP="006B55CB">
      <w:pPr>
        <w:pStyle w:val="ListParagraph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1BB">
        <w:rPr>
          <w:rFonts w:ascii="Times New Roman" w:hAnsi="Times New Roman" w:cs="Times New Roman"/>
          <w:b/>
          <w:sz w:val="36"/>
          <w:szCs w:val="36"/>
        </w:rPr>
        <w:t xml:space="preserve">Identify and </w:t>
      </w:r>
      <w:r w:rsidR="006B55CB" w:rsidRPr="00DF71BB">
        <w:rPr>
          <w:rFonts w:ascii="Times New Roman" w:hAnsi="Times New Roman" w:cs="Times New Roman"/>
          <w:b/>
          <w:sz w:val="36"/>
          <w:szCs w:val="36"/>
        </w:rPr>
        <w:t>Articulate Benefits to Stakeholders</w:t>
      </w:r>
      <w:r w:rsidR="00DF71BB" w:rsidRPr="00DF71BB">
        <w:rPr>
          <w:rFonts w:ascii="Times New Roman" w:hAnsi="Times New Roman" w:cs="Times New Roman"/>
          <w:b/>
          <w:sz w:val="24"/>
          <w:szCs w:val="24"/>
        </w:rPr>
        <w:t>…a brief review</w:t>
      </w:r>
    </w:p>
    <w:p w:rsidR="006B55CB" w:rsidRPr="008A4B32" w:rsidRDefault="006B55CB" w:rsidP="006B55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30BE5" w:rsidRPr="008A4B32" w:rsidRDefault="00330BE5" w:rsidP="006B55C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A4B32">
        <w:rPr>
          <w:rFonts w:ascii="Times New Roman" w:hAnsi="Times New Roman" w:cs="Times New Roman"/>
          <w:sz w:val="24"/>
          <w:szCs w:val="24"/>
        </w:rPr>
        <w:t>What is it?</w:t>
      </w:r>
    </w:p>
    <w:p w:rsidR="00757EF1" w:rsidRPr="008A4B32" w:rsidRDefault="008B03EA" w:rsidP="00330B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B32">
        <w:rPr>
          <w:rFonts w:ascii="Times New Roman" w:hAnsi="Times New Roman" w:cs="Times New Roman"/>
          <w:sz w:val="24"/>
          <w:szCs w:val="24"/>
        </w:rPr>
        <w:t>E</w:t>
      </w:r>
      <w:r w:rsidR="00330BE5" w:rsidRPr="008A4B32">
        <w:rPr>
          <w:rFonts w:ascii="Times New Roman" w:hAnsi="Times New Roman" w:cs="Times New Roman"/>
          <w:sz w:val="24"/>
          <w:szCs w:val="24"/>
        </w:rPr>
        <w:t>xamine each of your programs in terms of specific benefits. Presumably your programs have many b</w:t>
      </w:r>
      <w:r w:rsidR="008A4B32" w:rsidRPr="008A4B32">
        <w:rPr>
          <w:rFonts w:ascii="Times New Roman" w:hAnsi="Times New Roman" w:cs="Times New Roman"/>
          <w:sz w:val="24"/>
          <w:szCs w:val="24"/>
        </w:rPr>
        <w:t xml:space="preserve">enefits; otherwise you wouldn't </w:t>
      </w:r>
      <w:r w:rsidR="00757EF1" w:rsidRPr="008A4B32">
        <w:rPr>
          <w:rFonts w:ascii="Times New Roman" w:hAnsi="Times New Roman" w:cs="Times New Roman"/>
          <w:sz w:val="24"/>
          <w:szCs w:val="24"/>
        </w:rPr>
        <w:t>take the</w:t>
      </w:r>
      <w:r w:rsidR="00330BE5" w:rsidRPr="008A4B32">
        <w:rPr>
          <w:rFonts w:ascii="Times New Roman" w:hAnsi="Times New Roman" w:cs="Times New Roman"/>
          <w:sz w:val="24"/>
          <w:szCs w:val="24"/>
        </w:rPr>
        <w:t xml:space="preserve"> time </w:t>
      </w:r>
      <w:r w:rsidR="00757EF1" w:rsidRPr="008A4B32">
        <w:rPr>
          <w:rFonts w:ascii="Times New Roman" w:hAnsi="Times New Roman" w:cs="Times New Roman"/>
          <w:sz w:val="24"/>
          <w:szCs w:val="24"/>
        </w:rPr>
        <w:t>to develop</w:t>
      </w:r>
      <w:r w:rsidR="00330BE5" w:rsidRPr="008A4B32">
        <w:rPr>
          <w:rFonts w:ascii="Times New Roman" w:hAnsi="Times New Roman" w:cs="Times New Roman"/>
          <w:sz w:val="24"/>
          <w:szCs w:val="24"/>
        </w:rPr>
        <w:t xml:space="preserve"> them. </w:t>
      </w:r>
    </w:p>
    <w:p w:rsidR="00330BE5" w:rsidRPr="008A4B32" w:rsidRDefault="00757EF1" w:rsidP="00330B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B32">
        <w:rPr>
          <w:rFonts w:ascii="Times New Roman" w:hAnsi="Times New Roman" w:cs="Times New Roman"/>
          <w:sz w:val="24"/>
          <w:szCs w:val="24"/>
        </w:rPr>
        <w:t>Benefits might be h</w:t>
      </w:r>
      <w:r w:rsidR="00F031BD">
        <w:rPr>
          <w:rFonts w:ascii="Times New Roman" w:hAnsi="Times New Roman" w:cs="Times New Roman"/>
          <w:sz w:val="24"/>
          <w:szCs w:val="24"/>
        </w:rPr>
        <w:t>igher profit</w:t>
      </w:r>
      <w:r w:rsidR="00330BE5" w:rsidRPr="008A4B32">
        <w:rPr>
          <w:rFonts w:ascii="Times New Roman" w:hAnsi="Times New Roman" w:cs="Times New Roman"/>
          <w:sz w:val="24"/>
          <w:szCs w:val="24"/>
        </w:rPr>
        <w:t xml:space="preserve">, better </w:t>
      </w:r>
      <w:proofErr w:type="gramStart"/>
      <w:r w:rsidR="00330BE5" w:rsidRPr="008A4B32">
        <w:rPr>
          <w:rFonts w:ascii="Times New Roman" w:hAnsi="Times New Roman" w:cs="Times New Roman"/>
          <w:sz w:val="24"/>
          <w:szCs w:val="24"/>
        </w:rPr>
        <w:t>health,</w:t>
      </w:r>
      <w:proofErr w:type="gramEnd"/>
      <w:r w:rsidR="00330BE5" w:rsidRPr="008A4B32">
        <w:rPr>
          <w:rFonts w:ascii="Times New Roman" w:hAnsi="Times New Roman" w:cs="Times New Roman"/>
          <w:sz w:val="24"/>
          <w:szCs w:val="24"/>
        </w:rPr>
        <w:t xml:space="preserve"> fun and pleasure, mental stimulation</w:t>
      </w:r>
      <w:r w:rsidR="00396C32" w:rsidRPr="008A4B32">
        <w:rPr>
          <w:rFonts w:ascii="Times New Roman" w:hAnsi="Times New Roman" w:cs="Times New Roman"/>
          <w:sz w:val="24"/>
          <w:szCs w:val="24"/>
        </w:rPr>
        <w:t xml:space="preserve"> --</w:t>
      </w:r>
      <w:r w:rsidR="00330BE5" w:rsidRPr="008A4B32">
        <w:rPr>
          <w:rFonts w:ascii="Times New Roman" w:hAnsi="Times New Roman" w:cs="Times New Roman"/>
          <w:sz w:val="24"/>
          <w:szCs w:val="24"/>
        </w:rPr>
        <w:t xml:space="preserve"> improvement of some facet of life</w:t>
      </w:r>
      <w:r w:rsidR="00396C32" w:rsidRPr="008A4B32">
        <w:rPr>
          <w:rFonts w:ascii="Times New Roman" w:hAnsi="Times New Roman" w:cs="Times New Roman"/>
          <w:sz w:val="24"/>
          <w:szCs w:val="24"/>
        </w:rPr>
        <w:t xml:space="preserve"> </w:t>
      </w:r>
      <w:r w:rsidR="00330BE5" w:rsidRPr="008A4B32">
        <w:rPr>
          <w:rFonts w:ascii="Times New Roman" w:hAnsi="Times New Roman" w:cs="Times New Roman"/>
          <w:sz w:val="24"/>
          <w:szCs w:val="24"/>
        </w:rPr>
        <w:t>are benefits.</w:t>
      </w:r>
    </w:p>
    <w:p w:rsidR="00330BE5" w:rsidRPr="008A4B32" w:rsidRDefault="00330BE5" w:rsidP="00330B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30BE5" w:rsidRPr="008A4B32" w:rsidRDefault="00330BE5" w:rsidP="00330B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30BE5" w:rsidRPr="008A4B32" w:rsidRDefault="00330BE5" w:rsidP="00330B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A4B32">
        <w:rPr>
          <w:rFonts w:ascii="Times New Roman" w:hAnsi="Times New Roman" w:cs="Times New Roman"/>
          <w:sz w:val="24"/>
          <w:szCs w:val="24"/>
        </w:rPr>
        <w:t xml:space="preserve">Why is it important? </w:t>
      </w:r>
    </w:p>
    <w:p w:rsidR="00757EF1" w:rsidRPr="008A4B32" w:rsidRDefault="00757EF1" w:rsidP="00330B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B32">
        <w:rPr>
          <w:rFonts w:ascii="Times New Roman" w:hAnsi="Times New Roman" w:cs="Times New Roman"/>
          <w:sz w:val="24"/>
          <w:szCs w:val="24"/>
        </w:rPr>
        <w:t xml:space="preserve">People who participate in our programs make </w:t>
      </w:r>
      <w:r w:rsidR="006B55CB" w:rsidRPr="008A4B32">
        <w:rPr>
          <w:rFonts w:ascii="Times New Roman" w:hAnsi="Times New Roman" w:cs="Times New Roman"/>
          <w:sz w:val="24"/>
          <w:szCs w:val="24"/>
        </w:rPr>
        <w:t xml:space="preserve">an investment </w:t>
      </w:r>
      <w:r w:rsidRPr="008A4B32">
        <w:rPr>
          <w:rFonts w:ascii="Times New Roman" w:hAnsi="Times New Roman" w:cs="Times New Roman"/>
          <w:sz w:val="24"/>
          <w:szCs w:val="24"/>
        </w:rPr>
        <w:t xml:space="preserve">of </w:t>
      </w:r>
      <w:r w:rsidR="006B55CB" w:rsidRPr="008A4B32">
        <w:rPr>
          <w:rFonts w:ascii="Times New Roman" w:hAnsi="Times New Roman" w:cs="Times New Roman"/>
          <w:sz w:val="24"/>
          <w:szCs w:val="24"/>
        </w:rPr>
        <w:t>time, money, or may be a psychological commitment to an idea or meth</w:t>
      </w:r>
      <w:r w:rsidRPr="008A4B32">
        <w:rPr>
          <w:rFonts w:ascii="Times New Roman" w:hAnsi="Times New Roman" w:cs="Times New Roman"/>
          <w:sz w:val="24"/>
          <w:szCs w:val="24"/>
        </w:rPr>
        <w:t xml:space="preserve">od.  </w:t>
      </w:r>
    </w:p>
    <w:p w:rsidR="00757EF1" w:rsidRPr="008A4B32" w:rsidRDefault="00757EF1" w:rsidP="00330B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B32">
        <w:rPr>
          <w:rFonts w:ascii="Times New Roman" w:hAnsi="Times New Roman" w:cs="Times New Roman"/>
          <w:sz w:val="24"/>
          <w:szCs w:val="24"/>
        </w:rPr>
        <w:t>I</w:t>
      </w:r>
      <w:r w:rsidR="006B55CB" w:rsidRPr="008A4B32">
        <w:rPr>
          <w:rFonts w:ascii="Times New Roman" w:hAnsi="Times New Roman" w:cs="Times New Roman"/>
          <w:sz w:val="24"/>
          <w:szCs w:val="24"/>
        </w:rPr>
        <w:t xml:space="preserve">t is important to let them know how your program will benefit them. Identify how your program addresses collaborator/partner goals. </w:t>
      </w:r>
    </w:p>
    <w:p w:rsidR="00330BE5" w:rsidRPr="008A4B32" w:rsidRDefault="006B55CB" w:rsidP="00330B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B32">
        <w:rPr>
          <w:rFonts w:ascii="Times New Roman" w:hAnsi="Times New Roman" w:cs="Times New Roman"/>
          <w:sz w:val="24"/>
          <w:szCs w:val="24"/>
        </w:rPr>
        <w:t>People want to know WHAT t</w:t>
      </w:r>
      <w:r w:rsidR="00757EF1" w:rsidRPr="008A4B32">
        <w:rPr>
          <w:rFonts w:ascii="Times New Roman" w:hAnsi="Times New Roman" w:cs="Times New Roman"/>
          <w:sz w:val="24"/>
          <w:szCs w:val="24"/>
        </w:rPr>
        <w:t xml:space="preserve">he program will do for them -- </w:t>
      </w:r>
      <w:r w:rsidRPr="008A4B32">
        <w:rPr>
          <w:rFonts w:ascii="Times New Roman" w:hAnsi="Times New Roman" w:cs="Times New Roman"/>
          <w:sz w:val="24"/>
          <w:szCs w:val="24"/>
        </w:rPr>
        <w:t xml:space="preserve">WHY, WHEN, and HOW it will make a difference in their lives. </w:t>
      </w:r>
    </w:p>
    <w:p w:rsidR="00330BE5" w:rsidRPr="008A4B32" w:rsidRDefault="00330BE5" w:rsidP="006B55C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30BE5" w:rsidRPr="008A4B32" w:rsidRDefault="00330BE5" w:rsidP="006B55C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30BE5" w:rsidRPr="008A4B32" w:rsidRDefault="00330BE5" w:rsidP="006B55C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A4B32">
        <w:rPr>
          <w:rFonts w:ascii="Times New Roman" w:hAnsi="Times New Roman" w:cs="Times New Roman"/>
          <w:sz w:val="24"/>
          <w:szCs w:val="24"/>
        </w:rPr>
        <w:t xml:space="preserve">How do I do it? </w:t>
      </w:r>
    </w:p>
    <w:p w:rsidR="006B55CB" w:rsidRPr="008A4B32" w:rsidRDefault="006B55CB" w:rsidP="00330B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A4B32">
        <w:rPr>
          <w:rFonts w:ascii="Times New Roman" w:hAnsi="Times New Roman" w:cs="Times New Roman"/>
          <w:b/>
          <w:sz w:val="24"/>
          <w:szCs w:val="24"/>
        </w:rPr>
        <w:t xml:space="preserve">Be specific about what program participants will gain from your program. </w:t>
      </w:r>
    </w:p>
    <w:p w:rsidR="006B55CB" w:rsidRPr="008A4B32" w:rsidRDefault="006B55CB" w:rsidP="006B55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5CB" w:rsidRPr="008A4B32" w:rsidRDefault="00330BE5" w:rsidP="00330BE5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A4B32">
        <w:rPr>
          <w:rFonts w:ascii="Times New Roman" w:hAnsi="Times New Roman" w:cs="Times New Roman"/>
          <w:i/>
          <w:sz w:val="24"/>
          <w:szCs w:val="24"/>
        </w:rPr>
        <w:t>Example One</w:t>
      </w:r>
      <w:r w:rsidR="006B55CB" w:rsidRPr="008A4B3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B55CB" w:rsidRPr="008A4B32" w:rsidRDefault="006B55CB" w:rsidP="00330B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B32">
        <w:rPr>
          <w:rFonts w:ascii="Times New Roman" w:hAnsi="Times New Roman" w:cs="Times New Roman"/>
          <w:sz w:val="24"/>
          <w:szCs w:val="24"/>
        </w:rPr>
        <w:t xml:space="preserve">You say your program will increase people’s financial well-being. </w:t>
      </w:r>
    </w:p>
    <w:p w:rsidR="006B55CB" w:rsidRPr="008A4B32" w:rsidRDefault="006B55CB" w:rsidP="00330B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B32">
        <w:rPr>
          <w:rFonts w:ascii="Times New Roman" w:hAnsi="Times New Roman" w:cs="Times New Roman"/>
          <w:sz w:val="24"/>
          <w:szCs w:val="24"/>
        </w:rPr>
        <w:t xml:space="preserve">HOW? </w:t>
      </w:r>
    </w:p>
    <w:p w:rsidR="006B55CB" w:rsidRPr="008A4B32" w:rsidRDefault="006B55CB" w:rsidP="00330B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B32">
        <w:rPr>
          <w:rFonts w:ascii="Times New Roman" w:hAnsi="Times New Roman" w:cs="Times New Roman"/>
          <w:sz w:val="24"/>
          <w:szCs w:val="24"/>
        </w:rPr>
        <w:t>Will it increase their business cash flow</w:t>
      </w:r>
      <w:r w:rsidR="00757EF1" w:rsidRPr="008A4B32">
        <w:rPr>
          <w:rFonts w:ascii="Times New Roman" w:hAnsi="Times New Roman" w:cs="Times New Roman"/>
          <w:sz w:val="24"/>
          <w:szCs w:val="24"/>
        </w:rPr>
        <w:t>,</w:t>
      </w:r>
      <w:r w:rsidRPr="008A4B32">
        <w:rPr>
          <w:rFonts w:ascii="Times New Roman" w:hAnsi="Times New Roman" w:cs="Times New Roman"/>
          <w:sz w:val="24"/>
          <w:szCs w:val="24"/>
        </w:rPr>
        <w:t xml:space="preserve"> demonstrate how they can cut down on fuel costs</w:t>
      </w:r>
      <w:r w:rsidR="00757EF1" w:rsidRPr="008A4B32">
        <w:rPr>
          <w:rFonts w:ascii="Times New Roman" w:hAnsi="Times New Roman" w:cs="Times New Roman"/>
          <w:sz w:val="24"/>
          <w:szCs w:val="24"/>
        </w:rPr>
        <w:t xml:space="preserve">, or </w:t>
      </w:r>
      <w:r w:rsidR="008A4B32" w:rsidRPr="008A4B32">
        <w:rPr>
          <w:rFonts w:ascii="Times New Roman" w:hAnsi="Times New Roman" w:cs="Times New Roman"/>
          <w:sz w:val="24"/>
          <w:szCs w:val="24"/>
        </w:rPr>
        <w:t xml:space="preserve">feed their families </w:t>
      </w:r>
      <w:r w:rsidR="00757EF1" w:rsidRPr="008A4B32">
        <w:rPr>
          <w:rFonts w:ascii="Times New Roman" w:hAnsi="Times New Roman" w:cs="Times New Roman"/>
          <w:sz w:val="24"/>
          <w:szCs w:val="24"/>
        </w:rPr>
        <w:t>for less</w:t>
      </w:r>
      <w:r w:rsidRPr="008A4B3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30BE5" w:rsidRPr="008A4B32" w:rsidRDefault="00330BE5" w:rsidP="00330B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5CB" w:rsidRPr="008A4B32" w:rsidRDefault="00330BE5" w:rsidP="00330BE5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A4B32">
        <w:rPr>
          <w:rFonts w:ascii="Times New Roman" w:hAnsi="Times New Roman" w:cs="Times New Roman"/>
          <w:i/>
          <w:sz w:val="24"/>
          <w:szCs w:val="24"/>
        </w:rPr>
        <w:t>Example 2:</w:t>
      </w:r>
    </w:p>
    <w:p w:rsidR="006B55CB" w:rsidRPr="008A4B32" w:rsidRDefault="006B55CB" w:rsidP="00330B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4B32">
        <w:rPr>
          <w:rFonts w:ascii="Times New Roman" w:hAnsi="Times New Roman" w:cs="Times New Roman"/>
          <w:sz w:val="24"/>
          <w:szCs w:val="24"/>
        </w:rPr>
        <w:t>You say your program will ease the problems of aging.</w:t>
      </w:r>
    </w:p>
    <w:p w:rsidR="006B55CB" w:rsidRPr="008A4B32" w:rsidRDefault="006B55CB" w:rsidP="00330B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4B32">
        <w:rPr>
          <w:rFonts w:ascii="Times New Roman" w:hAnsi="Times New Roman" w:cs="Times New Roman"/>
          <w:sz w:val="24"/>
          <w:szCs w:val="24"/>
        </w:rPr>
        <w:t>HOW?</w:t>
      </w:r>
    </w:p>
    <w:p w:rsidR="006B55CB" w:rsidRPr="008A4B32" w:rsidRDefault="006B55CB" w:rsidP="00C963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4B32">
        <w:rPr>
          <w:rFonts w:ascii="Times New Roman" w:hAnsi="Times New Roman" w:cs="Times New Roman"/>
          <w:sz w:val="24"/>
          <w:szCs w:val="24"/>
        </w:rPr>
        <w:t>Will it provide informa</w:t>
      </w:r>
      <w:r w:rsidR="00757EF1" w:rsidRPr="008A4B32">
        <w:rPr>
          <w:rFonts w:ascii="Times New Roman" w:hAnsi="Times New Roman" w:cs="Times New Roman"/>
          <w:sz w:val="24"/>
          <w:szCs w:val="24"/>
        </w:rPr>
        <w:t>tion about Social Security and M</w:t>
      </w:r>
      <w:r w:rsidRPr="008A4B32">
        <w:rPr>
          <w:rFonts w:ascii="Times New Roman" w:hAnsi="Times New Roman" w:cs="Times New Roman"/>
          <w:sz w:val="24"/>
          <w:szCs w:val="24"/>
        </w:rPr>
        <w:t xml:space="preserve">edicare, </w:t>
      </w:r>
      <w:r w:rsidR="00757EF1" w:rsidRPr="008A4B32">
        <w:rPr>
          <w:rFonts w:ascii="Times New Roman" w:hAnsi="Times New Roman" w:cs="Times New Roman"/>
          <w:sz w:val="24"/>
          <w:szCs w:val="24"/>
        </w:rPr>
        <w:t>teach</w:t>
      </w:r>
      <w:r w:rsidRPr="008A4B32">
        <w:rPr>
          <w:rFonts w:ascii="Times New Roman" w:hAnsi="Times New Roman" w:cs="Times New Roman"/>
          <w:sz w:val="24"/>
          <w:szCs w:val="24"/>
        </w:rPr>
        <w:t xml:space="preserve"> people how to organize a senior citizen’s club</w:t>
      </w:r>
      <w:r w:rsidR="00757EF1" w:rsidRPr="008A4B32">
        <w:rPr>
          <w:rFonts w:ascii="Times New Roman" w:hAnsi="Times New Roman" w:cs="Times New Roman"/>
          <w:sz w:val="24"/>
          <w:szCs w:val="24"/>
        </w:rPr>
        <w:t xml:space="preserve">, teach elders how to improve their quality of life by eating healthy and </w:t>
      </w:r>
      <w:r w:rsidR="00DC15ED" w:rsidRPr="008A4B32">
        <w:rPr>
          <w:rFonts w:ascii="Times New Roman" w:hAnsi="Times New Roman" w:cs="Times New Roman"/>
          <w:sz w:val="24"/>
          <w:szCs w:val="24"/>
        </w:rPr>
        <w:t>increasing physical activities</w:t>
      </w:r>
      <w:r w:rsidRPr="008A4B32">
        <w:rPr>
          <w:rFonts w:ascii="Times New Roman" w:hAnsi="Times New Roman" w:cs="Times New Roman"/>
          <w:sz w:val="24"/>
          <w:szCs w:val="24"/>
        </w:rPr>
        <w:t>?</w:t>
      </w:r>
      <w:r w:rsidR="00C9639B" w:rsidRPr="008A4B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9639B" w:rsidRPr="008A4B32">
        <w:rPr>
          <w:rFonts w:ascii="Times New Roman" w:hAnsi="Times New Roman" w:cs="Times New Roman"/>
          <w:noProof/>
          <w:sz w:val="24"/>
          <w:szCs w:val="24"/>
        </w:rPr>
        <w:tab/>
      </w:r>
    </w:p>
    <w:p w:rsidR="006B55CB" w:rsidRDefault="006B55CB" w:rsidP="00330BE5">
      <w:pPr>
        <w:pStyle w:val="ListParagraph"/>
        <w:ind w:left="1800"/>
        <w:rPr>
          <w:szCs w:val="24"/>
        </w:rPr>
      </w:pPr>
    </w:p>
    <w:p w:rsidR="006B55CB" w:rsidRPr="00C9639B" w:rsidRDefault="00C9639B" w:rsidP="006B55CB">
      <w:pPr>
        <w:pStyle w:val="ListParagraph"/>
        <w:rPr>
          <w:szCs w:val="24"/>
        </w:rPr>
      </w:pPr>
      <w:r>
        <w:rPr>
          <w:noProof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35560</wp:posOffset>
            </wp:positionV>
            <wp:extent cx="1485900" cy="1485900"/>
            <wp:effectExtent l="19050" t="0" r="0" b="0"/>
            <wp:wrapTight wrapText="bothSides">
              <wp:wrapPolygon edited="0">
                <wp:start x="11354" y="1662"/>
                <wp:lineTo x="11631" y="6092"/>
                <wp:lineTo x="2215" y="8585"/>
                <wp:lineTo x="277" y="9415"/>
                <wp:lineTo x="-277" y="20769"/>
                <wp:lineTo x="554" y="21323"/>
                <wp:lineTo x="2215" y="21323"/>
                <wp:lineTo x="17446" y="21323"/>
                <wp:lineTo x="20769" y="21046"/>
                <wp:lineTo x="21323" y="19938"/>
                <wp:lineTo x="21600" y="9415"/>
                <wp:lineTo x="19938" y="8031"/>
                <wp:lineTo x="15508" y="6092"/>
                <wp:lineTo x="15785" y="4708"/>
                <wp:lineTo x="15231" y="3046"/>
                <wp:lineTo x="14123" y="1662"/>
                <wp:lineTo x="11354" y="1662"/>
              </wp:wrapPolygon>
            </wp:wrapTight>
            <wp:docPr id="3" name="Picture 1" descr="C:\Documents and Settings\kwebb-ma\Local Settings\Temporary Internet Files\Content.IE5\LH23ODTW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webb-ma\Local Settings\Temporary Internet Files\Content.IE5\LH23ODTW\MC90044132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824" w:rsidRDefault="00A56824"/>
    <w:sectPr w:rsidR="00A56824" w:rsidSect="00A56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F9" w:rsidRDefault="005736F9" w:rsidP="00C53FAE">
      <w:pPr>
        <w:spacing w:after="0" w:line="240" w:lineRule="auto"/>
      </w:pPr>
      <w:r>
        <w:separator/>
      </w:r>
    </w:p>
  </w:endnote>
  <w:endnote w:type="continuationSeparator" w:id="0">
    <w:p w:rsidR="005736F9" w:rsidRDefault="005736F9" w:rsidP="00C5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1A" w:rsidRDefault="00E20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1A" w:rsidRDefault="00E20A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1A" w:rsidRDefault="00E20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F9" w:rsidRDefault="005736F9" w:rsidP="00C53FAE">
      <w:pPr>
        <w:spacing w:after="0" w:line="240" w:lineRule="auto"/>
      </w:pPr>
      <w:r>
        <w:separator/>
      </w:r>
    </w:p>
  </w:footnote>
  <w:footnote w:type="continuationSeparator" w:id="0">
    <w:p w:rsidR="005736F9" w:rsidRDefault="005736F9" w:rsidP="00C5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1A" w:rsidRDefault="00E20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1A" w:rsidRDefault="00E20A1A" w:rsidP="00E20A1A">
    <w:pPr>
      <w:pStyle w:val="Header"/>
    </w:pPr>
    <w:r>
      <w:t xml:space="preserve">2013 Training </w:t>
    </w:r>
    <w:r>
      <w:tab/>
    </w:r>
    <w:r>
      <w:tab/>
      <w:t>For questions contact: Katherine Webb-Martinez (510) 987-0029</w:t>
    </w:r>
  </w:p>
  <w:p w:rsidR="00C53FAE" w:rsidRDefault="00C53FAE">
    <w:pPr>
      <w:pStyle w:val="Header"/>
    </w:pPr>
    <w:bookmarkStart w:id="0" w:name="_GoBack"/>
    <w:bookmarkEnd w:id="0"/>
  </w:p>
  <w:p w:rsidR="00C53FAE" w:rsidRDefault="00C53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1A" w:rsidRDefault="00E20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6CA"/>
    <w:multiLevelType w:val="hybridMultilevel"/>
    <w:tmpl w:val="127224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556E5"/>
    <w:multiLevelType w:val="hybridMultilevel"/>
    <w:tmpl w:val="978C6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AE00A8"/>
    <w:multiLevelType w:val="hybridMultilevel"/>
    <w:tmpl w:val="15D2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E45F1"/>
    <w:multiLevelType w:val="hybridMultilevel"/>
    <w:tmpl w:val="E312A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02BC6"/>
    <w:multiLevelType w:val="hybridMultilevel"/>
    <w:tmpl w:val="22A8DF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476025"/>
    <w:multiLevelType w:val="hybridMultilevel"/>
    <w:tmpl w:val="743A4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FF77CA"/>
    <w:multiLevelType w:val="hybridMultilevel"/>
    <w:tmpl w:val="9E02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55CB"/>
    <w:rsid w:val="00093CE9"/>
    <w:rsid w:val="000D2681"/>
    <w:rsid w:val="0017107D"/>
    <w:rsid w:val="002874F3"/>
    <w:rsid w:val="00330BE5"/>
    <w:rsid w:val="00391656"/>
    <w:rsid w:val="00396C32"/>
    <w:rsid w:val="004D0434"/>
    <w:rsid w:val="00532DFF"/>
    <w:rsid w:val="00541571"/>
    <w:rsid w:val="00573558"/>
    <w:rsid w:val="005736F9"/>
    <w:rsid w:val="005E29D5"/>
    <w:rsid w:val="006B55CB"/>
    <w:rsid w:val="00752E6B"/>
    <w:rsid w:val="00757EF1"/>
    <w:rsid w:val="00840140"/>
    <w:rsid w:val="008A4B32"/>
    <w:rsid w:val="008B03EA"/>
    <w:rsid w:val="00940204"/>
    <w:rsid w:val="00A56824"/>
    <w:rsid w:val="00A7726B"/>
    <w:rsid w:val="00B96DD2"/>
    <w:rsid w:val="00C53FAE"/>
    <w:rsid w:val="00C91C83"/>
    <w:rsid w:val="00C9639B"/>
    <w:rsid w:val="00CF3112"/>
    <w:rsid w:val="00DC15ED"/>
    <w:rsid w:val="00DF71BB"/>
    <w:rsid w:val="00E20A1A"/>
    <w:rsid w:val="00E279A1"/>
    <w:rsid w:val="00F031BD"/>
    <w:rsid w:val="00F15674"/>
    <w:rsid w:val="00F7750A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CB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5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FAE"/>
  </w:style>
  <w:style w:type="paragraph" w:styleId="Footer">
    <w:name w:val="footer"/>
    <w:basedOn w:val="Normal"/>
    <w:link w:val="FooterChar"/>
    <w:uiPriority w:val="99"/>
    <w:unhideWhenUsed/>
    <w:rsid w:val="00C5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AE"/>
  </w:style>
  <w:style w:type="paragraph" w:styleId="BalloonText">
    <w:name w:val="Balloon Text"/>
    <w:basedOn w:val="Normal"/>
    <w:link w:val="BalloonTextChar"/>
    <w:uiPriority w:val="99"/>
    <w:semiHidden/>
    <w:unhideWhenUsed/>
    <w:rsid w:val="00C5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CB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5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FAE"/>
  </w:style>
  <w:style w:type="paragraph" w:styleId="Footer">
    <w:name w:val="footer"/>
    <w:basedOn w:val="Normal"/>
    <w:link w:val="FooterChar"/>
    <w:uiPriority w:val="99"/>
    <w:semiHidden/>
    <w:unhideWhenUsed/>
    <w:rsid w:val="00C5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FAE"/>
  </w:style>
  <w:style w:type="paragraph" w:styleId="BalloonText">
    <w:name w:val="Balloon Text"/>
    <w:basedOn w:val="Normal"/>
    <w:link w:val="BalloonTextChar"/>
    <w:uiPriority w:val="99"/>
    <w:semiHidden/>
    <w:unhideWhenUsed/>
    <w:rsid w:val="00C5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3A9EB-D7CF-4E18-A78C-D1DB3B42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E09620CC</Template>
  <TotalTime>28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kwebb-ma</dc:creator>
  <cp:lastModifiedBy>Katherine Webb-Martinez</cp:lastModifiedBy>
  <cp:revision>9</cp:revision>
  <dcterms:created xsi:type="dcterms:W3CDTF">2013-09-16T03:37:00Z</dcterms:created>
  <dcterms:modified xsi:type="dcterms:W3CDTF">2015-12-17T23:48:00Z</dcterms:modified>
</cp:coreProperties>
</file>