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F" w:rsidRDefault="006158AF" w:rsidP="00615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oundaries &amp; constraints</w:t>
      </w:r>
      <w:r>
        <w:rPr>
          <w:rFonts w:ascii="Times New Roman" w:hAnsi="Times New Roman" w:cs="Times New Roman"/>
          <w:b/>
          <w:sz w:val="24"/>
          <w:szCs w:val="24"/>
        </w:rPr>
        <w:t>…. A brief review</w:t>
      </w:r>
    </w:p>
    <w:p w:rsidR="00006947" w:rsidRPr="00006947" w:rsidRDefault="00006947" w:rsidP="006158A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58AF" w:rsidRDefault="006158AF" w:rsidP="0061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</w:t>
      </w:r>
    </w:p>
    <w:p w:rsidR="006158AF" w:rsidRPr="00006947" w:rsidRDefault="006158AF" w:rsidP="0061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 xml:space="preserve">A </w:t>
      </w:r>
      <w:r w:rsidRPr="00006947">
        <w:rPr>
          <w:rFonts w:ascii="Times New Roman" w:hAnsi="Times New Roman" w:cs="Times New Roman"/>
          <w:b/>
          <w:sz w:val="24"/>
          <w:szCs w:val="24"/>
        </w:rPr>
        <w:t xml:space="preserve">Boundary </w:t>
      </w:r>
      <w:r w:rsidRPr="00006947">
        <w:rPr>
          <w:rFonts w:ascii="Times New Roman" w:hAnsi="Times New Roman" w:cs="Times New Roman"/>
          <w:sz w:val="24"/>
          <w:szCs w:val="24"/>
        </w:rPr>
        <w:t>is a non-negotiable limit. For example: A deadline for a project proposal</w:t>
      </w:r>
    </w:p>
    <w:p w:rsidR="006158AF" w:rsidRPr="00006947" w:rsidRDefault="006158AF" w:rsidP="00615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 xml:space="preserve">A </w:t>
      </w:r>
      <w:r w:rsidRPr="00006947">
        <w:rPr>
          <w:rFonts w:ascii="Times New Roman" w:hAnsi="Times New Roman" w:cs="Times New Roman"/>
          <w:b/>
          <w:sz w:val="24"/>
          <w:szCs w:val="24"/>
        </w:rPr>
        <w:t xml:space="preserve">Constraint </w:t>
      </w:r>
      <w:r w:rsidRPr="00006947">
        <w:rPr>
          <w:rFonts w:ascii="Times New Roman" w:hAnsi="Times New Roman" w:cs="Times New Roman"/>
          <w:sz w:val="24"/>
          <w:szCs w:val="24"/>
        </w:rPr>
        <w:t>is a limit that has some room for</w:t>
      </w:r>
      <w:r w:rsidR="00E34D15" w:rsidRPr="00006947">
        <w:rPr>
          <w:rFonts w:ascii="Times New Roman" w:hAnsi="Times New Roman" w:cs="Times New Roman"/>
          <w:sz w:val="24"/>
          <w:szCs w:val="24"/>
        </w:rPr>
        <w:t xml:space="preserve"> flexibility and/or</w:t>
      </w:r>
      <w:r w:rsidRPr="00006947">
        <w:rPr>
          <w:rFonts w:ascii="Times New Roman" w:hAnsi="Times New Roman" w:cs="Times New Roman"/>
          <w:sz w:val="24"/>
          <w:szCs w:val="24"/>
        </w:rPr>
        <w:t xml:space="preserve"> negotiation. For example: Workloads, who is going to do what – can shifts change?</w:t>
      </w:r>
    </w:p>
    <w:p w:rsidR="00006947" w:rsidRPr="00006947" w:rsidRDefault="00006947" w:rsidP="006158AF">
      <w:pPr>
        <w:rPr>
          <w:rFonts w:ascii="Times New Roman" w:hAnsi="Times New Roman" w:cs="Times New Roman"/>
          <w:sz w:val="16"/>
          <w:szCs w:val="16"/>
        </w:rPr>
      </w:pPr>
    </w:p>
    <w:p w:rsidR="006158AF" w:rsidRPr="00006947" w:rsidRDefault="00942602" w:rsidP="006158AF">
      <w:pPr>
        <w:rPr>
          <w:rFonts w:ascii="Times New Roman" w:hAnsi="Times New Roman" w:cs="Times New Roman"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>Why</w:t>
      </w:r>
      <w:r w:rsidR="006158AF" w:rsidRPr="00006947">
        <w:rPr>
          <w:rFonts w:ascii="Times New Roman" w:hAnsi="Times New Roman" w:cs="Times New Roman"/>
          <w:sz w:val="24"/>
          <w:szCs w:val="24"/>
        </w:rPr>
        <w:t xml:space="preserve"> is</w:t>
      </w:r>
      <w:r w:rsidRPr="00006947">
        <w:rPr>
          <w:rFonts w:ascii="Times New Roman" w:hAnsi="Times New Roman" w:cs="Times New Roman"/>
          <w:sz w:val="24"/>
          <w:szCs w:val="24"/>
        </w:rPr>
        <w:t xml:space="preserve"> it</w:t>
      </w:r>
      <w:r w:rsidR="006158AF" w:rsidRPr="00006947">
        <w:rPr>
          <w:rFonts w:ascii="Times New Roman" w:hAnsi="Times New Roman" w:cs="Times New Roman"/>
          <w:sz w:val="24"/>
          <w:szCs w:val="24"/>
        </w:rPr>
        <w:t xml:space="preserve"> important?</w:t>
      </w:r>
    </w:p>
    <w:p w:rsidR="006158AF" w:rsidRPr="00006947" w:rsidRDefault="006158AF" w:rsidP="00615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06947">
        <w:rPr>
          <w:rFonts w:ascii="Times New Roman" w:hAnsi="Times New Roman" w:cs="Times New Roman"/>
          <w:b/>
          <w:sz w:val="24"/>
          <w:szCs w:val="24"/>
        </w:rPr>
        <w:t xml:space="preserve">Boundaries </w:t>
      </w:r>
      <w:r w:rsidRPr="00006947">
        <w:rPr>
          <w:rFonts w:ascii="Times New Roman" w:hAnsi="Times New Roman" w:cs="Times New Roman"/>
          <w:sz w:val="24"/>
          <w:szCs w:val="24"/>
        </w:rPr>
        <w:t xml:space="preserve">and </w:t>
      </w:r>
      <w:r w:rsidRPr="00006947">
        <w:rPr>
          <w:rFonts w:ascii="Times New Roman" w:hAnsi="Times New Roman" w:cs="Times New Roman"/>
          <w:b/>
          <w:sz w:val="24"/>
          <w:szCs w:val="24"/>
        </w:rPr>
        <w:t xml:space="preserve">Constraints </w:t>
      </w:r>
      <w:r w:rsidRPr="00006947">
        <w:rPr>
          <w:rFonts w:ascii="Times New Roman" w:hAnsi="Times New Roman" w:cs="Times New Roman"/>
          <w:sz w:val="24"/>
          <w:szCs w:val="24"/>
        </w:rPr>
        <w:t xml:space="preserve">are part of every project and have real effects on a projects success or failure. </w:t>
      </w:r>
    </w:p>
    <w:p w:rsidR="006158AF" w:rsidRPr="00006947" w:rsidRDefault="006158AF" w:rsidP="00615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 xml:space="preserve">They can help define the projects goals and objectives; how stakeholders participate; how input is used; and how decisions are made. Identify them upfront! What can you do and what you </w:t>
      </w:r>
      <w:r w:rsidR="005E33AC" w:rsidRPr="00006947">
        <w:rPr>
          <w:rFonts w:ascii="Times New Roman" w:hAnsi="Times New Roman" w:cs="Times New Roman"/>
          <w:sz w:val="24"/>
          <w:szCs w:val="24"/>
        </w:rPr>
        <w:t xml:space="preserve">cannot </w:t>
      </w:r>
      <w:r w:rsidRPr="00006947">
        <w:rPr>
          <w:rFonts w:ascii="Times New Roman" w:hAnsi="Times New Roman" w:cs="Times New Roman"/>
          <w:sz w:val="24"/>
          <w:szCs w:val="24"/>
        </w:rPr>
        <w:t>do.</w:t>
      </w:r>
    </w:p>
    <w:p w:rsidR="00E34D15" w:rsidRPr="00006947" w:rsidRDefault="00E34D15" w:rsidP="006158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 xml:space="preserve">Failure to identify your </w:t>
      </w:r>
      <w:r w:rsidRPr="00006947">
        <w:rPr>
          <w:rFonts w:ascii="Times New Roman" w:hAnsi="Times New Roman" w:cs="Times New Roman"/>
          <w:b/>
          <w:sz w:val="24"/>
          <w:szCs w:val="24"/>
        </w:rPr>
        <w:t xml:space="preserve">Boundaries </w:t>
      </w:r>
      <w:r w:rsidRPr="00006947">
        <w:rPr>
          <w:rFonts w:ascii="Times New Roman" w:hAnsi="Times New Roman" w:cs="Times New Roman"/>
          <w:sz w:val="24"/>
          <w:szCs w:val="24"/>
        </w:rPr>
        <w:t xml:space="preserve">and </w:t>
      </w:r>
      <w:r w:rsidRPr="00006947">
        <w:rPr>
          <w:rFonts w:ascii="Times New Roman" w:hAnsi="Times New Roman" w:cs="Times New Roman"/>
          <w:b/>
          <w:sz w:val="24"/>
          <w:szCs w:val="24"/>
        </w:rPr>
        <w:t>Constraints</w:t>
      </w:r>
      <w:r w:rsidRPr="00006947">
        <w:rPr>
          <w:rFonts w:ascii="Times New Roman" w:hAnsi="Times New Roman" w:cs="Times New Roman"/>
          <w:sz w:val="24"/>
          <w:szCs w:val="24"/>
        </w:rPr>
        <w:t xml:space="preserve"> can cause stakeholders to have unrealistic expectations of the project; cause the project to become sidetracked or derailed; undermine trust; and cause conflict and hard feelings.</w:t>
      </w:r>
    </w:p>
    <w:p w:rsidR="00006947" w:rsidRPr="00006947" w:rsidRDefault="00006947" w:rsidP="00E34D15">
      <w:pPr>
        <w:rPr>
          <w:rFonts w:ascii="Times New Roman" w:hAnsi="Times New Roman" w:cs="Times New Roman"/>
          <w:sz w:val="16"/>
          <w:szCs w:val="16"/>
        </w:rPr>
      </w:pPr>
    </w:p>
    <w:p w:rsidR="00E34D15" w:rsidRPr="00006947" w:rsidRDefault="00E34D15" w:rsidP="00E34D15">
      <w:pPr>
        <w:rPr>
          <w:rFonts w:ascii="Times New Roman" w:hAnsi="Times New Roman" w:cs="Times New Roman"/>
          <w:b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>Some</w:t>
      </w:r>
      <w:r w:rsidRPr="00006947">
        <w:rPr>
          <w:rFonts w:ascii="Times New Roman" w:hAnsi="Times New Roman" w:cs="Times New Roman"/>
          <w:b/>
          <w:sz w:val="24"/>
          <w:szCs w:val="24"/>
        </w:rPr>
        <w:t xml:space="preserve"> Boundaries </w:t>
      </w:r>
      <w:r w:rsidRPr="00006947">
        <w:rPr>
          <w:rFonts w:ascii="Times New Roman" w:hAnsi="Times New Roman" w:cs="Times New Roman"/>
          <w:sz w:val="24"/>
          <w:szCs w:val="24"/>
        </w:rPr>
        <w:t>and</w:t>
      </w:r>
      <w:r w:rsidRPr="00006947">
        <w:rPr>
          <w:rFonts w:ascii="Times New Roman" w:hAnsi="Times New Roman" w:cs="Times New Roman"/>
          <w:b/>
          <w:sz w:val="24"/>
          <w:szCs w:val="24"/>
        </w:rPr>
        <w:t xml:space="preserve"> Constraints </w:t>
      </w:r>
      <w:r w:rsidRPr="00006947">
        <w:rPr>
          <w:rFonts w:ascii="Times New Roman" w:hAnsi="Times New Roman" w:cs="Times New Roman"/>
          <w:sz w:val="24"/>
          <w:szCs w:val="24"/>
        </w:rPr>
        <w:t>to consider</w:t>
      </w:r>
      <w:r w:rsidRPr="00006947">
        <w:rPr>
          <w:rFonts w:ascii="Times New Roman" w:hAnsi="Times New Roman" w:cs="Times New Roman"/>
          <w:b/>
          <w:sz w:val="24"/>
          <w:szCs w:val="24"/>
        </w:rPr>
        <w:t>:</w:t>
      </w:r>
    </w:p>
    <w:p w:rsidR="00E34D15" w:rsidRPr="00006947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>Money</w:t>
      </w:r>
    </w:p>
    <w:p w:rsidR="00E34D15" w:rsidRPr="00006947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06947">
        <w:rPr>
          <w:rFonts w:ascii="Times New Roman" w:hAnsi="Times New Roman" w:cs="Times New Roman"/>
          <w:sz w:val="24"/>
          <w:szCs w:val="24"/>
        </w:rPr>
        <w:t>Time</w:t>
      </w:r>
    </w:p>
    <w:p w:rsidR="00E34D15" w:rsidRPr="00E34D15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:rsidR="00E34D15" w:rsidRPr="00E34D15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Legalities</w:t>
      </w:r>
    </w:p>
    <w:p w:rsidR="00E34D15" w:rsidRPr="00E34D15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Neutrality</w:t>
      </w:r>
    </w:p>
    <w:p w:rsidR="00E34D15" w:rsidRPr="00E34D15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:rsidR="00E34D15" w:rsidRPr="00006947" w:rsidRDefault="00E34D15" w:rsidP="00E34D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</w:t>
      </w:r>
    </w:p>
    <w:p w:rsidR="00006947" w:rsidRPr="00006947" w:rsidRDefault="00006947" w:rsidP="00006947">
      <w:pPr>
        <w:rPr>
          <w:rFonts w:ascii="Times New Roman" w:hAnsi="Times New Roman" w:cs="Times New Roman"/>
          <w:b/>
          <w:sz w:val="4"/>
          <w:szCs w:val="4"/>
        </w:rPr>
      </w:pPr>
    </w:p>
    <w:p w:rsidR="00E34D15" w:rsidRPr="00E34D15" w:rsidRDefault="00E34D15" w:rsidP="00FB2661">
      <w:pPr>
        <w:ind w:left="28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19084" cy="1519084"/>
            <wp:effectExtent l="0" t="0" r="5080" b="5080"/>
            <wp:docPr id="1" name="Picture 1" descr="C:\Users\Kim Ingram\AppData\Local\Microsoft\Windows\Temporary Internet Files\Content.IE5\YPOGOJ30\MM9003157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Ingram\AppData\Local\Microsoft\Windows\Temporary Internet Files\Content.IE5\YPOGOJ30\MM90031579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65" cy="15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D15" w:rsidRPr="00E34D15" w:rsidSect="002641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21" w:rsidRDefault="00DE2221" w:rsidP="00DE2221">
      <w:pPr>
        <w:spacing w:after="0" w:line="240" w:lineRule="auto"/>
      </w:pPr>
      <w:r>
        <w:separator/>
      </w:r>
    </w:p>
  </w:endnote>
  <w:endnote w:type="continuationSeparator" w:id="0">
    <w:p w:rsidR="00DE2221" w:rsidRDefault="00DE2221" w:rsidP="00D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21" w:rsidRDefault="00DE2221" w:rsidP="00DE2221">
      <w:pPr>
        <w:spacing w:after="0" w:line="240" w:lineRule="auto"/>
      </w:pPr>
      <w:r>
        <w:separator/>
      </w:r>
    </w:p>
  </w:footnote>
  <w:footnote w:type="continuationSeparator" w:id="0">
    <w:p w:rsidR="00DE2221" w:rsidRDefault="00DE2221" w:rsidP="00D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1" w:rsidRDefault="00DE2221" w:rsidP="00DE2221">
    <w:pPr>
      <w:pStyle w:val="Header"/>
    </w:pPr>
    <w:r>
      <w:t xml:space="preserve">2013 Training </w:t>
    </w:r>
    <w:r>
      <w:tab/>
    </w:r>
    <w:r>
      <w:tab/>
      <w:t>For questions contact: Katherine Webb-Martinez (510) 987-0029</w:t>
    </w:r>
  </w:p>
  <w:p w:rsidR="00DE2221" w:rsidRDefault="00DE2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5D5"/>
    <w:multiLevelType w:val="hybridMultilevel"/>
    <w:tmpl w:val="73C49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819AE"/>
    <w:multiLevelType w:val="hybridMultilevel"/>
    <w:tmpl w:val="AF70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04838"/>
    <w:multiLevelType w:val="hybridMultilevel"/>
    <w:tmpl w:val="C0D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69B"/>
    <w:multiLevelType w:val="hybridMultilevel"/>
    <w:tmpl w:val="E82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63925"/>
    <w:multiLevelType w:val="hybridMultilevel"/>
    <w:tmpl w:val="BC44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AF"/>
    <w:rsid w:val="00006947"/>
    <w:rsid w:val="001A0BC4"/>
    <w:rsid w:val="00264191"/>
    <w:rsid w:val="003F2637"/>
    <w:rsid w:val="005E33AC"/>
    <w:rsid w:val="006158AF"/>
    <w:rsid w:val="00942602"/>
    <w:rsid w:val="00B4208E"/>
    <w:rsid w:val="00B45A26"/>
    <w:rsid w:val="00B62B86"/>
    <w:rsid w:val="00DE2221"/>
    <w:rsid w:val="00E34D15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21"/>
  </w:style>
  <w:style w:type="paragraph" w:styleId="Footer">
    <w:name w:val="footer"/>
    <w:basedOn w:val="Normal"/>
    <w:link w:val="FooterChar"/>
    <w:uiPriority w:val="99"/>
    <w:unhideWhenUsed/>
    <w:rsid w:val="00DE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5C667772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Katherine Webb-Martinez</cp:lastModifiedBy>
  <cp:revision>9</cp:revision>
  <dcterms:created xsi:type="dcterms:W3CDTF">2013-09-16T03:36:00Z</dcterms:created>
  <dcterms:modified xsi:type="dcterms:W3CDTF">2015-12-17T23:48:00Z</dcterms:modified>
</cp:coreProperties>
</file>