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B555" w14:textId="77777777" w:rsidR="0043037B" w:rsidRDefault="003D5F11" w:rsidP="002D0FCB">
      <w:pPr>
        <w:pStyle w:val="DateandRecipient"/>
        <w:spacing w:after="0"/>
      </w:pPr>
      <w:r>
        <w:rPr>
          <w:noProof/>
          <w:sz w:val="24"/>
          <w:szCs w:val="24"/>
        </w:rPr>
        <mc:AlternateContent>
          <mc:Choice Requires="wps">
            <w:drawing>
              <wp:anchor distT="152400" distB="152400" distL="152400" distR="152400" simplePos="0" relativeHeight="251656192" behindDoc="0" locked="0" layoutInCell="1" allowOverlap="1" wp14:anchorId="6C874FFF" wp14:editId="1E14CD38">
                <wp:simplePos x="0" y="0"/>
                <wp:positionH relativeFrom="margin">
                  <wp:posOffset>152400</wp:posOffset>
                </wp:positionH>
                <wp:positionV relativeFrom="page">
                  <wp:posOffset>1019810</wp:posOffset>
                </wp:positionV>
                <wp:extent cx="5843270" cy="878840"/>
                <wp:effectExtent l="0" t="0" r="5080" b="0"/>
                <wp:wrapThrough wrapText="bothSides">
                  <wp:wrapPolygon edited="0">
                    <wp:start x="0" y="0"/>
                    <wp:lineTo x="0" y="21069"/>
                    <wp:lineTo x="21548" y="21069"/>
                    <wp:lineTo x="21548"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270" cy="8788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9C81AA8" w14:textId="77777777" w:rsidR="00AF193D" w:rsidRDefault="007A2630" w:rsidP="004F78FC">
                            <w:pPr>
                              <w:pStyle w:val="ProgramName"/>
                              <w:spacing w:line="240" w:lineRule="auto"/>
                              <w:jc w:val="right"/>
                              <w:rPr>
                                <w:rFonts w:ascii="Calibri" w:hAnsi="Calibri"/>
                                <w:color w:val="C58300"/>
                              </w:rPr>
                            </w:pPr>
                            <w:r>
                              <w:rPr>
                                <w:rFonts w:ascii="Calibri" w:hAnsi="Calibri"/>
                                <w:color w:val="C58300"/>
                              </w:rPr>
                              <w:t>4-H Youth Development Program</w:t>
                            </w:r>
                            <w:r w:rsidR="004F78FC">
                              <w:rPr>
                                <w:rFonts w:ascii="Calibri" w:hAnsi="Calibri"/>
                                <w:color w:val="C58300"/>
                              </w:rPr>
                              <w:tab/>
                              <w:t xml:space="preserve">    </w:t>
                            </w:r>
                            <w:r w:rsidR="003D5F11" w:rsidRPr="003D5F11">
                              <w:rPr>
                                <w:rFonts w:ascii="Calibri" w:hAnsi="Calibri"/>
                                <w:b/>
                                <w:color w:val="C58300"/>
                                <w:sz w:val="24"/>
                              </w:rPr>
                              <w:t>UC Cooperative Extension Humboldt/Del Norte Counties</w:t>
                            </w:r>
                          </w:p>
                          <w:p w14:paraId="1CB373DA" w14:textId="77777777" w:rsidR="002D0FCB" w:rsidRDefault="002D0FCB" w:rsidP="002F1969">
                            <w:pPr>
                              <w:pStyle w:val="ProgramName"/>
                              <w:spacing w:line="240" w:lineRule="auto"/>
                              <w:rPr>
                                <w:rFonts w:ascii="Calibri" w:hAnsi="Calibri"/>
                                <w:color w:val="auto"/>
                                <w:sz w:val="22"/>
                              </w:rPr>
                            </w:pPr>
                          </w:p>
                          <w:p w14:paraId="2B703D5A" w14:textId="77777777" w:rsidR="007425BA" w:rsidRPr="007425BA" w:rsidRDefault="007425BA" w:rsidP="002F1969">
                            <w:pPr>
                              <w:pStyle w:val="ProgramName"/>
                              <w:spacing w:line="240" w:lineRule="auto"/>
                              <w:rPr>
                                <w:rFonts w:ascii="Calibri" w:hAnsi="Calibri"/>
                                <w:color w:val="auto"/>
                                <w:sz w:val="22"/>
                              </w:rPr>
                            </w:pPr>
                          </w:p>
                          <w:p w14:paraId="0BEE604B" w14:textId="77777777" w:rsidR="002D0FCB" w:rsidRPr="003D5F11" w:rsidRDefault="003D5F11" w:rsidP="002F1969">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sidR="00B22168">
                              <w:rPr>
                                <w:rFonts w:ascii="Calibri" w:hAnsi="Calibri"/>
                                <w:b/>
                                <w:color w:val="auto"/>
                                <w:sz w:val="24"/>
                              </w:rPr>
                              <w:t xml:space="preserve"> </w:t>
                            </w:r>
                            <w:r w:rsidR="002D0FCB">
                              <w:rPr>
                                <w:rFonts w:ascii="Calibri" w:hAnsi="Calibri"/>
                                <w:b/>
                                <w:color w:val="auto"/>
                                <w:sz w:val="24"/>
                              </w:rPr>
                              <w:t>Application Instructions</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pt;margin-top:80.3pt;width:460.1pt;height:69.2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" filled="f" stroked="f">
                <v:path arrowok="t"/>
                <v:textbox inset="4pt,4pt,4pt,4pt">
                  <w:txbxContent>
                    <w:p w:rsidR="00AF193D" w:rsidRDefault="007A2630" w:rsidP="004F78FC">
                      <w:pPr>
                        <w:pStyle w:val="ProgramName"/>
                        <w:spacing w:line="240" w:lineRule="auto"/>
                        <w:jc w:val="right"/>
                        <w:rPr>
                          <w:rFonts w:ascii="Calibri" w:hAnsi="Calibri"/>
                          <w:color w:val="C58300"/>
                        </w:rPr>
                      </w:pPr>
                      <w:r>
                        <w:rPr>
                          <w:rFonts w:ascii="Calibri" w:hAnsi="Calibri"/>
                          <w:color w:val="C58300"/>
                        </w:rPr>
                        <w:t>4-H Youth Development Program</w:t>
                      </w:r>
                      <w:r w:rsidR="004F78FC">
                        <w:rPr>
                          <w:rFonts w:ascii="Calibri" w:hAnsi="Calibri"/>
                          <w:color w:val="C58300"/>
                        </w:rPr>
                        <w:tab/>
                        <w:t xml:space="preserve">    </w:t>
                      </w:r>
                      <w:r w:rsidR="003D5F11" w:rsidRPr="003D5F11">
                        <w:rPr>
                          <w:rFonts w:ascii="Calibri" w:hAnsi="Calibri"/>
                          <w:b/>
                          <w:color w:val="C58300"/>
                          <w:sz w:val="24"/>
                        </w:rPr>
                        <w:t>UC Cooperative Extension Humboldt/Del Norte Counties</w:t>
                      </w:r>
                    </w:p>
                    <w:p w:rsidR="002D0FCB" w:rsidRDefault="002D0FCB" w:rsidP="002F1969">
                      <w:pPr>
                        <w:pStyle w:val="ProgramName"/>
                        <w:spacing w:line="240" w:lineRule="auto"/>
                        <w:rPr>
                          <w:rFonts w:ascii="Calibri" w:hAnsi="Calibri"/>
                          <w:color w:val="auto"/>
                          <w:sz w:val="22"/>
                        </w:rPr>
                      </w:pPr>
                    </w:p>
                    <w:p w:rsidR="007425BA" w:rsidRPr="007425BA" w:rsidRDefault="007425BA" w:rsidP="002F1969">
                      <w:pPr>
                        <w:pStyle w:val="ProgramName"/>
                        <w:spacing w:line="240" w:lineRule="auto"/>
                        <w:rPr>
                          <w:rFonts w:ascii="Calibri" w:hAnsi="Calibri"/>
                          <w:color w:val="auto"/>
                          <w:sz w:val="22"/>
                        </w:rPr>
                      </w:pPr>
                    </w:p>
                    <w:p w:rsidR="002D0FCB" w:rsidRPr="003D5F11" w:rsidRDefault="003D5F11" w:rsidP="002F1969">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sidR="00B22168">
                        <w:rPr>
                          <w:rFonts w:ascii="Calibri" w:hAnsi="Calibri"/>
                          <w:b/>
                          <w:color w:val="auto"/>
                          <w:sz w:val="24"/>
                        </w:rPr>
                        <w:t xml:space="preserve"> </w:t>
                      </w:r>
                      <w:r w:rsidR="002D0FCB">
                        <w:rPr>
                          <w:rFonts w:ascii="Calibri" w:hAnsi="Calibri"/>
                          <w:b/>
                          <w:color w:val="auto"/>
                          <w:sz w:val="24"/>
                        </w:rPr>
                        <w:t>Application Instructions</w:t>
                      </w:r>
                    </w:p>
                  </w:txbxContent>
                </v:textbox>
                <w10:wrap type="through" anchorx="margin" anchory="page"/>
              </v:rect>
            </w:pict>
          </mc:Fallback>
        </mc:AlternateContent>
      </w:r>
    </w:p>
    <w:p w14:paraId="4F2444D6" w14:textId="77777777" w:rsidR="002D0FCB" w:rsidRDefault="002D0FCB" w:rsidP="00C701BE">
      <w:pPr>
        <w:pStyle w:val="DateandRecipient"/>
        <w:tabs>
          <w:tab w:val="left" w:pos="8640"/>
        </w:tabs>
        <w:spacing w:after="0"/>
        <w:ind w:left="360"/>
      </w:pPr>
      <w:r>
        <w:t>QUALIFICATIONS</w:t>
      </w:r>
    </w:p>
    <w:p w14:paraId="3D71A01B" w14:textId="77777777" w:rsidR="002D0FCB" w:rsidRDefault="002D0FCB" w:rsidP="00C701BE">
      <w:pPr>
        <w:pStyle w:val="DateandRecipient"/>
        <w:numPr>
          <w:ilvl w:val="0"/>
          <w:numId w:val="1"/>
        </w:numPr>
        <w:tabs>
          <w:tab w:val="left" w:pos="8640"/>
        </w:tabs>
        <w:spacing w:after="0"/>
        <w:ind w:left="720"/>
      </w:pPr>
      <w:r w:rsidRPr="002D0FCB">
        <w:t>The applicant must be a current 4-H member in Humboldt or Del Norte counties, including active membership while in high school.</w:t>
      </w:r>
    </w:p>
    <w:p w14:paraId="4B1807E5" w14:textId="77777777" w:rsidR="00F23ED5" w:rsidRDefault="00F23ED5" w:rsidP="00C701BE">
      <w:pPr>
        <w:pStyle w:val="DateandRecipient"/>
        <w:tabs>
          <w:tab w:val="left" w:pos="8640"/>
        </w:tabs>
        <w:spacing w:after="0"/>
        <w:ind w:left="360"/>
      </w:pPr>
    </w:p>
    <w:p w14:paraId="73F3BF18" w14:textId="77777777" w:rsidR="002D0FCB" w:rsidRPr="002D0FCB" w:rsidRDefault="002D0FCB" w:rsidP="00C701BE">
      <w:pPr>
        <w:pStyle w:val="DateandRecipient"/>
        <w:numPr>
          <w:ilvl w:val="0"/>
          <w:numId w:val="1"/>
        </w:numPr>
        <w:tabs>
          <w:tab w:val="left" w:pos="8640"/>
        </w:tabs>
        <w:spacing w:after="0"/>
        <w:ind w:left="720"/>
      </w:pPr>
      <w:r w:rsidRPr="00153D67">
        <w:rPr>
          <w:szCs w:val="20"/>
        </w:rPr>
        <w:t>Applicant must be graduating</w:t>
      </w:r>
      <w:r>
        <w:rPr>
          <w:szCs w:val="20"/>
        </w:rPr>
        <w:t xml:space="preserve"> from high school</w:t>
      </w:r>
    </w:p>
    <w:p w14:paraId="68F6F2ED" w14:textId="77777777" w:rsidR="002D0FCB" w:rsidRPr="002D0FCB" w:rsidRDefault="002D0FCB" w:rsidP="00C701BE">
      <w:pPr>
        <w:pStyle w:val="DateandRecipient"/>
        <w:tabs>
          <w:tab w:val="left" w:pos="8640"/>
        </w:tabs>
        <w:spacing w:after="0"/>
        <w:ind w:left="720"/>
      </w:pPr>
      <w:r>
        <w:rPr>
          <w:szCs w:val="20"/>
        </w:rPr>
        <w:t>OR</w:t>
      </w:r>
    </w:p>
    <w:p w14:paraId="64D26E00" w14:textId="77777777" w:rsidR="002D0FCB" w:rsidRDefault="002D0FCB" w:rsidP="00C701BE">
      <w:pPr>
        <w:pStyle w:val="DateandRecipient"/>
        <w:tabs>
          <w:tab w:val="left" w:pos="8640"/>
        </w:tabs>
        <w:spacing w:after="0"/>
        <w:ind w:left="720"/>
      </w:pPr>
      <w:r>
        <w:t>A</w:t>
      </w:r>
      <w:r w:rsidRPr="002D0FCB">
        <w:t>pplicant must have passed the California High School Proficiency Exam (CHSPE) or received the Graduate Equivalency Diploma (GED) the previous school year and must be currently attending college as a full-time student.</w:t>
      </w:r>
    </w:p>
    <w:p w14:paraId="77D2D229" w14:textId="77777777" w:rsidR="00F23ED5" w:rsidRDefault="00F23ED5" w:rsidP="00C701BE">
      <w:pPr>
        <w:pStyle w:val="DateandRecipient"/>
        <w:tabs>
          <w:tab w:val="left" w:pos="8640"/>
        </w:tabs>
        <w:spacing w:after="0"/>
        <w:ind w:left="360"/>
      </w:pPr>
    </w:p>
    <w:p w14:paraId="6DD558C4" w14:textId="77777777" w:rsidR="002D0FCB" w:rsidRDefault="002D0FCB" w:rsidP="00C701BE">
      <w:pPr>
        <w:pStyle w:val="DateandRecipient"/>
        <w:numPr>
          <w:ilvl w:val="0"/>
          <w:numId w:val="1"/>
        </w:numPr>
        <w:tabs>
          <w:tab w:val="left" w:pos="8640"/>
        </w:tabs>
        <w:spacing w:after="0"/>
        <w:ind w:left="720"/>
      </w:pPr>
      <w:r>
        <w:t>All scholarship recipients must use the scholarship within twelve (12) months of the time it was awarded. He/she must be a full-time student for the entire school year to receive the total amount of the scholarship.</w:t>
      </w:r>
    </w:p>
    <w:p w14:paraId="2CBB4A5F" w14:textId="77777777" w:rsidR="00F23ED5" w:rsidRDefault="00F23ED5" w:rsidP="00C701BE">
      <w:pPr>
        <w:pStyle w:val="DateandRecipient"/>
        <w:tabs>
          <w:tab w:val="left" w:pos="8640"/>
        </w:tabs>
        <w:spacing w:after="0"/>
        <w:ind w:left="360"/>
      </w:pPr>
    </w:p>
    <w:p w14:paraId="2820D908" w14:textId="77777777" w:rsidR="002D0FCB" w:rsidRDefault="00F23ED5" w:rsidP="00C701BE">
      <w:pPr>
        <w:pStyle w:val="DateandRecipient"/>
        <w:numPr>
          <w:ilvl w:val="0"/>
          <w:numId w:val="1"/>
        </w:numPr>
        <w:tabs>
          <w:tab w:val="left" w:pos="8640"/>
        </w:tabs>
        <w:spacing w:after="0"/>
        <w:ind w:left="720"/>
      </w:pPr>
      <w:r w:rsidRPr="00F23ED5">
        <w:t>The applicant must complete and submit the application and information according to the following instructions.  Incomplete or late applications will not be considered for a scholarship</w:t>
      </w:r>
      <w:r>
        <w:t>.</w:t>
      </w:r>
    </w:p>
    <w:p w14:paraId="0F32DC6E" w14:textId="77777777" w:rsidR="00F31E42" w:rsidRDefault="00F31E42" w:rsidP="00F31E42">
      <w:pPr>
        <w:pStyle w:val="ListParagraph"/>
      </w:pPr>
    </w:p>
    <w:p w14:paraId="2D3F173E" w14:textId="77777777" w:rsidR="00F31E42" w:rsidRDefault="00F31E42" w:rsidP="00F31E42">
      <w:pPr>
        <w:pStyle w:val="DateandRecipient"/>
        <w:tabs>
          <w:tab w:val="left" w:pos="8640"/>
        </w:tabs>
        <w:spacing w:after="0"/>
      </w:pPr>
    </w:p>
    <w:p w14:paraId="686B7099" w14:textId="77777777" w:rsidR="002D0FCB" w:rsidRDefault="002D0FCB" w:rsidP="00C701BE">
      <w:pPr>
        <w:pStyle w:val="DateandRecipient"/>
        <w:tabs>
          <w:tab w:val="left" w:pos="8640"/>
        </w:tabs>
        <w:spacing w:after="0"/>
        <w:ind w:left="360"/>
      </w:pPr>
    </w:p>
    <w:p w14:paraId="7CCB9DEE" w14:textId="77777777" w:rsidR="00F23ED5" w:rsidRDefault="00F23ED5" w:rsidP="00C701BE">
      <w:pPr>
        <w:pStyle w:val="DateandRecipient"/>
        <w:tabs>
          <w:tab w:val="left" w:pos="8640"/>
        </w:tabs>
        <w:spacing w:after="0"/>
        <w:ind w:left="360"/>
      </w:pPr>
      <w:r>
        <w:t>I</w:t>
      </w:r>
      <w:r w:rsidRPr="00F23ED5">
        <w:t>NSTRUCTIONS FOR APPLICANTS WHO ARE HIGH SCHOOL SENIORS</w:t>
      </w:r>
    </w:p>
    <w:p w14:paraId="2A76B96F" w14:textId="0E4C181C" w:rsidR="002D0FCB" w:rsidRDefault="002F1AF2" w:rsidP="00C701BE">
      <w:pPr>
        <w:pStyle w:val="DateandRecipient"/>
        <w:numPr>
          <w:ilvl w:val="0"/>
          <w:numId w:val="2"/>
        </w:numPr>
        <w:tabs>
          <w:tab w:val="left" w:pos="8640"/>
        </w:tabs>
        <w:spacing w:after="0"/>
        <w:ind w:left="720"/>
      </w:pPr>
      <w:r>
        <w:t>Fill o</w:t>
      </w:r>
      <w:r w:rsidR="00F23ED5" w:rsidRPr="00F23ED5">
        <w:t xml:space="preserve">ut </w:t>
      </w:r>
      <w:r w:rsidR="00F23ED5" w:rsidRPr="00EB0AB0">
        <w:rPr>
          <w:b/>
          <w:i/>
        </w:rPr>
        <w:t>Form A</w:t>
      </w:r>
      <w:r w:rsidR="00FC6916">
        <w:rPr>
          <w:b/>
          <w:i/>
        </w:rPr>
        <w:t xml:space="preserve">: </w:t>
      </w:r>
      <w:r w:rsidR="000D01CF">
        <w:rPr>
          <w:b/>
          <w:i/>
        </w:rPr>
        <w:t>Application</w:t>
      </w:r>
      <w:r w:rsidR="00F23ED5">
        <w:t>.</w:t>
      </w:r>
    </w:p>
    <w:p w14:paraId="27B4A879" w14:textId="77777777" w:rsidR="00B22168" w:rsidRDefault="00B22168" w:rsidP="00C701BE">
      <w:pPr>
        <w:pStyle w:val="DateandRecipient"/>
        <w:tabs>
          <w:tab w:val="left" w:pos="8640"/>
        </w:tabs>
        <w:spacing w:after="0"/>
        <w:ind w:left="360"/>
      </w:pPr>
    </w:p>
    <w:p w14:paraId="58AFF8EE" w14:textId="77777777" w:rsidR="00212C79" w:rsidRPr="00212C79" w:rsidRDefault="00212C79" w:rsidP="00212C79">
      <w:pPr>
        <w:pStyle w:val="ListParagraph"/>
        <w:numPr>
          <w:ilvl w:val="0"/>
          <w:numId w:val="2"/>
        </w:numPr>
        <w:ind w:left="720"/>
        <w:rPr>
          <w:rFonts w:asciiTheme="majorHAnsi" w:eastAsia="MS Gothic" w:hAnsiTheme="majorHAnsi" w:cstheme="majorHAnsi"/>
          <w:sz w:val="20"/>
          <w:szCs w:val="20"/>
        </w:rPr>
      </w:pPr>
      <w:r w:rsidRPr="00212C79">
        <w:rPr>
          <w:rFonts w:asciiTheme="majorHAnsi" w:hAnsiTheme="majorHAnsi" w:cstheme="majorHAnsi"/>
          <w:sz w:val="20"/>
          <w:szCs w:val="20"/>
        </w:rPr>
        <w:t xml:space="preserve">Complete the </w:t>
      </w:r>
      <w:r>
        <w:rPr>
          <w:rFonts w:asciiTheme="majorHAnsi" w:hAnsiTheme="majorHAnsi" w:cstheme="majorHAnsi"/>
          <w:sz w:val="20"/>
          <w:szCs w:val="20"/>
        </w:rPr>
        <w:t>four</w:t>
      </w:r>
      <w:r w:rsidRPr="00212C79">
        <w:rPr>
          <w:rFonts w:asciiTheme="majorHAnsi" w:hAnsiTheme="majorHAnsi" w:cstheme="majorHAnsi"/>
          <w:sz w:val="20"/>
          <w:szCs w:val="20"/>
        </w:rPr>
        <w:t xml:space="preserve"> sections of </w:t>
      </w:r>
      <w:r w:rsidRPr="00212C79">
        <w:rPr>
          <w:rFonts w:asciiTheme="majorHAnsi" w:hAnsiTheme="majorHAnsi" w:cstheme="majorHAnsi"/>
          <w:b/>
          <w:i/>
          <w:sz w:val="20"/>
          <w:szCs w:val="20"/>
        </w:rPr>
        <w:t>Form B: Scholarship Narrative</w:t>
      </w:r>
      <w:r w:rsidRPr="00212C79">
        <w:rPr>
          <w:rFonts w:asciiTheme="majorHAnsi" w:hAnsiTheme="majorHAnsi" w:cstheme="majorHAnsi"/>
          <w:sz w:val="20"/>
          <w:szCs w:val="20"/>
        </w:rPr>
        <w:t>.</w:t>
      </w:r>
    </w:p>
    <w:p w14:paraId="71EDAD88" w14:textId="77777777" w:rsidR="00212C79" w:rsidRDefault="00212C79" w:rsidP="00212C79">
      <w:pPr>
        <w:pStyle w:val="ListParagraph"/>
      </w:pPr>
    </w:p>
    <w:p w14:paraId="462729E6" w14:textId="77777777" w:rsidR="00F23ED5" w:rsidRDefault="00F23ED5" w:rsidP="00C701BE">
      <w:pPr>
        <w:pStyle w:val="DateandRecipient"/>
        <w:numPr>
          <w:ilvl w:val="0"/>
          <w:numId w:val="2"/>
        </w:numPr>
        <w:tabs>
          <w:tab w:val="left" w:pos="8640"/>
        </w:tabs>
        <w:spacing w:after="0"/>
        <w:ind w:left="720"/>
      </w:pPr>
      <w:r w:rsidRPr="00F23ED5">
        <w:t xml:space="preserve">Request your high school to send a transcript of your high school grades indicating the date you passed the CHSPE or received the GED </w:t>
      </w:r>
      <w:proofErr w:type="gramStart"/>
      <w:r w:rsidRPr="00F23ED5">
        <w:t>to:</w:t>
      </w:r>
      <w:proofErr w:type="gramEnd"/>
      <w:r w:rsidRPr="00F23ED5">
        <w:t xml:space="preserve"> 4-H Scholarship Committee, 5630 South Broadway, Eureka, CA 95503-6999.</w:t>
      </w:r>
    </w:p>
    <w:p w14:paraId="677F412E" w14:textId="77777777" w:rsidR="00B22168" w:rsidRDefault="00B22168" w:rsidP="00C701BE">
      <w:pPr>
        <w:pStyle w:val="DateandRecipient"/>
        <w:tabs>
          <w:tab w:val="left" w:pos="8640"/>
        </w:tabs>
        <w:spacing w:after="0"/>
        <w:ind w:left="360"/>
      </w:pPr>
    </w:p>
    <w:p w14:paraId="17F47FBE" w14:textId="77777777" w:rsidR="00F31E42" w:rsidRPr="00F31E42" w:rsidRDefault="00212C79" w:rsidP="00F31E42">
      <w:pPr>
        <w:pStyle w:val="ListParagraph"/>
        <w:numPr>
          <w:ilvl w:val="0"/>
          <w:numId w:val="2"/>
        </w:numPr>
        <w:ind w:left="720"/>
        <w:rPr>
          <w:rFonts w:asciiTheme="majorHAnsi" w:eastAsia="MS Gothic" w:hAnsiTheme="majorHAnsi" w:cstheme="majorHAnsi"/>
          <w:sz w:val="20"/>
          <w:szCs w:val="20"/>
        </w:rPr>
      </w:pPr>
      <w:r w:rsidRPr="00212C79">
        <w:rPr>
          <w:rFonts w:asciiTheme="majorHAnsi" w:hAnsiTheme="majorHAnsi" w:cstheme="majorHAnsi"/>
          <w:sz w:val="20"/>
          <w:szCs w:val="20"/>
        </w:rPr>
        <w:t xml:space="preserve">Give your completed application to your 4-H Community Club Leader (CCL) for verification of accuracy. If your CCL is your parent, have another active 4-H leader from your club review your application and sign </w:t>
      </w:r>
      <w:r w:rsidRPr="00212C79">
        <w:rPr>
          <w:rFonts w:asciiTheme="majorHAnsi" w:hAnsiTheme="majorHAnsi" w:cstheme="majorHAnsi"/>
          <w:b/>
          <w:i/>
          <w:sz w:val="20"/>
          <w:szCs w:val="20"/>
        </w:rPr>
        <w:t xml:space="preserve">Form </w:t>
      </w:r>
      <w:r>
        <w:rPr>
          <w:rFonts w:asciiTheme="majorHAnsi" w:hAnsiTheme="majorHAnsi" w:cstheme="majorHAnsi"/>
          <w:b/>
          <w:i/>
          <w:sz w:val="20"/>
          <w:szCs w:val="20"/>
        </w:rPr>
        <w:t>C: Club Leader Review of Scholarship Application</w:t>
      </w:r>
      <w:r w:rsidRPr="00212C79">
        <w:rPr>
          <w:rFonts w:asciiTheme="majorHAnsi" w:hAnsiTheme="majorHAnsi" w:cstheme="majorHAnsi"/>
          <w:sz w:val="20"/>
          <w:szCs w:val="20"/>
        </w:rPr>
        <w:t>.</w:t>
      </w:r>
    </w:p>
    <w:p w14:paraId="19D5636F" w14:textId="77777777" w:rsidR="00F31E42" w:rsidRPr="00F31E42" w:rsidRDefault="00F31E42" w:rsidP="00F31E42">
      <w:pPr>
        <w:pStyle w:val="ListParagraph"/>
        <w:rPr>
          <w:rFonts w:ascii="Calibri" w:eastAsia="MS Gothic" w:hAnsi="Calibri"/>
          <w:sz w:val="20"/>
          <w:szCs w:val="22"/>
        </w:rPr>
      </w:pPr>
    </w:p>
    <w:p w14:paraId="2A5450C6" w14:textId="77777777" w:rsidR="00F31E42" w:rsidRPr="00F31E42" w:rsidRDefault="00F23ED5" w:rsidP="00F31E42">
      <w:pPr>
        <w:pStyle w:val="ListParagraph"/>
        <w:numPr>
          <w:ilvl w:val="0"/>
          <w:numId w:val="2"/>
        </w:numPr>
        <w:ind w:left="720"/>
        <w:rPr>
          <w:rFonts w:asciiTheme="majorHAnsi" w:eastAsia="MS Gothic" w:hAnsiTheme="majorHAnsi" w:cstheme="majorHAnsi"/>
          <w:sz w:val="20"/>
          <w:szCs w:val="20"/>
        </w:rPr>
      </w:pPr>
      <w:r w:rsidRPr="00F31E42">
        <w:rPr>
          <w:rFonts w:ascii="Calibri" w:eastAsia="MS Gothic" w:hAnsi="Calibri"/>
          <w:sz w:val="20"/>
          <w:szCs w:val="22"/>
        </w:rPr>
        <w:t xml:space="preserve">Have </w:t>
      </w:r>
      <w:r w:rsidRPr="00F31E42">
        <w:rPr>
          <w:rFonts w:ascii="Calibri" w:eastAsia="MS Gothic" w:hAnsi="Calibri"/>
          <w:b/>
          <w:i/>
          <w:sz w:val="20"/>
          <w:szCs w:val="22"/>
        </w:rPr>
        <w:t xml:space="preserve">Form </w:t>
      </w:r>
      <w:r w:rsidR="00FC6916" w:rsidRPr="00F31E42">
        <w:rPr>
          <w:rFonts w:ascii="Calibri" w:eastAsia="MS Gothic" w:hAnsi="Calibri"/>
          <w:b/>
          <w:i/>
          <w:sz w:val="20"/>
          <w:szCs w:val="22"/>
        </w:rPr>
        <w:t>D</w:t>
      </w:r>
      <w:r w:rsidR="00212C79" w:rsidRPr="00F31E42">
        <w:rPr>
          <w:rFonts w:ascii="Calibri" w:eastAsia="MS Gothic" w:hAnsi="Calibri"/>
          <w:b/>
          <w:i/>
          <w:sz w:val="20"/>
          <w:szCs w:val="22"/>
        </w:rPr>
        <w:t>: Recommendation from School Personnel</w:t>
      </w:r>
      <w:r w:rsidRPr="00F31E42">
        <w:rPr>
          <w:rFonts w:ascii="Calibri" w:eastAsia="MS Gothic" w:hAnsi="Calibri"/>
          <w:sz w:val="20"/>
          <w:szCs w:val="22"/>
        </w:rPr>
        <w:t xml:space="preserve"> completed by a high school principal, counselor, or teacher or by your college dean, counselor, or instructor, whomever knows you well.</w:t>
      </w:r>
      <w:r w:rsidR="00212C79" w:rsidRPr="00F31E42">
        <w:rPr>
          <w:rFonts w:ascii="Calibri" w:eastAsia="MS Gothic" w:hAnsi="Calibri"/>
          <w:sz w:val="20"/>
          <w:szCs w:val="22"/>
        </w:rPr>
        <w:t xml:space="preserve"> Have the form sent to the Scholarship Committee.</w:t>
      </w:r>
    </w:p>
    <w:p w14:paraId="7FAB7F49" w14:textId="77777777" w:rsidR="00F31E42" w:rsidRPr="00F31E42" w:rsidRDefault="00F31E42" w:rsidP="00F31E42">
      <w:pPr>
        <w:pStyle w:val="ListParagraph"/>
        <w:rPr>
          <w:rFonts w:asciiTheme="majorHAnsi" w:hAnsiTheme="majorHAnsi" w:cstheme="majorHAnsi"/>
          <w:sz w:val="20"/>
          <w:szCs w:val="20"/>
        </w:rPr>
      </w:pPr>
    </w:p>
    <w:p w14:paraId="713F1F09" w14:textId="77777777" w:rsidR="00FC6916" w:rsidRPr="00F31E42" w:rsidRDefault="00F23ED5" w:rsidP="00F31E42">
      <w:pPr>
        <w:pStyle w:val="ListParagraph"/>
        <w:numPr>
          <w:ilvl w:val="0"/>
          <w:numId w:val="2"/>
        </w:numPr>
        <w:ind w:left="720"/>
        <w:rPr>
          <w:rFonts w:asciiTheme="majorHAnsi" w:eastAsia="MS Gothic" w:hAnsiTheme="majorHAnsi" w:cstheme="majorHAnsi"/>
          <w:sz w:val="20"/>
          <w:szCs w:val="20"/>
        </w:rPr>
      </w:pPr>
      <w:r w:rsidRPr="00F31E42">
        <w:rPr>
          <w:rFonts w:asciiTheme="majorHAnsi" w:hAnsiTheme="majorHAnsi" w:cstheme="majorHAnsi"/>
          <w:sz w:val="20"/>
          <w:szCs w:val="20"/>
        </w:rPr>
        <w:t xml:space="preserve">Have </w:t>
      </w:r>
      <w:r w:rsidRPr="00F31E42">
        <w:rPr>
          <w:rFonts w:asciiTheme="majorHAnsi" w:hAnsiTheme="majorHAnsi" w:cstheme="majorHAnsi"/>
          <w:b/>
          <w:i/>
          <w:sz w:val="20"/>
          <w:szCs w:val="20"/>
        </w:rPr>
        <w:t xml:space="preserve">Form </w:t>
      </w:r>
      <w:r w:rsidR="00212C79" w:rsidRPr="00F31E42">
        <w:rPr>
          <w:rFonts w:asciiTheme="majorHAnsi" w:hAnsiTheme="majorHAnsi" w:cstheme="majorHAnsi"/>
          <w:b/>
          <w:i/>
          <w:sz w:val="20"/>
          <w:szCs w:val="20"/>
        </w:rPr>
        <w:t>E: Recommendation from 4-H Leader</w:t>
      </w:r>
      <w:r w:rsidRPr="00F31E42">
        <w:rPr>
          <w:rFonts w:asciiTheme="majorHAnsi" w:hAnsiTheme="majorHAnsi" w:cstheme="majorHAnsi"/>
          <w:sz w:val="20"/>
          <w:szCs w:val="20"/>
        </w:rPr>
        <w:t xml:space="preserve"> filled out by your 4-H leader, NOT your parent even if he/she may be your primary 4-H leader.</w:t>
      </w:r>
      <w:r w:rsidR="00212C79" w:rsidRPr="00F31E42">
        <w:rPr>
          <w:rFonts w:asciiTheme="majorHAnsi" w:hAnsiTheme="majorHAnsi" w:cstheme="majorHAnsi"/>
          <w:sz w:val="20"/>
          <w:szCs w:val="20"/>
        </w:rPr>
        <w:t xml:space="preserve"> </w:t>
      </w:r>
      <w:r w:rsidR="00212C79" w:rsidRPr="00F31E42">
        <w:rPr>
          <w:rFonts w:ascii="Calibri" w:eastAsia="MS Gothic" w:hAnsi="Calibri"/>
          <w:sz w:val="20"/>
          <w:szCs w:val="22"/>
        </w:rPr>
        <w:t>Have the form sent to the Scholarship Committee.</w:t>
      </w:r>
    </w:p>
    <w:p w14:paraId="1D967E81" w14:textId="77777777" w:rsidR="00212C79" w:rsidRPr="00212C79" w:rsidRDefault="00212C79" w:rsidP="00212C79">
      <w:pPr>
        <w:pStyle w:val="ListParagraph"/>
        <w:rPr>
          <w:rFonts w:asciiTheme="majorHAnsi" w:hAnsiTheme="majorHAnsi" w:cstheme="majorHAnsi"/>
          <w:sz w:val="20"/>
          <w:szCs w:val="20"/>
        </w:rPr>
      </w:pPr>
    </w:p>
    <w:p w14:paraId="317FD36F" w14:textId="07D46FF5" w:rsidR="00212C79" w:rsidRPr="00212C79" w:rsidRDefault="00130EA1" w:rsidP="00212C79">
      <w:pPr>
        <w:pStyle w:val="ListParagraph"/>
        <w:numPr>
          <w:ilvl w:val="0"/>
          <w:numId w:val="2"/>
        </w:numPr>
        <w:ind w:left="720"/>
        <w:rPr>
          <w:rFonts w:asciiTheme="majorHAnsi" w:eastAsia="MS Gothic" w:hAnsiTheme="majorHAnsi" w:cstheme="majorHAnsi"/>
          <w:sz w:val="20"/>
          <w:szCs w:val="20"/>
        </w:rPr>
      </w:pPr>
      <w:r w:rsidRPr="00212C79">
        <w:rPr>
          <w:rFonts w:asciiTheme="majorHAnsi" w:hAnsiTheme="majorHAnsi" w:cstheme="majorHAnsi"/>
          <w:sz w:val="20"/>
          <w:szCs w:val="20"/>
        </w:rPr>
        <w:t xml:space="preserve">Submit one high quality head-shot photo (color or black &amp; white) suitable for newspaper publicity. </w:t>
      </w:r>
      <w:r w:rsidR="00413623">
        <w:rPr>
          <w:rFonts w:asciiTheme="majorHAnsi" w:hAnsiTheme="majorHAnsi" w:cstheme="majorHAnsi"/>
          <w:sz w:val="20"/>
          <w:szCs w:val="20"/>
        </w:rPr>
        <w:t xml:space="preserve">Send </w:t>
      </w:r>
      <w:r w:rsidRPr="00212C79">
        <w:rPr>
          <w:rFonts w:asciiTheme="majorHAnsi" w:hAnsiTheme="majorHAnsi" w:cstheme="majorHAnsi"/>
          <w:sz w:val="20"/>
          <w:szCs w:val="20"/>
        </w:rPr>
        <w:t xml:space="preserve">as a </w:t>
      </w:r>
      <w:proofErr w:type="gramStart"/>
      <w:r w:rsidRPr="00212C79">
        <w:rPr>
          <w:rFonts w:asciiTheme="majorHAnsi" w:hAnsiTheme="majorHAnsi" w:cstheme="majorHAnsi"/>
          <w:sz w:val="20"/>
          <w:szCs w:val="20"/>
        </w:rPr>
        <w:t>high resolution</w:t>
      </w:r>
      <w:proofErr w:type="gramEnd"/>
      <w:r w:rsidRPr="00212C79">
        <w:rPr>
          <w:rFonts w:asciiTheme="majorHAnsi" w:hAnsiTheme="majorHAnsi" w:cstheme="majorHAnsi"/>
          <w:sz w:val="20"/>
          <w:szCs w:val="20"/>
        </w:rPr>
        <w:t xml:space="preserve"> jpg to the scholarship committee chairperson</w:t>
      </w:r>
      <w:r w:rsidR="00413623">
        <w:rPr>
          <w:rFonts w:asciiTheme="majorHAnsi" w:hAnsiTheme="majorHAnsi" w:cstheme="majorHAnsi"/>
          <w:sz w:val="20"/>
          <w:szCs w:val="20"/>
        </w:rPr>
        <w:t xml:space="preserve">, </w:t>
      </w:r>
      <w:r w:rsidR="000D01CF">
        <w:rPr>
          <w:rFonts w:asciiTheme="majorHAnsi" w:hAnsiTheme="majorHAnsi" w:cstheme="majorHAnsi"/>
          <w:sz w:val="20"/>
          <w:szCs w:val="20"/>
        </w:rPr>
        <w:t>Kaylin J Nylander</w:t>
      </w:r>
      <w:r w:rsidR="00413623">
        <w:rPr>
          <w:rFonts w:asciiTheme="majorHAnsi" w:hAnsiTheme="majorHAnsi" w:cstheme="majorHAnsi"/>
          <w:sz w:val="20"/>
          <w:szCs w:val="20"/>
        </w:rPr>
        <w:t xml:space="preserve"> (</w:t>
      </w:r>
      <w:r w:rsidR="000D01CF">
        <w:rPr>
          <w:rFonts w:asciiTheme="majorHAnsi" w:hAnsiTheme="majorHAnsi" w:cstheme="majorHAnsi"/>
          <w:sz w:val="20"/>
          <w:szCs w:val="20"/>
        </w:rPr>
        <w:t>knylander</w:t>
      </w:r>
      <w:r w:rsidR="00413623">
        <w:rPr>
          <w:rFonts w:asciiTheme="majorHAnsi" w:hAnsiTheme="majorHAnsi" w:cstheme="majorHAnsi"/>
          <w:sz w:val="20"/>
          <w:szCs w:val="20"/>
        </w:rPr>
        <w:t>@ucanr.edu)</w:t>
      </w:r>
    </w:p>
    <w:p w14:paraId="0FDF287D" w14:textId="77777777" w:rsidR="00575A6D" w:rsidRDefault="00575A6D" w:rsidP="00F31E42">
      <w:pPr>
        <w:rPr>
          <w:rFonts w:asciiTheme="majorHAnsi" w:hAnsiTheme="majorHAnsi" w:cstheme="majorHAnsi"/>
          <w:sz w:val="20"/>
          <w:szCs w:val="20"/>
        </w:rPr>
      </w:pPr>
    </w:p>
    <w:p w14:paraId="7F20EABE" w14:textId="77777777" w:rsidR="00575A6D" w:rsidRDefault="00575A6D" w:rsidP="00F31E42">
      <w:pPr>
        <w:rPr>
          <w:rFonts w:asciiTheme="majorHAnsi" w:hAnsiTheme="majorHAnsi" w:cstheme="majorHAnsi"/>
          <w:sz w:val="20"/>
          <w:szCs w:val="20"/>
        </w:rPr>
      </w:pPr>
    </w:p>
    <w:p w14:paraId="2CDA8917" w14:textId="77777777" w:rsidR="00575A6D" w:rsidRDefault="00575A6D" w:rsidP="00F31E42">
      <w:pPr>
        <w:rPr>
          <w:rFonts w:asciiTheme="majorHAnsi" w:hAnsiTheme="majorHAnsi" w:cstheme="majorHAnsi"/>
          <w:sz w:val="20"/>
          <w:szCs w:val="20"/>
        </w:rPr>
      </w:pPr>
    </w:p>
    <w:p w14:paraId="56C9F9D1" w14:textId="77777777" w:rsidR="00F31E42" w:rsidRPr="00F31E42" w:rsidRDefault="00575A6D" w:rsidP="00F31E42">
      <w:pPr>
        <w:rPr>
          <w:rFonts w:asciiTheme="majorHAnsi" w:hAnsiTheme="majorHAnsi" w:cstheme="majorHAnsi"/>
          <w:sz w:val="20"/>
          <w:szCs w:val="20"/>
        </w:rPr>
      </w:pPr>
      <w:r w:rsidRPr="00212C79">
        <w:rPr>
          <w:rFonts w:asciiTheme="majorHAnsi" w:hAnsiTheme="majorHAnsi" w:cstheme="majorHAnsi"/>
          <w:noProof/>
          <w:sz w:val="20"/>
          <w:szCs w:val="20"/>
        </w:rPr>
        <mc:AlternateContent>
          <mc:Choice Requires="wps">
            <w:drawing>
              <wp:anchor distT="0" distB="0" distL="114300" distR="114300" simplePos="0" relativeHeight="251666944" behindDoc="0" locked="0" layoutInCell="1" allowOverlap="1" wp14:anchorId="1F11A042" wp14:editId="023DBF53">
                <wp:simplePos x="0" y="0"/>
                <wp:positionH relativeFrom="column">
                  <wp:posOffset>-619125</wp:posOffset>
                </wp:positionH>
                <wp:positionV relativeFrom="paragraph">
                  <wp:posOffset>-644525</wp:posOffset>
                </wp:positionV>
                <wp:extent cx="3089031" cy="803031"/>
                <wp:effectExtent l="0" t="0" r="16510" b="16510"/>
                <wp:wrapNone/>
                <wp:docPr id="5" name="Rectangle 5"/>
                <wp:cNvGraphicFramePr/>
                <a:graphic xmlns:a="http://schemas.openxmlformats.org/drawingml/2006/main">
                  <a:graphicData uri="http://schemas.microsoft.com/office/word/2010/wordprocessingShape">
                    <wps:wsp>
                      <wps:cNvSpPr/>
                      <wps:spPr>
                        <a:xfrm>
                          <a:off x="0" y="0"/>
                          <a:ext cx="3089031" cy="803031"/>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BDACD" id="Rectangle 5" o:spid="_x0000_s1026" style="position:absolute;margin-left:-48.75pt;margin-top:-50.75pt;width:243.25pt;height:63.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" fillcolor="white [3212]" strokecolor="white [3212]"/>
            </w:pict>
          </mc:Fallback>
        </mc:AlternateContent>
      </w:r>
    </w:p>
    <w:p w14:paraId="1D81A530" w14:textId="77777777" w:rsidR="00130EA1" w:rsidRPr="00212C79" w:rsidRDefault="00130EA1" w:rsidP="00212C79">
      <w:pPr>
        <w:pStyle w:val="ListParagraph"/>
        <w:numPr>
          <w:ilvl w:val="0"/>
          <w:numId w:val="2"/>
        </w:numPr>
        <w:ind w:left="720"/>
        <w:rPr>
          <w:rFonts w:asciiTheme="majorHAnsi" w:eastAsia="MS Gothic" w:hAnsiTheme="majorHAnsi" w:cstheme="majorHAnsi"/>
          <w:sz w:val="20"/>
          <w:szCs w:val="20"/>
        </w:rPr>
      </w:pPr>
      <w:r w:rsidRPr="00212C79">
        <w:rPr>
          <w:rFonts w:asciiTheme="majorHAnsi" w:hAnsiTheme="majorHAnsi" w:cstheme="majorHAnsi"/>
          <w:sz w:val="20"/>
          <w:szCs w:val="20"/>
        </w:rPr>
        <w:t xml:space="preserve">Place </w:t>
      </w:r>
      <w:r w:rsidR="00EB0AB0" w:rsidRPr="00212C79">
        <w:rPr>
          <w:rFonts w:asciiTheme="majorHAnsi" w:hAnsiTheme="majorHAnsi" w:cstheme="majorHAnsi"/>
          <w:sz w:val="20"/>
          <w:szCs w:val="20"/>
        </w:rPr>
        <w:t xml:space="preserve">your </w:t>
      </w:r>
      <w:r w:rsidRPr="00212C79">
        <w:rPr>
          <w:rFonts w:asciiTheme="majorHAnsi" w:hAnsiTheme="majorHAnsi" w:cstheme="majorHAnsi"/>
          <w:sz w:val="20"/>
          <w:szCs w:val="20"/>
        </w:rPr>
        <w:t>scholarship application</w:t>
      </w:r>
      <w:r w:rsidR="00EB0AB0" w:rsidRPr="00212C79">
        <w:rPr>
          <w:rFonts w:asciiTheme="majorHAnsi" w:hAnsiTheme="majorHAnsi" w:cstheme="majorHAnsi"/>
          <w:sz w:val="20"/>
          <w:szCs w:val="20"/>
        </w:rPr>
        <w:t xml:space="preserve"> material</w:t>
      </w:r>
      <w:r w:rsidRPr="00212C79">
        <w:rPr>
          <w:rFonts w:asciiTheme="majorHAnsi" w:hAnsiTheme="majorHAnsi" w:cstheme="majorHAnsi"/>
          <w:sz w:val="20"/>
          <w:szCs w:val="20"/>
        </w:rPr>
        <w:t xml:space="preserve"> in a folder:</w:t>
      </w:r>
    </w:p>
    <w:p w14:paraId="11AAE93F" w14:textId="77777777" w:rsidR="00130EA1" w:rsidRPr="00212C79" w:rsidRDefault="002F1AF2" w:rsidP="00C701BE">
      <w:pPr>
        <w:pStyle w:val="DateandRecipient"/>
        <w:numPr>
          <w:ilvl w:val="1"/>
          <w:numId w:val="3"/>
        </w:numPr>
        <w:tabs>
          <w:tab w:val="left" w:pos="8640"/>
        </w:tabs>
        <w:spacing w:after="0"/>
        <w:ind w:left="1440"/>
        <w:rPr>
          <w:rFonts w:asciiTheme="majorHAnsi" w:hAnsiTheme="majorHAnsi" w:cstheme="majorHAnsi"/>
          <w:szCs w:val="20"/>
        </w:rPr>
      </w:pPr>
      <w:r w:rsidRPr="00212C79">
        <w:rPr>
          <w:rFonts w:asciiTheme="majorHAnsi" w:hAnsiTheme="majorHAnsi" w:cstheme="majorHAnsi"/>
          <w:szCs w:val="20"/>
        </w:rPr>
        <w:t>Form A</w:t>
      </w:r>
      <w:r w:rsidR="00A934D1" w:rsidRPr="00212C79">
        <w:rPr>
          <w:rFonts w:asciiTheme="majorHAnsi" w:hAnsiTheme="majorHAnsi" w:cstheme="majorHAnsi"/>
          <w:szCs w:val="20"/>
        </w:rPr>
        <w:t>: Application</w:t>
      </w:r>
    </w:p>
    <w:p w14:paraId="64C2E250" w14:textId="77777777" w:rsidR="00A934D1" w:rsidRPr="00212C79" w:rsidRDefault="00A934D1" w:rsidP="00A934D1">
      <w:pPr>
        <w:pStyle w:val="DateandRecipient"/>
        <w:numPr>
          <w:ilvl w:val="1"/>
          <w:numId w:val="3"/>
        </w:numPr>
        <w:tabs>
          <w:tab w:val="left" w:pos="8640"/>
        </w:tabs>
        <w:spacing w:after="0"/>
        <w:ind w:left="1440"/>
        <w:rPr>
          <w:rFonts w:asciiTheme="majorHAnsi" w:hAnsiTheme="majorHAnsi" w:cstheme="majorHAnsi"/>
          <w:szCs w:val="20"/>
        </w:rPr>
      </w:pPr>
      <w:r w:rsidRPr="00212C79">
        <w:rPr>
          <w:rFonts w:asciiTheme="majorHAnsi" w:hAnsiTheme="majorHAnsi" w:cstheme="majorHAnsi"/>
          <w:szCs w:val="20"/>
        </w:rPr>
        <w:t>Form B: Scholarship Narrative</w:t>
      </w:r>
      <w:r w:rsidR="00212C79">
        <w:rPr>
          <w:rFonts w:asciiTheme="majorHAnsi" w:hAnsiTheme="majorHAnsi" w:cstheme="majorHAnsi"/>
          <w:szCs w:val="20"/>
        </w:rPr>
        <w:t xml:space="preserve"> (Sections A-D)</w:t>
      </w:r>
    </w:p>
    <w:p w14:paraId="2370FB65" w14:textId="77777777" w:rsidR="00F31E42" w:rsidRDefault="00A934D1" w:rsidP="00F31E42">
      <w:pPr>
        <w:pStyle w:val="DateandRecipient"/>
        <w:numPr>
          <w:ilvl w:val="1"/>
          <w:numId w:val="3"/>
        </w:numPr>
        <w:tabs>
          <w:tab w:val="left" w:pos="8640"/>
        </w:tabs>
        <w:spacing w:after="0"/>
        <w:ind w:left="1440"/>
        <w:rPr>
          <w:rFonts w:asciiTheme="majorHAnsi" w:hAnsiTheme="majorHAnsi" w:cstheme="majorHAnsi"/>
          <w:szCs w:val="20"/>
        </w:rPr>
      </w:pPr>
      <w:r w:rsidRPr="00212C79">
        <w:rPr>
          <w:rFonts w:asciiTheme="majorHAnsi" w:hAnsiTheme="majorHAnsi" w:cstheme="majorHAnsi"/>
          <w:szCs w:val="20"/>
        </w:rPr>
        <w:t>Form C: Club Leader Review of Scholarship Application</w:t>
      </w:r>
    </w:p>
    <w:p w14:paraId="40690D7C" w14:textId="77777777" w:rsidR="00413623" w:rsidRDefault="00413623" w:rsidP="00F31E42">
      <w:pPr>
        <w:pStyle w:val="DateandRecipient"/>
        <w:numPr>
          <w:ilvl w:val="1"/>
          <w:numId w:val="3"/>
        </w:numPr>
        <w:tabs>
          <w:tab w:val="left" w:pos="8640"/>
        </w:tabs>
        <w:spacing w:after="0"/>
        <w:ind w:left="1440"/>
        <w:rPr>
          <w:rFonts w:asciiTheme="majorHAnsi" w:hAnsiTheme="majorHAnsi" w:cstheme="majorHAnsi"/>
          <w:szCs w:val="20"/>
        </w:rPr>
      </w:pPr>
      <w:r>
        <w:rPr>
          <w:rFonts w:asciiTheme="majorHAnsi" w:hAnsiTheme="majorHAnsi" w:cstheme="majorHAnsi"/>
          <w:szCs w:val="20"/>
        </w:rPr>
        <w:t>Head-shot photo (or email)</w:t>
      </w:r>
    </w:p>
    <w:p w14:paraId="193725F1" w14:textId="77777777" w:rsidR="00F31E42" w:rsidRDefault="00212C79" w:rsidP="00F31E42">
      <w:pPr>
        <w:pStyle w:val="DateandRecipient"/>
        <w:numPr>
          <w:ilvl w:val="1"/>
          <w:numId w:val="3"/>
        </w:numPr>
        <w:tabs>
          <w:tab w:val="left" w:pos="8640"/>
        </w:tabs>
        <w:spacing w:after="0"/>
        <w:ind w:left="1440"/>
        <w:rPr>
          <w:rFonts w:asciiTheme="majorHAnsi" w:hAnsiTheme="majorHAnsi" w:cstheme="majorHAnsi"/>
          <w:szCs w:val="20"/>
        </w:rPr>
      </w:pPr>
      <w:r w:rsidRPr="00F31E42">
        <w:rPr>
          <w:rFonts w:asciiTheme="majorHAnsi" w:hAnsiTheme="majorHAnsi" w:cstheme="majorHAnsi"/>
          <w:szCs w:val="20"/>
        </w:rPr>
        <w:t>Form D: Recommendation from School Personnel</w:t>
      </w:r>
      <w:r w:rsidR="00F31E42">
        <w:rPr>
          <w:rFonts w:asciiTheme="majorHAnsi" w:hAnsiTheme="majorHAnsi" w:cstheme="majorHAnsi"/>
          <w:szCs w:val="20"/>
        </w:rPr>
        <w:t xml:space="preserve"> </w:t>
      </w:r>
      <w:r w:rsidR="00F31E42" w:rsidRPr="00F31E42">
        <w:rPr>
          <w:rFonts w:asciiTheme="majorHAnsi" w:hAnsiTheme="majorHAnsi" w:cstheme="majorHAnsi"/>
          <w:szCs w:val="20"/>
        </w:rPr>
        <w:t>should be sent to the 4-H office by the person completing the form.</w:t>
      </w:r>
    </w:p>
    <w:p w14:paraId="73B7447F" w14:textId="77777777" w:rsidR="00212C79" w:rsidRPr="00F31E42" w:rsidRDefault="00212C79" w:rsidP="00F31E42">
      <w:pPr>
        <w:pStyle w:val="DateandRecipient"/>
        <w:numPr>
          <w:ilvl w:val="1"/>
          <w:numId w:val="3"/>
        </w:numPr>
        <w:tabs>
          <w:tab w:val="left" w:pos="8640"/>
        </w:tabs>
        <w:spacing w:after="0"/>
        <w:ind w:left="1440"/>
        <w:rPr>
          <w:rFonts w:asciiTheme="majorHAnsi" w:hAnsiTheme="majorHAnsi" w:cstheme="majorHAnsi"/>
          <w:szCs w:val="20"/>
        </w:rPr>
      </w:pPr>
      <w:r w:rsidRPr="00F31E42">
        <w:rPr>
          <w:rFonts w:asciiTheme="majorHAnsi" w:hAnsiTheme="majorHAnsi" w:cstheme="majorHAnsi"/>
          <w:szCs w:val="20"/>
        </w:rPr>
        <w:t xml:space="preserve">Form E: Recommendation from 4-H Leader should be sent </w:t>
      </w:r>
      <w:r w:rsidR="00C82EAC" w:rsidRPr="00F31E42">
        <w:rPr>
          <w:rFonts w:asciiTheme="majorHAnsi" w:hAnsiTheme="majorHAnsi" w:cstheme="majorHAnsi"/>
          <w:szCs w:val="20"/>
        </w:rPr>
        <w:t xml:space="preserve">to the 4-H office </w:t>
      </w:r>
      <w:r w:rsidRPr="00F31E42">
        <w:rPr>
          <w:rFonts w:asciiTheme="majorHAnsi" w:hAnsiTheme="majorHAnsi" w:cstheme="majorHAnsi"/>
          <w:szCs w:val="20"/>
        </w:rPr>
        <w:t>by the person completing the form.</w:t>
      </w:r>
    </w:p>
    <w:p w14:paraId="58CBB3F2" w14:textId="77777777" w:rsidR="00B22168" w:rsidRPr="00212C79" w:rsidRDefault="00B22168" w:rsidP="00C701BE">
      <w:pPr>
        <w:pStyle w:val="DateandRecipient"/>
        <w:tabs>
          <w:tab w:val="left" w:pos="8640"/>
        </w:tabs>
        <w:spacing w:after="0"/>
        <w:ind w:left="360"/>
        <w:rPr>
          <w:rFonts w:asciiTheme="majorHAnsi" w:hAnsiTheme="majorHAnsi" w:cstheme="majorHAnsi"/>
          <w:szCs w:val="20"/>
        </w:rPr>
      </w:pPr>
    </w:p>
    <w:p w14:paraId="19C335D7" w14:textId="77777777" w:rsidR="0006220E" w:rsidRPr="00212C79" w:rsidRDefault="0006220E" w:rsidP="00C701BE">
      <w:pPr>
        <w:pStyle w:val="DateandRecipient"/>
        <w:tabs>
          <w:tab w:val="left" w:pos="8640"/>
        </w:tabs>
        <w:spacing w:after="0"/>
        <w:ind w:left="360"/>
        <w:rPr>
          <w:rFonts w:asciiTheme="majorHAnsi" w:hAnsiTheme="majorHAnsi" w:cstheme="majorHAnsi"/>
          <w:szCs w:val="20"/>
        </w:rPr>
      </w:pPr>
    </w:p>
    <w:p w14:paraId="70F5344C" w14:textId="77777777" w:rsidR="00B22168" w:rsidRPr="00212C79" w:rsidRDefault="00B22168" w:rsidP="0057377C">
      <w:pPr>
        <w:pStyle w:val="DateandRecipient"/>
        <w:tabs>
          <w:tab w:val="left" w:pos="8640"/>
        </w:tabs>
        <w:spacing w:after="0"/>
        <w:ind w:left="360"/>
        <w:rPr>
          <w:rFonts w:asciiTheme="majorHAnsi" w:hAnsiTheme="majorHAnsi" w:cstheme="majorHAnsi"/>
          <w:szCs w:val="20"/>
        </w:rPr>
      </w:pPr>
      <w:r w:rsidRPr="00212C79">
        <w:rPr>
          <w:rFonts w:asciiTheme="majorHAnsi" w:hAnsiTheme="majorHAnsi" w:cstheme="majorHAnsi"/>
          <w:szCs w:val="20"/>
        </w:rPr>
        <w:t>Tip – Provide an addressed, stamped envelope to the individual(s) writing recommendations for you</w:t>
      </w:r>
      <w:r w:rsidR="00F31E42">
        <w:rPr>
          <w:rFonts w:asciiTheme="majorHAnsi" w:hAnsiTheme="majorHAnsi" w:cstheme="majorHAnsi"/>
          <w:szCs w:val="20"/>
        </w:rPr>
        <w:t xml:space="preserve"> (Forms D &amp; E)</w:t>
      </w:r>
      <w:r w:rsidRPr="00212C79">
        <w:rPr>
          <w:rFonts w:asciiTheme="majorHAnsi" w:hAnsiTheme="majorHAnsi" w:cstheme="majorHAnsi"/>
          <w:szCs w:val="20"/>
        </w:rPr>
        <w:t>. Address the envelope to the Scholarship Committee.</w:t>
      </w:r>
    </w:p>
    <w:p w14:paraId="09E4347C" w14:textId="77777777" w:rsidR="00B22168" w:rsidRPr="00212C79" w:rsidRDefault="00B22168" w:rsidP="0057377C">
      <w:pPr>
        <w:pStyle w:val="DateandRecipient"/>
        <w:tabs>
          <w:tab w:val="left" w:pos="8640"/>
        </w:tabs>
        <w:spacing w:after="0"/>
        <w:ind w:left="360"/>
        <w:rPr>
          <w:rFonts w:asciiTheme="majorHAnsi" w:hAnsiTheme="majorHAnsi" w:cstheme="majorHAnsi"/>
          <w:szCs w:val="20"/>
        </w:rPr>
      </w:pPr>
    </w:p>
    <w:p w14:paraId="12BE29AE" w14:textId="38CB1365" w:rsidR="00B22168" w:rsidRPr="00212C79" w:rsidRDefault="00B22168" w:rsidP="0057377C">
      <w:pPr>
        <w:pStyle w:val="DateandRecipient"/>
        <w:tabs>
          <w:tab w:val="left" w:pos="8640"/>
        </w:tabs>
        <w:spacing w:after="0"/>
        <w:ind w:left="360"/>
        <w:rPr>
          <w:rFonts w:asciiTheme="majorHAnsi" w:hAnsiTheme="majorHAnsi" w:cstheme="majorHAnsi"/>
          <w:szCs w:val="20"/>
        </w:rPr>
      </w:pPr>
      <w:r w:rsidRPr="00212C79">
        <w:rPr>
          <w:rFonts w:asciiTheme="majorHAnsi" w:hAnsiTheme="majorHAnsi" w:cstheme="majorHAnsi"/>
          <w:szCs w:val="20"/>
        </w:rPr>
        <w:t xml:space="preserve">It is the responsibility of the applicant to see that all documents have been received by the 4-H office.  Incomplete applications will not be considered for a scholarship. Applications must be in the Humboldt County 4-H office by 5 p.m. or postmarked </w:t>
      </w:r>
      <w:r w:rsidR="002F1AF2" w:rsidRPr="00212C79">
        <w:rPr>
          <w:rFonts w:asciiTheme="majorHAnsi" w:hAnsiTheme="majorHAnsi" w:cstheme="majorHAnsi"/>
          <w:szCs w:val="20"/>
        </w:rPr>
        <w:t xml:space="preserve">on or before </w:t>
      </w:r>
      <w:bookmarkStart w:id="0" w:name="_Hlk156897563"/>
      <w:r w:rsidR="000F4E04" w:rsidRPr="00212C79">
        <w:rPr>
          <w:rFonts w:asciiTheme="majorHAnsi" w:hAnsiTheme="majorHAnsi" w:cstheme="majorHAnsi"/>
          <w:b/>
          <w:color w:val="FF0000"/>
          <w:szCs w:val="20"/>
        </w:rPr>
        <w:t>Friday,</w:t>
      </w:r>
      <w:r w:rsidR="000D01CF">
        <w:rPr>
          <w:rFonts w:asciiTheme="majorHAnsi" w:hAnsiTheme="majorHAnsi" w:cstheme="majorHAnsi"/>
          <w:b/>
          <w:color w:val="FF0000"/>
          <w:szCs w:val="20"/>
        </w:rPr>
        <w:t xml:space="preserve"> March 29th</w:t>
      </w:r>
      <w:r w:rsidR="00EB0AB0" w:rsidRPr="00212C79">
        <w:rPr>
          <w:rFonts w:asciiTheme="majorHAnsi" w:hAnsiTheme="majorHAnsi" w:cstheme="majorHAnsi"/>
          <w:b/>
          <w:color w:val="FF0000"/>
          <w:szCs w:val="20"/>
        </w:rPr>
        <w:t>, 20</w:t>
      </w:r>
      <w:r w:rsidR="000D01CF">
        <w:rPr>
          <w:rFonts w:asciiTheme="majorHAnsi" w:hAnsiTheme="majorHAnsi" w:cstheme="majorHAnsi"/>
          <w:b/>
          <w:color w:val="FF0000"/>
          <w:szCs w:val="20"/>
        </w:rPr>
        <w:t>24</w:t>
      </w:r>
      <w:bookmarkEnd w:id="0"/>
      <w:r w:rsidR="00EB0AB0" w:rsidRPr="00212C79">
        <w:rPr>
          <w:rFonts w:asciiTheme="majorHAnsi" w:hAnsiTheme="majorHAnsi" w:cstheme="majorHAnsi"/>
          <w:b/>
          <w:color w:val="FF0000"/>
          <w:szCs w:val="20"/>
        </w:rPr>
        <w:t>.</w:t>
      </w:r>
    </w:p>
    <w:p w14:paraId="2451A745" w14:textId="77777777" w:rsidR="00C701BE" w:rsidRPr="00212C79" w:rsidRDefault="00C701BE" w:rsidP="0057377C">
      <w:pPr>
        <w:pStyle w:val="DateandRecipient"/>
        <w:tabs>
          <w:tab w:val="left" w:pos="8640"/>
        </w:tabs>
        <w:spacing w:after="0"/>
        <w:ind w:left="360"/>
        <w:rPr>
          <w:rFonts w:asciiTheme="majorHAnsi" w:hAnsiTheme="majorHAnsi" w:cstheme="majorHAnsi"/>
          <w:szCs w:val="20"/>
        </w:rPr>
      </w:pPr>
    </w:p>
    <w:p w14:paraId="6B8AB83D" w14:textId="2C7E79B8" w:rsidR="00C701BE" w:rsidRPr="00212C79" w:rsidRDefault="00C701BE" w:rsidP="0057377C">
      <w:pPr>
        <w:pStyle w:val="DateandRecipient"/>
        <w:tabs>
          <w:tab w:val="left" w:pos="8640"/>
        </w:tabs>
        <w:spacing w:after="0"/>
        <w:ind w:left="360"/>
        <w:rPr>
          <w:rFonts w:asciiTheme="majorHAnsi" w:hAnsiTheme="majorHAnsi" w:cstheme="majorHAnsi"/>
          <w:szCs w:val="20"/>
        </w:rPr>
      </w:pPr>
      <w:r w:rsidRPr="00212C79">
        <w:rPr>
          <w:rFonts w:asciiTheme="majorHAnsi" w:hAnsiTheme="majorHAnsi" w:cstheme="majorHAnsi"/>
          <w:szCs w:val="20"/>
        </w:rPr>
        <w:t xml:space="preserve">Please contact </w:t>
      </w:r>
      <w:r w:rsidR="000D01CF">
        <w:rPr>
          <w:rFonts w:asciiTheme="majorHAnsi" w:hAnsiTheme="majorHAnsi" w:cstheme="majorHAnsi"/>
          <w:szCs w:val="20"/>
        </w:rPr>
        <w:t xml:space="preserve">Kaylin J Nylander </w:t>
      </w:r>
      <w:r w:rsidRPr="00212C79">
        <w:rPr>
          <w:rFonts w:asciiTheme="majorHAnsi" w:hAnsiTheme="majorHAnsi" w:cstheme="majorHAnsi"/>
          <w:szCs w:val="20"/>
        </w:rPr>
        <w:t>with questions by phone (707-445-7351) or email (</w:t>
      </w:r>
      <w:hyperlink r:id="rId8" w:history="1">
        <w:r w:rsidR="000D01CF" w:rsidRPr="00BB478E">
          <w:rPr>
            <w:rStyle w:val="Hyperlink"/>
            <w:rFonts w:asciiTheme="majorHAnsi" w:hAnsiTheme="majorHAnsi" w:cstheme="majorHAnsi"/>
            <w:szCs w:val="20"/>
          </w:rPr>
          <w:t>knylander@ucanr.edu</w:t>
        </w:r>
      </w:hyperlink>
      <w:r w:rsidRPr="00212C79">
        <w:rPr>
          <w:rFonts w:asciiTheme="majorHAnsi" w:hAnsiTheme="majorHAnsi" w:cstheme="majorHAnsi"/>
          <w:szCs w:val="20"/>
        </w:rPr>
        <w:t>) with “4-H Scholarship” in the subject line.</w:t>
      </w:r>
    </w:p>
    <w:p w14:paraId="43CAE283" w14:textId="77777777" w:rsidR="00C701BE" w:rsidRPr="00212C79" w:rsidRDefault="00C701BE" w:rsidP="0057377C">
      <w:pPr>
        <w:pStyle w:val="DateandRecipient"/>
        <w:tabs>
          <w:tab w:val="left" w:pos="8640"/>
        </w:tabs>
        <w:spacing w:after="0"/>
        <w:ind w:left="360"/>
        <w:rPr>
          <w:rFonts w:asciiTheme="majorHAnsi" w:hAnsiTheme="majorHAnsi" w:cstheme="majorHAnsi"/>
          <w:szCs w:val="20"/>
        </w:rPr>
      </w:pPr>
    </w:p>
    <w:p w14:paraId="59609A39" w14:textId="77777777" w:rsidR="0006220E" w:rsidRPr="00212C79" w:rsidRDefault="0006220E" w:rsidP="0057377C">
      <w:pPr>
        <w:pStyle w:val="DateandRecipient"/>
        <w:tabs>
          <w:tab w:val="left" w:pos="8640"/>
        </w:tabs>
        <w:spacing w:after="0"/>
        <w:ind w:left="360"/>
        <w:rPr>
          <w:rFonts w:asciiTheme="majorHAnsi" w:hAnsiTheme="majorHAnsi" w:cstheme="majorHAnsi"/>
          <w:szCs w:val="20"/>
        </w:rPr>
      </w:pPr>
    </w:p>
    <w:p w14:paraId="6A09665B" w14:textId="77777777" w:rsidR="00C701BE" w:rsidRPr="00212C79" w:rsidRDefault="0057377C" w:rsidP="0057377C">
      <w:pPr>
        <w:pStyle w:val="DateandRecipient"/>
        <w:spacing w:after="0"/>
        <w:ind w:left="360"/>
        <w:rPr>
          <w:rFonts w:asciiTheme="majorHAnsi" w:hAnsiTheme="majorHAnsi" w:cstheme="majorHAnsi"/>
          <w:szCs w:val="20"/>
        </w:rPr>
      </w:pPr>
      <w:r w:rsidRPr="00212C79">
        <w:rPr>
          <w:rFonts w:asciiTheme="majorHAnsi" w:hAnsiTheme="majorHAnsi" w:cstheme="majorHAnsi"/>
          <w:szCs w:val="20"/>
        </w:rPr>
        <w:t>Send applications to:</w:t>
      </w:r>
      <w:r w:rsidRPr="00212C79">
        <w:rPr>
          <w:rFonts w:asciiTheme="majorHAnsi" w:hAnsiTheme="majorHAnsi" w:cstheme="majorHAnsi"/>
          <w:szCs w:val="20"/>
        </w:rPr>
        <w:tab/>
      </w:r>
      <w:r w:rsidRPr="00212C79">
        <w:rPr>
          <w:rFonts w:asciiTheme="majorHAnsi" w:hAnsiTheme="majorHAnsi" w:cstheme="majorHAnsi"/>
          <w:szCs w:val="20"/>
        </w:rPr>
        <w:tab/>
      </w:r>
      <w:r w:rsidR="00C701BE" w:rsidRPr="00212C79">
        <w:rPr>
          <w:rFonts w:asciiTheme="majorHAnsi" w:hAnsiTheme="majorHAnsi" w:cstheme="majorHAnsi"/>
          <w:szCs w:val="20"/>
        </w:rPr>
        <w:t>4-H Scholarship Committee</w:t>
      </w:r>
    </w:p>
    <w:p w14:paraId="05A88F3F" w14:textId="77777777" w:rsidR="0057377C" w:rsidRPr="00212C79" w:rsidRDefault="0057377C" w:rsidP="0057377C">
      <w:pPr>
        <w:pStyle w:val="DateandRecipient"/>
        <w:tabs>
          <w:tab w:val="left" w:pos="2880"/>
        </w:tabs>
        <w:spacing w:after="0"/>
        <w:ind w:left="360"/>
        <w:rPr>
          <w:rFonts w:asciiTheme="majorHAnsi" w:hAnsiTheme="majorHAnsi" w:cstheme="majorHAnsi"/>
          <w:szCs w:val="20"/>
        </w:rPr>
      </w:pPr>
      <w:r w:rsidRPr="00212C79">
        <w:rPr>
          <w:rFonts w:asciiTheme="majorHAnsi" w:hAnsiTheme="majorHAnsi" w:cstheme="majorHAnsi"/>
          <w:szCs w:val="20"/>
        </w:rPr>
        <w:tab/>
      </w:r>
      <w:r w:rsidR="00C701BE" w:rsidRPr="00212C79">
        <w:rPr>
          <w:rFonts w:asciiTheme="majorHAnsi" w:hAnsiTheme="majorHAnsi" w:cstheme="majorHAnsi"/>
          <w:szCs w:val="20"/>
        </w:rPr>
        <w:t>5630 South Broadway</w:t>
      </w:r>
    </w:p>
    <w:p w14:paraId="2E8C23BA" w14:textId="77777777" w:rsidR="00C701BE" w:rsidRPr="00212C79" w:rsidRDefault="0057377C" w:rsidP="0057377C">
      <w:pPr>
        <w:pStyle w:val="DateandRecipient"/>
        <w:tabs>
          <w:tab w:val="left" w:pos="2880"/>
        </w:tabs>
        <w:spacing w:after="0"/>
        <w:ind w:left="360"/>
        <w:rPr>
          <w:rFonts w:asciiTheme="majorHAnsi" w:hAnsiTheme="majorHAnsi" w:cstheme="majorHAnsi"/>
          <w:szCs w:val="20"/>
        </w:rPr>
      </w:pPr>
      <w:r w:rsidRPr="00212C79">
        <w:rPr>
          <w:rFonts w:asciiTheme="majorHAnsi" w:hAnsiTheme="majorHAnsi" w:cstheme="majorHAnsi"/>
          <w:szCs w:val="20"/>
        </w:rPr>
        <w:tab/>
      </w:r>
      <w:r w:rsidR="00C701BE" w:rsidRPr="00212C79">
        <w:rPr>
          <w:rFonts w:asciiTheme="majorHAnsi" w:hAnsiTheme="majorHAnsi" w:cstheme="majorHAnsi"/>
          <w:szCs w:val="20"/>
        </w:rPr>
        <w:t>Eureka, CA 95503-6999</w:t>
      </w:r>
    </w:p>
    <w:p w14:paraId="5143671E" w14:textId="77777777" w:rsidR="00AD2A58" w:rsidRDefault="00AD2A58">
      <w:pPr>
        <w:rPr>
          <w:rFonts w:asciiTheme="majorHAnsi" w:eastAsia="MS Gothic" w:hAnsiTheme="majorHAnsi" w:cstheme="majorHAnsi"/>
          <w:sz w:val="20"/>
          <w:szCs w:val="20"/>
        </w:rPr>
      </w:pPr>
      <w:r>
        <w:rPr>
          <w:rFonts w:asciiTheme="majorHAnsi" w:hAnsiTheme="majorHAnsi" w:cstheme="majorHAnsi"/>
          <w:szCs w:val="20"/>
        </w:rPr>
        <w:br w:type="page"/>
      </w:r>
    </w:p>
    <w:p w14:paraId="21D7CDDB" w14:textId="77777777" w:rsidR="00AD2A58" w:rsidRDefault="00AD2A58" w:rsidP="00AD2A58">
      <w:pPr>
        <w:pStyle w:val="DateandRecipient"/>
        <w:spacing w:after="0"/>
      </w:pPr>
      <w:r>
        <w:rPr>
          <w:noProof/>
          <w:sz w:val="24"/>
          <w:szCs w:val="24"/>
        </w:rPr>
        <w:lastRenderedPageBreak/>
        <mc:AlternateContent>
          <mc:Choice Requires="wps">
            <w:drawing>
              <wp:anchor distT="152400" distB="152400" distL="152400" distR="152400" simplePos="0" relativeHeight="251668992" behindDoc="0" locked="0" layoutInCell="1" allowOverlap="1" wp14:anchorId="15E1813C" wp14:editId="0727A97A">
                <wp:simplePos x="0" y="0"/>
                <wp:positionH relativeFrom="margin">
                  <wp:posOffset>152400</wp:posOffset>
                </wp:positionH>
                <wp:positionV relativeFrom="page">
                  <wp:posOffset>1019810</wp:posOffset>
                </wp:positionV>
                <wp:extent cx="5843270" cy="632460"/>
                <wp:effectExtent l="0" t="0" r="5080" b="0"/>
                <wp:wrapThrough wrapText="bothSides">
                  <wp:wrapPolygon edited="0">
                    <wp:start x="0" y="0"/>
                    <wp:lineTo x="0" y="20819"/>
                    <wp:lineTo x="21548" y="20819"/>
                    <wp:lineTo x="21548"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270" cy="6324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BC35808" w14:textId="77777777" w:rsidR="00AD2A58" w:rsidRDefault="00AD2A58" w:rsidP="00AD2A58">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14:paraId="10151CBA" w14:textId="77777777" w:rsidR="00AD2A58" w:rsidRPr="007425BA" w:rsidRDefault="00AD2A58" w:rsidP="00AD2A58">
                            <w:pPr>
                              <w:pStyle w:val="ProgramName"/>
                              <w:spacing w:line="240" w:lineRule="auto"/>
                              <w:rPr>
                                <w:rFonts w:ascii="Calibri" w:hAnsi="Calibri"/>
                                <w:color w:val="auto"/>
                                <w:sz w:val="22"/>
                              </w:rPr>
                            </w:pPr>
                          </w:p>
                          <w:p w14:paraId="14FBBBC1" w14:textId="77777777" w:rsidR="00AD2A58" w:rsidRPr="003D5F11" w:rsidRDefault="00AD2A58" w:rsidP="00AD2A58">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A: Application</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B3738" id="_x0000_s1027" style="position:absolute;margin-left:12pt;margin-top:80.3pt;width:460.1pt;height:49.8pt;z-index:2516689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" filled="f" stroked="f">
                <v:path arrowok="t"/>
                <v:textbox inset="4pt,4pt,4pt,4pt">
                  <w:txbxContent>
                    <w:p w:rsidR="00AD2A58" w:rsidRDefault="00AD2A58" w:rsidP="00AD2A58">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rsidR="00AD2A58" w:rsidRPr="007425BA" w:rsidRDefault="00AD2A58" w:rsidP="00AD2A58">
                      <w:pPr>
                        <w:pStyle w:val="ProgramName"/>
                        <w:spacing w:line="240" w:lineRule="auto"/>
                        <w:rPr>
                          <w:rFonts w:ascii="Calibri" w:hAnsi="Calibri"/>
                          <w:color w:val="auto"/>
                          <w:sz w:val="22"/>
                        </w:rPr>
                      </w:pPr>
                    </w:p>
                    <w:p w:rsidR="00AD2A58" w:rsidRPr="003D5F11" w:rsidRDefault="00AD2A58" w:rsidP="00AD2A58">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A: Application</w:t>
                      </w:r>
                    </w:p>
                  </w:txbxContent>
                </v:textbox>
                <w10:wrap type="through" anchorx="margin" anchory="page"/>
              </v:rect>
            </w:pict>
          </mc:Fallback>
        </mc:AlternateContent>
      </w:r>
    </w:p>
    <w:p w14:paraId="6F0109DF" w14:textId="77777777" w:rsidR="00AD2A58" w:rsidRDefault="00AD2A58" w:rsidP="00AD2A58">
      <w:pPr>
        <w:rPr>
          <w:rFonts w:ascii="Arial" w:hAnsi="Arial" w:cs="Arial"/>
          <w:sz w:val="20"/>
          <w:szCs w:val="20"/>
        </w:rPr>
      </w:pPr>
      <w:r>
        <w:rPr>
          <w:rFonts w:ascii="Arial" w:hAnsi="Arial" w:cs="Arial"/>
          <w:sz w:val="20"/>
          <w:szCs w:val="20"/>
        </w:rPr>
        <w:t>Name ________________________________________________________  Female _____ Male _____</w:t>
      </w:r>
    </w:p>
    <w:p w14:paraId="15E49C83" w14:textId="77777777" w:rsidR="00AD2A58" w:rsidRDefault="00AD2A58" w:rsidP="00AD2A58">
      <w:pPr>
        <w:rPr>
          <w:rFonts w:ascii="Arial" w:hAnsi="Arial" w:cs="Arial"/>
          <w:sz w:val="20"/>
          <w:szCs w:val="20"/>
        </w:rPr>
      </w:pPr>
    </w:p>
    <w:p w14:paraId="7E5501A9" w14:textId="77777777" w:rsidR="00AD2A58" w:rsidRDefault="00AD2A58" w:rsidP="00AD2A58">
      <w:pPr>
        <w:rPr>
          <w:rFonts w:ascii="Arial" w:hAnsi="Arial" w:cs="Arial"/>
          <w:sz w:val="20"/>
          <w:szCs w:val="20"/>
        </w:rPr>
      </w:pPr>
      <w:r>
        <w:rPr>
          <w:rFonts w:ascii="Arial" w:hAnsi="Arial" w:cs="Arial"/>
          <w:sz w:val="20"/>
          <w:szCs w:val="20"/>
        </w:rPr>
        <w:t>Birth date ___________________ Age _____ County _________________________________________</w:t>
      </w:r>
    </w:p>
    <w:p w14:paraId="1E2DB9D1" w14:textId="77777777" w:rsidR="00AD2A58" w:rsidRDefault="00AD2A58" w:rsidP="00AD2A58">
      <w:pPr>
        <w:rPr>
          <w:rFonts w:ascii="Arial" w:hAnsi="Arial" w:cs="Arial"/>
          <w:sz w:val="20"/>
          <w:szCs w:val="20"/>
        </w:rPr>
      </w:pPr>
    </w:p>
    <w:p w14:paraId="5B3E3F7F" w14:textId="77777777" w:rsidR="00AD2A58" w:rsidRDefault="00AD2A58" w:rsidP="00AD2A58">
      <w:pPr>
        <w:rPr>
          <w:rFonts w:ascii="Arial" w:hAnsi="Arial" w:cs="Arial"/>
          <w:sz w:val="20"/>
          <w:szCs w:val="20"/>
        </w:rPr>
      </w:pPr>
      <w:r>
        <w:rPr>
          <w:rFonts w:ascii="Arial" w:hAnsi="Arial" w:cs="Arial"/>
          <w:sz w:val="20"/>
          <w:szCs w:val="20"/>
        </w:rPr>
        <w:t>Mailing Address ______________________________________________________________________</w:t>
      </w:r>
    </w:p>
    <w:p w14:paraId="7E16CA4B" w14:textId="77777777" w:rsidR="00AD2A58" w:rsidRDefault="00AD2A58" w:rsidP="00AD2A58">
      <w:pPr>
        <w:rPr>
          <w:rFonts w:ascii="Arial" w:hAnsi="Arial" w:cs="Arial"/>
          <w:sz w:val="20"/>
          <w:szCs w:val="20"/>
        </w:rPr>
      </w:pPr>
    </w:p>
    <w:p w14:paraId="4B5B934F" w14:textId="77777777" w:rsidR="00AD2A58" w:rsidRDefault="00AD2A58" w:rsidP="00AD2A58">
      <w:pPr>
        <w:ind w:firstLine="1440"/>
        <w:rPr>
          <w:rFonts w:ascii="Arial" w:hAnsi="Arial" w:cs="Arial"/>
          <w:sz w:val="20"/>
          <w:szCs w:val="20"/>
        </w:rPr>
      </w:pPr>
      <w:r>
        <w:rPr>
          <w:rFonts w:ascii="Arial" w:hAnsi="Arial" w:cs="Arial"/>
          <w:sz w:val="20"/>
          <w:szCs w:val="20"/>
        </w:rPr>
        <w:t>_______________________________________________________________________</w:t>
      </w:r>
    </w:p>
    <w:p w14:paraId="132F257A" w14:textId="77777777" w:rsidR="00AD2A58" w:rsidRDefault="00AD2A58" w:rsidP="00AD2A58">
      <w:pPr>
        <w:rPr>
          <w:rFonts w:ascii="Arial" w:hAnsi="Arial" w:cs="Arial"/>
          <w:sz w:val="20"/>
          <w:szCs w:val="20"/>
        </w:rPr>
      </w:pPr>
    </w:p>
    <w:p w14:paraId="12BD82C1" w14:textId="77777777" w:rsidR="00AD2A58" w:rsidRDefault="00AD2A58" w:rsidP="00AD2A58">
      <w:pPr>
        <w:rPr>
          <w:rFonts w:ascii="Arial" w:hAnsi="Arial" w:cs="Arial"/>
          <w:sz w:val="20"/>
          <w:szCs w:val="20"/>
        </w:rPr>
      </w:pPr>
      <w:r>
        <w:rPr>
          <w:rFonts w:ascii="Arial" w:hAnsi="Arial" w:cs="Arial"/>
          <w:sz w:val="20"/>
          <w:szCs w:val="20"/>
        </w:rPr>
        <w:t>Phone</w:t>
      </w:r>
      <w:r>
        <w:rPr>
          <w:rFonts w:ascii="Arial" w:hAnsi="Arial" w:cs="Arial"/>
          <w:sz w:val="20"/>
          <w:szCs w:val="20"/>
        </w:rPr>
        <w:tab/>
        <w:t>______________________________ E-mail address ________________________________</w:t>
      </w:r>
    </w:p>
    <w:p w14:paraId="0B4DD9E4" w14:textId="77777777" w:rsidR="00AD2A58" w:rsidRDefault="00AD2A58" w:rsidP="00AD2A58">
      <w:pPr>
        <w:rPr>
          <w:rFonts w:ascii="Arial" w:hAnsi="Arial" w:cs="Arial"/>
          <w:sz w:val="20"/>
          <w:szCs w:val="20"/>
        </w:rPr>
      </w:pPr>
    </w:p>
    <w:p w14:paraId="44ACC703" w14:textId="77777777" w:rsidR="00AD2A58" w:rsidRDefault="00AD2A58" w:rsidP="00AD2A58">
      <w:pPr>
        <w:rPr>
          <w:rFonts w:ascii="Arial" w:hAnsi="Arial" w:cs="Arial"/>
          <w:sz w:val="20"/>
          <w:szCs w:val="20"/>
        </w:rPr>
      </w:pPr>
      <w:r>
        <w:rPr>
          <w:rFonts w:ascii="Arial" w:hAnsi="Arial" w:cs="Arial"/>
          <w:sz w:val="20"/>
          <w:szCs w:val="20"/>
        </w:rPr>
        <w:t>Are you a County All Star? _____________ 4-H Club ____________________________________</w:t>
      </w:r>
    </w:p>
    <w:p w14:paraId="335B86FF" w14:textId="77777777" w:rsidR="00AD2A58" w:rsidRDefault="00AD2A58" w:rsidP="00AD2A58">
      <w:pPr>
        <w:rPr>
          <w:rFonts w:ascii="Arial" w:hAnsi="Arial" w:cs="Arial"/>
          <w:sz w:val="20"/>
          <w:szCs w:val="20"/>
        </w:rPr>
      </w:pPr>
    </w:p>
    <w:p w14:paraId="5956B45C" w14:textId="77777777" w:rsidR="00AD2A58" w:rsidRDefault="00AD2A58" w:rsidP="00AD2A58">
      <w:pPr>
        <w:rPr>
          <w:rFonts w:ascii="Arial" w:hAnsi="Arial" w:cs="Arial"/>
          <w:sz w:val="20"/>
          <w:szCs w:val="20"/>
        </w:rPr>
      </w:pPr>
      <w:r>
        <w:rPr>
          <w:rFonts w:ascii="Arial" w:hAnsi="Arial" w:cs="Arial"/>
          <w:sz w:val="20"/>
          <w:szCs w:val="20"/>
        </w:rPr>
        <w:t>Years in 4-H_________ Highest Star Rank Earned ______________</w:t>
      </w:r>
    </w:p>
    <w:p w14:paraId="6E521173" w14:textId="77777777" w:rsidR="00AD2A58" w:rsidRDefault="00AD2A58" w:rsidP="00AD2A58">
      <w:pPr>
        <w:rPr>
          <w:rFonts w:ascii="Arial" w:hAnsi="Arial" w:cs="Arial"/>
          <w:sz w:val="20"/>
          <w:szCs w:val="20"/>
        </w:rPr>
      </w:pPr>
    </w:p>
    <w:p w14:paraId="5D74556C" w14:textId="77777777" w:rsidR="00AD2A58" w:rsidRDefault="00AD2A58" w:rsidP="00AD2A58">
      <w:pPr>
        <w:rPr>
          <w:rFonts w:ascii="Arial" w:hAnsi="Arial" w:cs="Arial"/>
          <w:sz w:val="20"/>
          <w:szCs w:val="20"/>
        </w:rPr>
      </w:pPr>
      <w:r>
        <w:rPr>
          <w:rFonts w:ascii="Arial" w:hAnsi="Arial" w:cs="Arial"/>
          <w:sz w:val="20"/>
          <w:szCs w:val="20"/>
        </w:rPr>
        <w:t>Parents (List names as they are to appear in publicity)</w:t>
      </w:r>
    </w:p>
    <w:p w14:paraId="52FDF8C2" w14:textId="77777777" w:rsidR="00AD2A58" w:rsidRDefault="00AD2A58" w:rsidP="00AD2A58">
      <w:pPr>
        <w:rPr>
          <w:rFonts w:ascii="Arial" w:hAnsi="Arial" w:cs="Arial"/>
          <w:sz w:val="20"/>
          <w:szCs w:val="20"/>
        </w:rPr>
      </w:pPr>
    </w:p>
    <w:p w14:paraId="743D1339" w14:textId="77777777" w:rsidR="00AD2A58" w:rsidRDefault="00AD2A58" w:rsidP="00AD2A58">
      <w:pPr>
        <w:rPr>
          <w:rFonts w:ascii="Arial" w:hAnsi="Arial" w:cs="Arial"/>
          <w:sz w:val="20"/>
          <w:szCs w:val="20"/>
        </w:rPr>
      </w:pPr>
      <w:r>
        <w:rPr>
          <w:rFonts w:ascii="Arial" w:hAnsi="Arial" w:cs="Arial"/>
          <w:sz w:val="20"/>
          <w:szCs w:val="20"/>
        </w:rPr>
        <w:t>____________________________________________________________________________________</w:t>
      </w:r>
    </w:p>
    <w:p w14:paraId="66176F5C" w14:textId="77777777" w:rsidR="00AD2A58" w:rsidRDefault="00AD2A58" w:rsidP="00AD2A58">
      <w:pPr>
        <w:rPr>
          <w:rFonts w:ascii="Arial" w:hAnsi="Arial" w:cs="Arial"/>
          <w:sz w:val="20"/>
          <w:szCs w:val="20"/>
        </w:rPr>
      </w:pPr>
    </w:p>
    <w:p w14:paraId="2C180DCA" w14:textId="77777777" w:rsidR="00AD2A58" w:rsidRDefault="00AD2A58" w:rsidP="00AD2A58">
      <w:pPr>
        <w:rPr>
          <w:rFonts w:ascii="Arial" w:hAnsi="Arial" w:cs="Arial"/>
          <w:sz w:val="20"/>
          <w:szCs w:val="20"/>
        </w:rPr>
      </w:pPr>
      <w:r>
        <w:rPr>
          <w:rFonts w:ascii="Arial" w:hAnsi="Arial" w:cs="Arial"/>
          <w:sz w:val="20"/>
          <w:szCs w:val="20"/>
        </w:rPr>
        <w:t>High School (name and city) _____________________________________________________________</w:t>
      </w:r>
    </w:p>
    <w:p w14:paraId="31D5D168" w14:textId="77777777" w:rsidR="00AD2A58" w:rsidRDefault="00AD2A58" w:rsidP="00AD2A58">
      <w:pPr>
        <w:rPr>
          <w:rFonts w:ascii="Arial" w:hAnsi="Arial" w:cs="Arial"/>
          <w:sz w:val="20"/>
          <w:szCs w:val="20"/>
        </w:rPr>
      </w:pPr>
    </w:p>
    <w:p w14:paraId="72CF4025" w14:textId="77777777" w:rsidR="00AD2A58" w:rsidRDefault="00AD2A58" w:rsidP="00AD2A58">
      <w:pPr>
        <w:rPr>
          <w:rFonts w:ascii="Arial" w:hAnsi="Arial" w:cs="Arial"/>
          <w:sz w:val="20"/>
          <w:szCs w:val="20"/>
        </w:rPr>
      </w:pPr>
      <w:r>
        <w:rPr>
          <w:rFonts w:ascii="Arial" w:hAnsi="Arial" w:cs="Arial"/>
          <w:sz w:val="20"/>
          <w:szCs w:val="20"/>
        </w:rPr>
        <w:t>If you are a high school senior:</w:t>
      </w:r>
    </w:p>
    <w:p w14:paraId="13DCC295" w14:textId="77777777" w:rsidR="00AD2A58" w:rsidRDefault="00AD2A58" w:rsidP="00AD2A58">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Overall GPA ____________________________ Date of Graduation (month/year) _______________</w:t>
      </w:r>
    </w:p>
    <w:p w14:paraId="17217A6A" w14:textId="77777777" w:rsidR="00AD2A58" w:rsidRDefault="00AD2A58" w:rsidP="00AD2A58">
      <w:pPr>
        <w:tabs>
          <w:tab w:val="left" w:pos="-1080"/>
          <w:tab w:val="left" w:pos="-720"/>
          <w:tab w:val="left" w:pos="0"/>
          <w:tab w:val="left" w:pos="360"/>
        </w:tabs>
        <w:ind w:firstLine="360"/>
        <w:rPr>
          <w:rFonts w:ascii="Arial" w:hAnsi="Arial" w:cs="Arial"/>
          <w:sz w:val="20"/>
          <w:szCs w:val="20"/>
        </w:rPr>
      </w:pPr>
    </w:p>
    <w:p w14:paraId="7A61F564" w14:textId="77777777" w:rsidR="00AD2A58" w:rsidRDefault="00AD2A58" w:rsidP="00AD2A58">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College or University you plan to attend _________________________________________________</w:t>
      </w:r>
    </w:p>
    <w:p w14:paraId="1B100912" w14:textId="77777777" w:rsidR="00AD2A58" w:rsidRDefault="00AD2A58" w:rsidP="00AD2A58">
      <w:pPr>
        <w:tabs>
          <w:tab w:val="left" w:pos="-1080"/>
          <w:tab w:val="left" w:pos="-720"/>
          <w:tab w:val="left" w:pos="0"/>
          <w:tab w:val="left" w:pos="360"/>
        </w:tabs>
        <w:ind w:firstLine="360"/>
        <w:rPr>
          <w:rFonts w:ascii="Arial" w:hAnsi="Arial" w:cs="Arial"/>
          <w:sz w:val="20"/>
          <w:szCs w:val="20"/>
        </w:rPr>
      </w:pPr>
    </w:p>
    <w:p w14:paraId="5138C83C" w14:textId="77777777" w:rsidR="00AD2A58" w:rsidRDefault="00AD2A58" w:rsidP="00AD2A58">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Major subject to be studied __________________________________________________________</w:t>
      </w:r>
    </w:p>
    <w:p w14:paraId="0A6697B1" w14:textId="77777777" w:rsidR="00AD2A58" w:rsidRDefault="00AD2A58" w:rsidP="00AD2A58">
      <w:pPr>
        <w:tabs>
          <w:tab w:val="left" w:pos="-1080"/>
          <w:tab w:val="left" w:pos="-720"/>
          <w:tab w:val="left" w:pos="0"/>
          <w:tab w:val="left" w:pos="360"/>
        </w:tabs>
        <w:ind w:firstLine="360"/>
        <w:rPr>
          <w:rFonts w:ascii="Arial" w:hAnsi="Arial" w:cs="Arial"/>
          <w:sz w:val="20"/>
          <w:szCs w:val="20"/>
        </w:rPr>
      </w:pPr>
    </w:p>
    <w:p w14:paraId="1CD61860" w14:textId="77777777" w:rsidR="00AD2A58" w:rsidRDefault="00AD2A58" w:rsidP="00AD2A58">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For what profession are you preparing? _________________________________________________</w:t>
      </w:r>
    </w:p>
    <w:p w14:paraId="5C71E1C1" w14:textId="77777777" w:rsidR="00AD2A58" w:rsidRDefault="00AD2A58" w:rsidP="00AD2A58">
      <w:pPr>
        <w:tabs>
          <w:tab w:val="left" w:pos="-1080"/>
          <w:tab w:val="left" w:pos="-720"/>
          <w:tab w:val="left" w:pos="0"/>
          <w:tab w:val="left" w:pos="360"/>
        </w:tabs>
        <w:rPr>
          <w:rFonts w:ascii="Arial" w:hAnsi="Arial" w:cs="Arial"/>
          <w:sz w:val="20"/>
          <w:szCs w:val="20"/>
        </w:rPr>
      </w:pPr>
    </w:p>
    <w:p w14:paraId="17EEA2E0" w14:textId="77777777" w:rsidR="00AD2A58" w:rsidRDefault="00AD2A58" w:rsidP="00AD2A58">
      <w:pPr>
        <w:tabs>
          <w:tab w:val="left" w:pos="-1080"/>
          <w:tab w:val="left" w:pos="-720"/>
          <w:tab w:val="left" w:pos="0"/>
          <w:tab w:val="left" w:pos="360"/>
        </w:tabs>
        <w:ind w:left="360"/>
        <w:rPr>
          <w:rFonts w:ascii="Arial" w:hAnsi="Arial" w:cs="Arial"/>
          <w:sz w:val="20"/>
          <w:szCs w:val="20"/>
        </w:rPr>
      </w:pPr>
      <w:r>
        <w:rPr>
          <w:rFonts w:ascii="Arial" w:hAnsi="Arial" w:cs="Arial"/>
          <w:sz w:val="20"/>
          <w:szCs w:val="20"/>
        </w:rPr>
        <w:t xml:space="preserve">If awarded a scholarship, are you prepared to enroll at a recognized university or college within 12 months of the date of the award?      Yes </w:t>
      </w:r>
      <w:r>
        <w:rPr>
          <w:rFonts w:ascii="Arial" w:hAnsi="Arial" w:cs="Arial"/>
          <w:sz w:val="20"/>
          <w:szCs w:val="20"/>
          <w:u w:val="single"/>
        </w:rPr>
        <w:t xml:space="preserve">          </w:t>
      </w:r>
      <w:r>
        <w:rPr>
          <w:rFonts w:ascii="Arial" w:hAnsi="Arial" w:cs="Arial"/>
          <w:sz w:val="20"/>
          <w:szCs w:val="20"/>
        </w:rPr>
        <w:t xml:space="preserve">   No </w:t>
      </w:r>
      <w:r>
        <w:rPr>
          <w:rFonts w:ascii="Arial" w:hAnsi="Arial" w:cs="Arial"/>
          <w:sz w:val="20"/>
          <w:szCs w:val="20"/>
          <w:u w:val="single"/>
        </w:rPr>
        <w:t xml:space="preserve">          </w:t>
      </w:r>
    </w:p>
    <w:p w14:paraId="38EB2538" w14:textId="77777777" w:rsidR="00AD2A58" w:rsidRDefault="00AD2A58" w:rsidP="00AD2A58">
      <w:pPr>
        <w:tabs>
          <w:tab w:val="left" w:pos="-1080"/>
          <w:tab w:val="left" w:pos="-720"/>
          <w:tab w:val="left" w:pos="0"/>
          <w:tab w:val="left" w:pos="360"/>
        </w:tabs>
        <w:rPr>
          <w:rFonts w:ascii="Arial" w:hAnsi="Arial" w:cs="Arial"/>
          <w:sz w:val="20"/>
          <w:szCs w:val="20"/>
        </w:rPr>
      </w:pPr>
    </w:p>
    <w:p w14:paraId="2FFFB7E0" w14:textId="77777777" w:rsidR="00AD2A58" w:rsidRDefault="00AD2A58" w:rsidP="00AD2A58">
      <w:pPr>
        <w:tabs>
          <w:tab w:val="left" w:pos="-1080"/>
          <w:tab w:val="left" w:pos="-720"/>
          <w:tab w:val="left" w:pos="0"/>
          <w:tab w:val="left" w:pos="360"/>
        </w:tabs>
        <w:rPr>
          <w:rFonts w:ascii="Arial" w:hAnsi="Arial" w:cs="Arial"/>
          <w:sz w:val="20"/>
          <w:szCs w:val="20"/>
        </w:rPr>
      </w:pPr>
      <w:r>
        <w:rPr>
          <w:rFonts w:ascii="Arial" w:hAnsi="Arial" w:cs="Arial"/>
          <w:sz w:val="20"/>
          <w:szCs w:val="20"/>
        </w:rPr>
        <w:t>If you passed the CHSPE or the GED exam to graduate from high school:</w:t>
      </w:r>
    </w:p>
    <w:p w14:paraId="003DE0C0" w14:textId="77777777" w:rsidR="00AD2A58" w:rsidRDefault="00AD2A58" w:rsidP="00AD2A58">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When did you pass the CHSPE or the GED exam?  (month/year) ____________________________</w:t>
      </w:r>
    </w:p>
    <w:p w14:paraId="60E3C717" w14:textId="77777777" w:rsidR="00AD2A58" w:rsidRDefault="00AD2A58" w:rsidP="00AD2A58">
      <w:pPr>
        <w:tabs>
          <w:tab w:val="left" w:pos="-1080"/>
          <w:tab w:val="left" w:pos="-720"/>
          <w:tab w:val="left" w:pos="0"/>
          <w:tab w:val="left" w:pos="360"/>
        </w:tabs>
        <w:rPr>
          <w:rFonts w:ascii="Arial" w:hAnsi="Arial" w:cs="Arial"/>
          <w:sz w:val="20"/>
          <w:szCs w:val="20"/>
        </w:rPr>
      </w:pPr>
    </w:p>
    <w:p w14:paraId="1D59B70B" w14:textId="77777777" w:rsidR="00AD2A58" w:rsidRDefault="00AD2A58" w:rsidP="00AD2A58">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College you are attending __________________________________________ GPA _____________</w:t>
      </w:r>
    </w:p>
    <w:p w14:paraId="15CFE243" w14:textId="77777777" w:rsidR="00AD2A58" w:rsidRDefault="00AD2A58" w:rsidP="00AD2A58">
      <w:pPr>
        <w:tabs>
          <w:tab w:val="left" w:pos="-1080"/>
          <w:tab w:val="left" w:pos="-720"/>
          <w:tab w:val="left" w:pos="0"/>
          <w:tab w:val="left" w:pos="360"/>
        </w:tabs>
        <w:rPr>
          <w:rFonts w:ascii="Arial" w:hAnsi="Arial" w:cs="Arial"/>
          <w:sz w:val="20"/>
          <w:szCs w:val="20"/>
        </w:rPr>
      </w:pPr>
    </w:p>
    <w:p w14:paraId="6327DFD5" w14:textId="77777777" w:rsidR="00AD2A58" w:rsidRDefault="00AD2A58" w:rsidP="00AD2A58">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Major subject being studied __________________________________________________________</w:t>
      </w:r>
    </w:p>
    <w:p w14:paraId="0BC2D0C3" w14:textId="77777777" w:rsidR="00AD2A58" w:rsidRDefault="00AD2A58" w:rsidP="00AD2A58">
      <w:pPr>
        <w:tabs>
          <w:tab w:val="left" w:pos="-1080"/>
          <w:tab w:val="left" w:pos="-720"/>
          <w:tab w:val="left" w:pos="0"/>
          <w:tab w:val="left" w:pos="360"/>
        </w:tabs>
        <w:rPr>
          <w:rFonts w:ascii="Arial" w:hAnsi="Arial" w:cs="Arial"/>
          <w:sz w:val="20"/>
          <w:szCs w:val="20"/>
        </w:rPr>
      </w:pPr>
    </w:p>
    <w:p w14:paraId="4BCF8F46" w14:textId="77777777" w:rsidR="00AD2A58" w:rsidRDefault="00AD2A58" w:rsidP="00AD2A58">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For what profession are you preparing? _________________________________________________</w:t>
      </w:r>
    </w:p>
    <w:p w14:paraId="74B84060" w14:textId="77777777" w:rsidR="00AD2A58" w:rsidRDefault="00AD2A58" w:rsidP="00AD2A58">
      <w:pPr>
        <w:tabs>
          <w:tab w:val="left" w:pos="-1080"/>
          <w:tab w:val="left" w:pos="-720"/>
          <w:tab w:val="left" w:pos="0"/>
          <w:tab w:val="left" w:pos="360"/>
        </w:tabs>
        <w:rPr>
          <w:rFonts w:ascii="Arial" w:hAnsi="Arial" w:cs="Arial"/>
          <w:sz w:val="20"/>
          <w:szCs w:val="20"/>
        </w:rPr>
      </w:pPr>
    </w:p>
    <w:p w14:paraId="5B8A9BCF" w14:textId="77777777" w:rsidR="00AD2A58" w:rsidRDefault="00AD2A58" w:rsidP="00AD2A58">
      <w:pPr>
        <w:tabs>
          <w:tab w:val="left" w:pos="-1080"/>
          <w:tab w:val="left" w:pos="-720"/>
          <w:tab w:val="left" w:pos="0"/>
          <w:tab w:val="left" w:pos="360"/>
        </w:tabs>
        <w:ind w:left="360"/>
        <w:rPr>
          <w:rFonts w:ascii="Arial" w:hAnsi="Arial" w:cs="Arial"/>
          <w:sz w:val="20"/>
          <w:szCs w:val="20"/>
        </w:rPr>
      </w:pPr>
      <w:r>
        <w:rPr>
          <w:rFonts w:ascii="Arial" w:hAnsi="Arial" w:cs="Arial"/>
          <w:sz w:val="20"/>
          <w:szCs w:val="20"/>
        </w:rPr>
        <w:t xml:space="preserve">If awarded a scholarship, are you prepared to continue at a recognized university or college within twelve (12) months of the date of the award?   Yes </w:t>
      </w:r>
      <w:r>
        <w:rPr>
          <w:rFonts w:ascii="Arial" w:hAnsi="Arial" w:cs="Arial"/>
          <w:sz w:val="20"/>
          <w:szCs w:val="20"/>
          <w:u w:val="single"/>
        </w:rPr>
        <w:t xml:space="preserve">             </w:t>
      </w:r>
      <w:r>
        <w:rPr>
          <w:rFonts w:ascii="Arial" w:hAnsi="Arial" w:cs="Arial"/>
          <w:sz w:val="20"/>
          <w:szCs w:val="20"/>
        </w:rPr>
        <w:t xml:space="preserve">  No  </w:t>
      </w:r>
      <w:r>
        <w:rPr>
          <w:rFonts w:ascii="Arial" w:hAnsi="Arial" w:cs="Arial"/>
          <w:sz w:val="20"/>
          <w:szCs w:val="20"/>
          <w:u w:val="single"/>
        </w:rPr>
        <w:t xml:space="preserve">            </w:t>
      </w:r>
    </w:p>
    <w:p w14:paraId="6F8834A1" w14:textId="77777777" w:rsidR="00AD2A58" w:rsidRDefault="00AD2A58" w:rsidP="00AD2A58">
      <w:pPr>
        <w:tabs>
          <w:tab w:val="left" w:pos="-1080"/>
          <w:tab w:val="left" w:pos="-720"/>
          <w:tab w:val="left" w:pos="0"/>
          <w:tab w:val="left" w:pos="360"/>
        </w:tabs>
        <w:rPr>
          <w:rFonts w:ascii="Arial" w:hAnsi="Arial" w:cs="Arial"/>
          <w:sz w:val="20"/>
          <w:szCs w:val="20"/>
        </w:rPr>
      </w:pPr>
    </w:p>
    <w:p w14:paraId="5757FBEC" w14:textId="77777777" w:rsidR="00AD2A58" w:rsidRDefault="00AD2A58" w:rsidP="00AD2A58">
      <w:pPr>
        <w:tabs>
          <w:tab w:val="left" w:pos="-1080"/>
          <w:tab w:val="left" w:pos="-720"/>
          <w:tab w:val="left" w:pos="0"/>
          <w:tab w:val="left" w:pos="360"/>
        </w:tabs>
        <w:rPr>
          <w:rFonts w:ascii="Arial" w:hAnsi="Arial" w:cs="Arial"/>
          <w:sz w:val="20"/>
          <w:szCs w:val="20"/>
        </w:rPr>
      </w:pPr>
    </w:p>
    <w:p w14:paraId="65687B40" w14:textId="77777777" w:rsidR="00AD2A58" w:rsidRDefault="00AD2A58" w:rsidP="00AD2A58">
      <w:pPr>
        <w:tabs>
          <w:tab w:val="left" w:pos="-1080"/>
          <w:tab w:val="left" w:pos="-720"/>
          <w:tab w:val="left" w:pos="0"/>
          <w:tab w:val="left" w:pos="360"/>
        </w:tabs>
        <w:rPr>
          <w:rFonts w:ascii="Arial" w:hAnsi="Arial" w:cs="Arial"/>
          <w:sz w:val="20"/>
          <w:szCs w:val="20"/>
        </w:rPr>
      </w:pPr>
    </w:p>
    <w:p w14:paraId="744D4361" w14:textId="77777777" w:rsidR="00AD2A58" w:rsidRDefault="00AD2A58" w:rsidP="00AD2A58">
      <w:pPr>
        <w:tabs>
          <w:tab w:val="left" w:pos="-1080"/>
          <w:tab w:val="left" w:pos="-720"/>
          <w:tab w:val="left" w:pos="0"/>
          <w:tab w:val="left" w:pos="360"/>
        </w:tabs>
        <w:rPr>
          <w:rFonts w:ascii="Arial" w:hAnsi="Arial" w:cs="Arial"/>
          <w:sz w:val="20"/>
          <w:szCs w:val="20"/>
        </w:rPr>
      </w:pPr>
    </w:p>
    <w:p w14:paraId="531EC71D" w14:textId="77777777" w:rsidR="00AD2A58" w:rsidRDefault="00AD2A58" w:rsidP="00AD2A58">
      <w:pPr>
        <w:tabs>
          <w:tab w:val="left" w:pos="-1080"/>
          <w:tab w:val="left" w:pos="-720"/>
          <w:tab w:val="left" w:pos="0"/>
          <w:tab w:val="left" w:pos="360"/>
        </w:tabs>
        <w:rPr>
          <w:rFonts w:ascii="Arial" w:hAnsi="Arial" w:cs="Arial"/>
          <w:sz w:val="20"/>
          <w:szCs w:val="20"/>
        </w:rPr>
      </w:pPr>
    </w:p>
    <w:p w14:paraId="5EC98C82" w14:textId="77777777" w:rsidR="00AD2A58" w:rsidRDefault="00AD2A58" w:rsidP="00AD2A58">
      <w:pPr>
        <w:tabs>
          <w:tab w:val="left" w:pos="-1080"/>
          <w:tab w:val="left" w:pos="-720"/>
          <w:tab w:val="left" w:pos="0"/>
          <w:tab w:val="left" w:pos="360"/>
        </w:tabs>
        <w:rPr>
          <w:rFonts w:ascii="Arial" w:hAnsi="Arial" w:cs="Arial"/>
          <w:sz w:val="20"/>
          <w:szCs w:val="20"/>
        </w:rPr>
      </w:pPr>
      <w:r w:rsidRPr="00212C79">
        <w:rPr>
          <w:rFonts w:asciiTheme="majorHAnsi" w:hAnsiTheme="majorHAnsi" w:cstheme="majorHAnsi"/>
          <w:noProof/>
          <w:sz w:val="20"/>
          <w:szCs w:val="20"/>
        </w:rPr>
        <w:lastRenderedPageBreak/>
        <mc:AlternateContent>
          <mc:Choice Requires="wps">
            <w:drawing>
              <wp:anchor distT="0" distB="0" distL="114300" distR="114300" simplePos="0" relativeHeight="251672064" behindDoc="0" locked="0" layoutInCell="1" allowOverlap="1" wp14:anchorId="179D6D29" wp14:editId="0D718E72">
                <wp:simplePos x="0" y="0"/>
                <wp:positionH relativeFrom="column">
                  <wp:posOffset>-693420</wp:posOffset>
                </wp:positionH>
                <wp:positionV relativeFrom="paragraph">
                  <wp:posOffset>-631825</wp:posOffset>
                </wp:positionV>
                <wp:extent cx="3089031" cy="803031"/>
                <wp:effectExtent l="0" t="0" r="16510" b="16510"/>
                <wp:wrapNone/>
                <wp:docPr id="2" name="Rectangle 2"/>
                <wp:cNvGraphicFramePr/>
                <a:graphic xmlns:a="http://schemas.openxmlformats.org/drawingml/2006/main">
                  <a:graphicData uri="http://schemas.microsoft.com/office/word/2010/wordprocessingShape">
                    <wps:wsp>
                      <wps:cNvSpPr/>
                      <wps:spPr>
                        <a:xfrm>
                          <a:off x="0" y="0"/>
                          <a:ext cx="3089031" cy="803031"/>
                        </a:xfrm>
                        <a:prstGeom prst="rect">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DCE3C" id="Rectangle 2" o:spid="_x0000_s1026" style="position:absolute;margin-left:-54.6pt;margin-top:-49.75pt;width:243.25pt;height:63.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" fillcolor="window" strokecolor="window"/>
            </w:pict>
          </mc:Fallback>
        </mc:AlternateContent>
      </w:r>
    </w:p>
    <w:p w14:paraId="7520436C" w14:textId="77777777" w:rsidR="00AD2A58" w:rsidRDefault="00AD2A58" w:rsidP="00AD2A58">
      <w:pPr>
        <w:tabs>
          <w:tab w:val="left" w:pos="-1080"/>
          <w:tab w:val="left" w:pos="-720"/>
          <w:tab w:val="left" w:pos="0"/>
          <w:tab w:val="left" w:pos="360"/>
        </w:tabs>
        <w:rPr>
          <w:rFonts w:ascii="Arial" w:hAnsi="Arial" w:cs="Arial"/>
          <w:sz w:val="20"/>
          <w:szCs w:val="20"/>
        </w:rPr>
      </w:pPr>
    </w:p>
    <w:p w14:paraId="71C76B29" w14:textId="77777777" w:rsidR="00AD2A58" w:rsidRDefault="00AD2A58" w:rsidP="00AD2A58">
      <w:pPr>
        <w:tabs>
          <w:tab w:val="left" w:pos="-1080"/>
          <w:tab w:val="left" w:pos="-720"/>
          <w:tab w:val="left" w:pos="0"/>
          <w:tab w:val="left" w:pos="360"/>
        </w:tabs>
        <w:rPr>
          <w:rFonts w:ascii="Arial" w:hAnsi="Arial" w:cs="Arial"/>
          <w:sz w:val="20"/>
          <w:szCs w:val="20"/>
        </w:rPr>
      </w:pPr>
      <w:r>
        <w:rPr>
          <w:rFonts w:ascii="Arial" w:hAnsi="Arial" w:cs="Arial"/>
          <w:sz w:val="20"/>
          <w:szCs w:val="20"/>
        </w:rPr>
        <w:t>For all applicants:</w:t>
      </w:r>
    </w:p>
    <w:p w14:paraId="0A66F783" w14:textId="77777777" w:rsidR="00AD2A58" w:rsidRDefault="00AD2A58" w:rsidP="00AD2A58">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Present and past employment and approximate dates of employment, if any.</w:t>
      </w:r>
    </w:p>
    <w:p w14:paraId="2B321A8F" w14:textId="77777777" w:rsidR="00AD2A58" w:rsidRPr="00AC3260" w:rsidRDefault="00AD2A58" w:rsidP="00AD2A58">
      <w:pPr>
        <w:rPr>
          <w:rFonts w:ascii="Arial" w:hAnsi="Arial" w:cs="Arial"/>
          <w:sz w:val="12"/>
          <w:szCs w:val="20"/>
          <w:u w:val="single"/>
        </w:rPr>
      </w:pPr>
    </w:p>
    <w:p w14:paraId="3C319BBE" w14:textId="77777777" w:rsidR="00AD2A58" w:rsidRDefault="00AD2A58" w:rsidP="00AD2A58">
      <w:pPr>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14:paraId="56309FEA" w14:textId="77777777" w:rsidR="00AD2A58" w:rsidRPr="00AC3260" w:rsidRDefault="00AD2A58" w:rsidP="00AD2A58">
      <w:pPr>
        <w:rPr>
          <w:rFonts w:ascii="Arial" w:hAnsi="Arial" w:cs="Arial"/>
          <w:sz w:val="12"/>
          <w:szCs w:val="20"/>
          <w:u w:val="single"/>
        </w:rPr>
      </w:pPr>
    </w:p>
    <w:p w14:paraId="2273B052" w14:textId="77777777" w:rsidR="00AD2A58" w:rsidRDefault="00AD2A58" w:rsidP="00AD2A58">
      <w:pPr>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14:paraId="4B400B3C" w14:textId="77777777" w:rsidR="00AD2A58" w:rsidRPr="00AC3260" w:rsidRDefault="00AD2A58" w:rsidP="00AD2A58">
      <w:pPr>
        <w:rPr>
          <w:rFonts w:ascii="Arial" w:hAnsi="Arial" w:cs="Arial"/>
          <w:sz w:val="12"/>
          <w:szCs w:val="20"/>
          <w:u w:val="single"/>
        </w:rPr>
      </w:pPr>
    </w:p>
    <w:p w14:paraId="72FBE7A4" w14:textId="77777777" w:rsidR="00AD2A58" w:rsidRDefault="00AD2A58" w:rsidP="00AD2A58">
      <w:pPr>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14:paraId="44F27F88" w14:textId="77777777" w:rsidR="007C3E6C" w:rsidRPr="00AC3260" w:rsidRDefault="007C3E6C" w:rsidP="007C3E6C">
      <w:pPr>
        <w:rPr>
          <w:rFonts w:ascii="Arial" w:hAnsi="Arial" w:cs="Arial"/>
          <w:sz w:val="12"/>
          <w:szCs w:val="20"/>
          <w:u w:val="single"/>
        </w:rPr>
      </w:pPr>
    </w:p>
    <w:p w14:paraId="26134F1D" w14:textId="77777777" w:rsidR="007C3E6C" w:rsidRDefault="007C3E6C" w:rsidP="007C3E6C">
      <w:pPr>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14:paraId="4DCEC2AF" w14:textId="77777777" w:rsidR="007C3E6C" w:rsidRPr="00AC3260" w:rsidRDefault="007C3E6C" w:rsidP="007C3E6C">
      <w:pPr>
        <w:rPr>
          <w:rFonts w:ascii="Arial" w:hAnsi="Arial" w:cs="Arial"/>
          <w:sz w:val="12"/>
          <w:szCs w:val="20"/>
          <w:u w:val="single"/>
        </w:rPr>
      </w:pPr>
    </w:p>
    <w:p w14:paraId="100F816E" w14:textId="77777777" w:rsidR="007C3E6C" w:rsidRDefault="007C3E6C" w:rsidP="007C3E6C">
      <w:pPr>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14:paraId="3DE501DF" w14:textId="77777777" w:rsidR="00AD2A58" w:rsidRDefault="00AD2A58" w:rsidP="00AD2A58">
      <w:pPr>
        <w:rPr>
          <w:rFonts w:ascii="Arial" w:hAnsi="Arial" w:cs="Arial"/>
          <w:sz w:val="20"/>
          <w:szCs w:val="20"/>
          <w:u w:val="single"/>
        </w:rPr>
      </w:pPr>
    </w:p>
    <w:p w14:paraId="1585A899" w14:textId="77777777" w:rsidR="007C3E6C" w:rsidRDefault="007C3E6C" w:rsidP="00AD2A58">
      <w:pPr>
        <w:rPr>
          <w:rFonts w:ascii="Arial" w:hAnsi="Arial" w:cs="Arial"/>
          <w:sz w:val="20"/>
          <w:szCs w:val="20"/>
          <w:u w:val="single"/>
        </w:rPr>
      </w:pPr>
    </w:p>
    <w:p w14:paraId="43A1AE3A" w14:textId="77777777" w:rsidR="007C3E6C" w:rsidRDefault="007C3E6C" w:rsidP="00AD2A58">
      <w:pPr>
        <w:rPr>
          <w:rFonts w:ascii="Arial" w:hAnsi="Arial" w:cs="Arial"/>
          <w:sz w:val="20"/>
          <w:szCs w:val="20"/>
          <w:u w:val="single"/>
        </w:rPr>
      </w:pPr>
    </w:p>
    <w:p w14:paraId="2CA5CD33" w14:textId="77777777" w:rsidR="00AD2A58" w:rsidRPr="00766366" w:rsidRDefault="00AD2A58" w:rsidP="00AD2A58">
      <w:pPr>
        <w:rPr>
          <w:rFonts w:ascii="Arial" w:hAnsi="Arial" w:cs="Arial"/>
          <w:sz w:val="20"/>
          <w:szCs w:val="20"/>
        </w:rPr>
      </w:pPr>
      <w:r w:rsidRPr="00766366">
        <w:rPr>
          <w:rFonts w:ascii="Arial" w:hAnsi="Arial" w:cs="Arial"/>
          <w:sz w:val="20"/>
          <w:szCs w:val="20"/>
        </w:rPr>
        <w:t>BIOGRAPHY</w:t>
      </w:r>
      <w:r w:rsidR="002F70EC">
        <w:rPr>
          <w:rFonts w:ascii="Arial" w:hAnsi="Arial" w:cs="Arial"/>
          <w:sz w:val="20"/>
          <w:szCs w:val="20"/>
        </w:rPr>
        <w:t xml:space="preserve"> (up to 1-page, double-spaced)</w:t>
      </w:r>
      <w:r w:rsidRPr="00766366">
        <w:rPr>
          <w:rFonts w:ascii="Arial" w:hAnsi="Arial" w:cs="Arial"/>
          <w:sz w:val="20"/>
          <w:szCs w:val="20"/>
        </w:rPr>
        <w:t xml:space="preserve">: Write a brief biography including </w:t>
      </w:r>
      <w:r>
        <w:rPr>
          <w:rFonts w:ascii="Arial" w:hAnsi="Arial" w:cs="Arial"/>
          <w:sz w:val="20"/>
          <w:szCs w:val="20"/>
        </w:rPr>
        <w:t>something</w:t>
      </w:r>
      <w:r w:rsidRPr="00766366">
        <w:rPr>
          <w:rFonts w:ascii="Arial" w:hAnsi="Arial" w:cs="Arial"/>
          <w:sz w:val="20"/>
          <w:szCs w:val="20"/>
        </w:rPr>
        <w:t xml:space="preserve"> about your family.  Tell the reasons for your choice of college or university, major subject, and future profession.  Mention any special qualifications you may have for your chosen field of study.  List accomplishments other than in 4-H which you feel are particularly </w:t>
      </w:r>
      <w:r>
        <w:rPr>
          <w:rFonts w:ascii="Arial" w:hAnsi="Arial" w:cs="Arial"/>
          <w:sz w:val="20"/>
          <w:szCs w:val="20"/>
        </w:rPr>
        <w:t>note</w:t>
      </w:r>
      <w:r w:rsidR="002F70EC">
        <w:rPr>
          <w:rFonts w:ascii="Arial" w:hAnsi="Arial" w:cs="Arial"/>
          <w:sz w:val="20"/>
          <w:szCs w:val="20"/>
        </w:rPr>
        <w:t xml:space="preserve">worthy. </w:t>
      </w:r>
      <w:r w:rsidRPr="00766366">
        <w:rPr>
          <w:rFonts w:ascii="Arial" w:hAnsi="Arial" w:cs="Arial"/>
          <w:sz w:val="20"/>
          <w:szCs w:val="20"/>
        </w:rPr>
        <w:t>Briefly explain how you plan to finance your college ex</w:t>
      </w:r>
      <w:r w:rsidR="002F70EC">
        <w:rPr>
          <w:rFonts w:ascii="Arial" w:hAnsi="Arial" w:cs="Arial"/>
          <w:sz w:val="20"/>
          <w:szCs w:val="20"/>
        </w:rPr>
        <w:t>penses.</w:t>
      </w:r>
    </w:p>
    <w:p w14:paraId="6FBDE71B" w14:textId="77777777" w:rsidR="00AD2A58" w:rsidRDefault="00AD2A58" w:rsidP="00AD2A58">
      <w:pPr>
        <w:rPr>
          <w:rFonts w:ascii="Arial" w:hAnsi="Arial" w:cs="Arial"/>
          <w:sz w:val="20"/>
          <w:szCs w:val="20"/>
          <w:u w:val="single"/>
        </w:rPr>
      </w:pPr>
    </w:p>
    <w:p w14:paraId="6357DEE2" w14:textId="77777777" w:rsidR="00AD2A58" w:rsidRDefault="000F0020">
      <w:pPr>
        <w:rPr>
          <w:rFonts w:asciiTheme="majorHAnsi" w:eastAsia="MS Gothic" w:hAnsiTheme="majorHAnsi" w:cstheme="majorHAnsi"/>
          <w:sz w:val="20"/>
          <w:szCs w:val="20"/>
        </w:rPr>
      </w:pPr>
      <w:r>
        <w:rPr>
          <w:rFonts w:ascii="Arial" w:hAnsi="Arial" w:cs="Arial"/>
          <w:noProof/>
          <w:sz w:val="20"/>
          <w:szCs w:val="20"/>
          <w:u w:val="single"/>
        </w:rPr>
        <mc:AlternateContent>
          <mc:Choice Requires="wps">
            <w:drawing>
              <wp:anchor distT="0" distB="0" distL="114300" distR="114300" simplePos="0" relativeHeight="251670016" behindDoc="0" locked="0" layoutInCell="1" allowOverlap="1" wp14:anchorId="58726901" wp14:editId="3833310B">
                <wp:simplePos x="0" y="0"/>
                <wp:positionH relativeFrom="column">
                  <wp:posOffset>-100965</wp:posOffset>
                </wp:positionH>
                <wp:positionV relativeFrom="paragraph">
                  <wp:posOffset>2092960</wp:posOffset>
                </wp:positionV>
                <wp:extent cx="2936631" cy="509953"/>
                <wp:effectExtent l="0" t="0" r="0" b="4445"/>
                <wp:wrapNone/>
                <wp:docPr id="7" name="Rectangle 7"/>
                <wp:cNvGraphicFramePr/>
                <a:graphic xmlns:a="http://schemas.openxmlformats.org/drawingml/2006/main">
                  <a:graphicData uri="http://schemas.microsoft.com/office/word/2010/wordprocessingShape">
                    <wps:wsp>
                      <wps:cNvSpPr/>
                      <wps:spPr>
                        <a:xfrm>
                          <a:off x="0" y="0"/>
                          <a:ext cx="2936631" cy="509953"/>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9277F" id="Rectangle 7" o:spid="_x0000_s1026" style="position:absolute;margin-left:-7.95pt;margin-top:164.8pt;width:231.25pt;height:40.1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" fillcolor="white [3212]" stroked="f"/>
            </w:pict>
          </mc:Fallback>
        </mc:AlternateContent>
      </w:r>
      <w:r w:rsidR="00AD2A58">
        <w:rPr>
          <w:rFonts w:asciiTheme="majorHAnsi" w:hAnsiTheme="majorHAnsi" w:cstheme="majorHAnsi"/>
          <w:szCs w:val="20"/>
        </w:rPr>
        <w:br w:type="page"/>
      </w:r>
    </w:p>
    <w:p w14:paraId="3D0E697B" w14:textId="77777777" w:rsidR="00242DDD" w:rsidRDefault="00242DDD" w:rsidP="00242DDD">
      <w:pPr>
        <w:pStyle w:val="DateandRecipient"/>
        <w:spacing w:after="0"/>
      </w:pPr>
      <w:r>
        <w:rPr>
          <w:noProof/>
          <w:sz w:val="24"/>
          <w:szCs w:val="24"/>
        </w:rPr>
        <w:lastRenderedPageBreak/>
        <mc:AlternateContent>
          <mc:Choice Requires="wps">
            <w:drawing>
              <wp:anchor distT="152400" distB="152400" distL="152400" distR="152400" simplePos="0" relativeHeight="251674112" behindDoc="0" locked="0" layoutInCell="1" allowOverlap="1" wp14:anchorId="1EED3922" wp14:editId="0DB5816E">
                <wp:simplePos x="0" y="0"/>
                <wp:positionH relativeFrom="margin">
                  <wp:posOffset>152400</wp:posOffset>
                </wp:positionH>
                <wp:positionV relativeFrom="page">
                  <wp:posOffset>1050290</wp:posOffset>
                </wp:positionV>
                <wp:extent cx="5843270" cy="808355"/>
                <wp:effectExtent l="0" t="0" r="5080" b="0"/>
                <wp:wrapThrough wrapText="bothSides">
                  <wp:wrapPolygon edited="0">
                    <wp:start x="0" y="0"/>
                    <wp:lineTo x="0" y="20870"/>
                    <wp:lineTo x="21548" y="20870"/>
                    <wp:lineTo x="21548" y="0"/>
                    <wp:lineTo x="0"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270" cy="8083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7D63361A" w14:textId="77777777" w:rsidR="00242DDD" w:rsidRDefault="00242DDD" w:rsidP="00242DDD">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14:paraId="621F8DE9" w14:textId="77777777" w:rsidR="00242DDD" w:rsidRPr="007425BA" w:rsidRDefault="00242DDD" w:rsidP="00242DDD">
                            <w:pPr>
                              <w:pStyle w:val="ProgramName"/>
                              <w:spacing w:line="240" w:lineRule="auto"/>
                              <w:rPr>
                                <w:rFonts w:ascii="Calibri" w:hAnsi="Calibri"/>
                                <w:color w:val="auto"/>
                                <w:sz w:val="22"/>
                              </w:rPr>
                            </w:pPr>
                          </w:p>
                          <w:p w14:paraId="6F941742" w14:textId="77777777" w:rsidR="00242DDD" w:rsidRPr="003D5F11" w:rsidRDefault="00242DDD" w:rsidP="00242DDD">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B: Scholarship Narrative</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E61F0" id="_x0000_s1028" style="position:absolute;margin-left:12pt;margin-top:82.7pt;width:460.1pt;height:63.6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" filled="f" stroked="f">
                <v:path arrowok="t"/>
                <v:textbox inset="4pt,4pt,4pt,4pt">
                  <w:txbxContent>
                    <w:p w:rsidR="00242DDD" w:rsidRDefault="00242DDD" w:rsidP="00242DDD">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rsidR="00242DDD" w:rsidRPr="007425BA" w:rsidRDefault="00242DDD" w:rsidP="00242DDD">
                      <w:pPr>
                        <w:pStyle w:val="ProgramName"/>
                        <w:spacing w:line="240" w:lineRule="auto"/>
                        <w:rPr>
                          <w:rFonts w:ascii="Calibri" w:hAnsi="Calibri"/>
                          <w:color w:val="auto"/>
                          <w:sz w:val="22"/>
                        </w:rPr>
                      </w:pPr>
                    </w:p>
                    <w:p w:rsidR="00242DDD" w:rsidRPr="003D5F11" w:rsidRDefault="00242DDD" w:rsidP="00242DDD">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B: Scholarship Narrative</w:t>
                      </w:r>
                    </w:p>
                  </w:txbxContent>
                </v:textbox>
                <w10:wrap type="through" anchorx="margin" anchory="page"/>
              </v:rect>
            </w:pict>
          </mc:Fallback>
        </mc:AlternateContent>
      </w:r>
      <w:r>
        <w:t>PREPARATION GUIDELINES</w:t>
      </w:r>
    </w:p>
    <w:p w14:paraId="6CF1644E" w14:textId="77777777" w:rsidR="00242DDD" w:rsidRDefault="00242DDD" w:rsidP="00242DDD">
      <w:pPr>
        <w:pStyle w:val="DateandRecipient"/>
        <w:tabs>
          <w:tab w:val="left" w:pos="8640"/>
        </w:tabs>
        <w:spacing w:after="0"/>
      </w:pPr>
      <w:r>
        <w:t>L</w:t>
      </w:r>
      <w:r w:rsidRPr="003A71B5">
        <w:t>ist the following information to show your participation, accomplishments, and leadership in the 4 H program. Where appropriate, label the level of participation with L for local club, C for county. R for regional, S f</w:t>
      </w:r>
      <w:r>
        <w:t>or state, and N for national. P</w:t>
      </w:r>
      <w:r w:rsidRPr="003A71B5">
        <w:t>repare t</w:t>
      </w:r>
      <w:r>
        <w:t xml:space="preserve">hese sections as word documents, double-spaced. Label each section at the top of the page (i.e., Section B: Leadership Experience). </w:t>
      </w:r>
      <w:r w:rsidRPr="00ED281F">
        <w:t xml:space="preserve">SUGGESTION: Complete </w:t>
      </w:r>
      <w:r>
        <w:t xml:space="preserve">Sections A-C </w:t>
      </w:r>
      <w:r w:rsidRPr="00ED281F">
        <w:t xml:space="preserve">to organize your 4 H experience </w:t>
      </w:r>
      <w:r w:rsidRPr="00ED281F">
        <w:rPr>
          <w:u w:val="single"/>
        </w:rPr>
        <w:t>before</w:t>
      </w:r>
      <w:r w:rsidRPr="00ED281F">
        <w:t xml:space="preserve"> completing your 4 H story or other sections of your application.</w:t>
      </w:r>
    </w:p>
    <w:p w14:paraId="03A1EF43" w14:textId="77777777" w:rsidR="00242DDD" w:rsidRDefault="00242DDD" w:rsidP="00242DDD">
      <w:pPr>
        <w:pStyle w:val="DateandRecipient"/>
        <w:tabs>
          <w:tab w:val="left" w:pos="8640"/>
        </w:tabs>
        <w:spacing w:after="0"/>
      </w:pPr>
    </w:p>
    <w:p w14:paraId="7664989B" w14:textId="77777777" w:rsidR="00242DDD" w:rsidRPr="003A71B5" w:rsidRDefault="00242DDD" w:rsidP="00242DDD">
      <w:pPr>
        <w:pStyle w:val="DateandRecipient"/>
        <w:tabs>
          <w:tab w:val="left" w:pos="8640"/>
        </w:tabs>
        <w:spacing w:after="0"/>
        <w:rPr>
          <w:b/>
        </w:rPr>
      </w:pPr>
      <w:r w:rsidRPr="003A71B5">
        <w:rPr>
          <w:b/>
        </w:rPr>
        <w:t>SECTION A: 4 H Project Experience (1</w:t>
      </w:r>
      <w:r>
        <w:rPr>
          <w:b/>
        </w:rPr>
        <w:t>-</w:t>
      </w:r>
      <w:r w:rsidRPr="003A71B5">
        <w:rPr>
          <w:b/>
        </w:rPr>
        <w:t>3 pages)</w:t>
      </w:r>
    </w:p>
    <w:p w14:paraId="0C3F6627" w14:textId="77777777" w:rsidR="00242DDD" w:rsidRDefault="00242DDD" w:rsidP="00242DDD">
      <w:pPr>
        <w:pStyle w:val="DateandRecipient"/>
        <w:tabs>
          <w:tab w:val="left" w:pos="8640"/>
        </w:tabs>
        <w:spacing w:after="0"/>
      </w:pPr>
      <w:r>
        <w:t>On separate sheets of paper, describe your most significant 4 H projects and activities.</w:t>
      </w:r>
    </w:p>
    <w:p w14:paraId="773E92BF" w14:textId="77777777" w:rsidR="00242DDD" w:rsidRDefault="00242DDD" w:rsidP="00242DDD">
      <w:pPr>
        <w:pStyle w:val="DateandRecipient"/>
        <w:tabs>
          <w:tab w:val="left" w:pos="8640"/>
        </w:tabs>
        <w:spacing w:after="0"/>
      </w:pPr>
    </w:p>
    <w:p w14:paraId="3690AC83" w14:textId="77777777" w:rsidR="00242DDD" w:rsidRDefault="00242DDD" w:rsidP="00242DDD">
      <w:pPr>
        <w:pStyle w:val="DateandRecipient"/>
        <w:tabs>
          <w:tab w:val="left" w:pos="8640"/>
        </w:tabs>
        <w:spacing w:after="0"/>
        <w:ind w:left="360"/>
      </w:pPr>
      <w:r>
        <w:t>List your 4 H projects, include in the description:</w:t>
      </w:r>
    </w:p>
    <w:p w14:paraId="6736F2A2" w14:textId="77777777" w:rsidR="00242DDD" w:rsidRDefault="00242DDD" w:rsidP="00242DDD">
      <w:pPr>
        <w:pStyle w:val="DateandRecipient"/>
        <w:numPr>
          <w:ilvl w:val="0"/>
          <w:numId w:val="4"/>
        </w:numPr>
        <w:tabs>
          <w:tab w:val="left" w:pos="8640"/>
        </w:tabs>
        <w:spacing w:after="0"/>
        <w:ind w:left="1080"/>
      </w:pPr>
      <w:r>
        <w:t>Number of years you were enrolled in the project</w:t>
      </w:r>
    </w:p>
    <w:p w14:paraId="420710E9" w14:textId="77777777" w:rsidR="00242DDD" w:rsidRDefault="00242DDD" w:rsidP="00242DDD">
      <w:pPr>
        <w:pStyle w:val="DateandRecipient"/>
        <w:numPr>
          <w:ilvl w:val="0"/>
          <w:numId w:val="4"/>
        </w:numPr>
        <w:tabs>
          <w:tab w:val="left" w:pos="8640"/>
        </w:tabs>
        <w:spacing w:after="0"/>
        <w:ind w:left="1080"/>
      </w:pPr>
      <w:r>
        <w:t>Size and scope of your more significant or main projects (number of animals raised, number of craft projects completed, number of rockets built, etc.); significant awards received in the project</w:t>
      </w:r>
    </w:p>
    <w:p w14:paraId="24208F3E" w14:textId="77777777" w:rsidR="00242DDD" w:rsidRDefault="00242DDD" w:rsidP="00242DDD">
      <w:pPr>
        <w:pStyle w:val="DateandRecipient"/>
        <w:numPr>
          <w:ilvl w:val="0"/>
          <w:numId w:val="4"/>
        </w:numPr>
        <w:tabs>
          <w:tab w:val="left" w:pos="8640"/>
        </w:tabs>
        <w:spacing w:after="0"/>
        <w:ind w:left="1080"/>
      </w:pPr>
      <w:r>
        <w:t>Participation in learning experiences pertaining to that project such as demonstrations, talks, exhibits, and judging events; radio and television appearances; newspaper articles written; field trips taken; tours and workshops attended</w:t>
      </w:r>
    </w:p>
    <w:p w14:paraId="1023F3C6" w14:textId="77777777" w:rsidR="00242DDD" w:rsidRDefault="00242DDD" w:rsidP="00242DDD">
      <w:pPr>
        <w:pStyle w:val="DateandRecipient"/>
        <w:tabs>
          <w:tab w:val="left" w:pos="8640"/>
        </w:tabs>
        <w:spacing w:after="0"/>
      </w:pPr>
    </w:p>
    <w:p w14:paraId="4E4BB9E3" w14:textId="77777777" w:rsidR="00242DDD" w:rsidRPr="003A71B5" w:rsidRDefault="00242DDD" w:rsidP="00242DDD">
      <w:pPr>
        <w:pStyle w:val="DateandRecipient"/>
        <w:tabs>
          <w:tab w:val="left" w:pos="8640"/>
        </w:tabs>
        <w:spacing w:after="0"/>
        <w:rPr>
          <w:b/>
        </w:rPr>
      </w:pPr>
      <w:r w:rsidRPr="003A71B5">
        <w:rPr>
          <w:b/>
        </w:rPr>
        <w:t>SECTION B. Leadership Experience (1 page)</w:t>
      </w:r>
    </w:p>
    <w:p w14:paraId="4A2713D4" w14:textId="77777777" w:rsidR="00242DDD" w:rsidRDefault="00242DDD" w:rsidP="00242DDD">
      <w:pPr>
        <w:pStyle w:val="DateandRecipient"/>
        <w:tabs>
          <w:tab w:val="left" w:pos="8640"/>
        </w:tabs>
        <w:spacing w:after="0"/>
      </w:pPr>
      <w:r>
        <w:t>On a separate sheet of paper, list your leadership experiences indicating the level of participation (L, C. R, S. N).</w:t>
      </w:r>
    </w:p>
    <w:p w14:paraId="5830881A" w14:textId="77777777" w:rsidR="00242DDD" w:rsidRDefault="00242DDD" w:rsidP="00242DDD">
      <w:pPr>
        <w:pStyle w:val="DateandRecipient"/>
        <w:tabs>
          <w:tab w:val="left" w:pos="8640"/>
        </w:tabs>
        <w:spacing w:after="0"/>
      </w:pPr>
    </w:p>
    <w:p w14:paraId="58E23059" w14:textId="77777777" w:rsidR="00242DDD" w:rsidRDefault="00242DDD" w:rsidP="00242DDD">
      <w:pPr>
        <w:pStyle w:val="DateandRecipient"/>
        <w:tabs>
          <w:tab w:val="left" w:pos="8640"/>
        </w:tabs>
        <w:spacing w:after="0"/>
        <w:ind w:left="360"/>
      </w:pPr>
      <w:r>
        <w:t>In this section include the following points which apply to you:</w:t>
      </w:r>
    </w:p>
    <w:p w14:paraId="7865BD8A" w14:textId="77777777" w:rsidR="00242DDD" w:rsidRDefault="00242DDD" w:rsidP="00242DDD">
      <w:pPr>
        <w:pStyle w:val="DateandRecipient"/>
        <w:numPr>
          <w:ilvl w:val="0"/>
          <w:numId w:val="5"/>
        </w:numPr>
        <w:tabs>
          <w:tab w:val="left" w:pos="8640"/>
        </w:tabs>
        <w:spacing w:after="0"/>
        <w:ind w:left="1080"/>
      </w:pPr>
      <w:r>
        <w:t>In chronological order list</w:t>
      </w:r>
    </w:p>
    <w:p w14:paraId="722556F5" w14:textId="77777777" w:rsidR="00242DDD" w:rsidRDefault="00242DDD" w:rsidP="00242DDD">
      <w:pPr>
        <w:pStyle w:val="DateandRecipient"/>
        <w:numPr>
          <w:ilvl w:val="1"/>
          <w:numId w:val="5"/>
        </w:numPr>
        <w:tabs>
          <w:tab w:val="left" w:pos="8640"/>
        </w:tabs>
        <w:spacing w:after="0"/>
        <w:ind w:left="1800"/>
      </w:pPr>
      <w:r>
        <w:t>offices held</w:t>
      </w:r>
    </w:p>
    <w:p w14:paraId="1D85F0B7" w14:textId="77777777" w:rsidR="00242DDD" w:rsidRDefault="00242DDD" w:rsidP="00242DDD">
      <w:pPr>
        <w:pStyle w:val="DateandRecipient"/>
        <w:numPr>
          <w:ilvl w:val="1"/>
          <w:numId w:val="5"/>
        </w:numPr>
        <w:tabs>
          <w:tab w:val="left" w:pos="8640"/>
        </w:tabs>
        <w:spacing w:after="0"/>
        <w:ind w:left="1800"/>
      </w:pPr>
      <w:r>
        <w:t>number of committees you were on (i.e., L 4, C 2, R 1)</w:t>
      </w:r>
    </w:p>
    <w:p w14:paraId="36704BC3" w14:textId="77777777" w:rsidR="00242DDD" w:rsidRDefault="00242DDD" w:rsidP="00242DDD">
      <w:pPr>
        <w:pStyle w:val="DateandRecipient"/>
        <w:numPr>
          <w:ilvl w:val="1"/>
          <w:numId w:val="5"/>
        </w:numPr>
        <w:tabs>
          <w:tab w:val="left" w:pos="8640"/>
        </w:tabs>
        <w:spacing w:after="0"/>
        <w:ind w:left="1800"/>
      </w:pPr>
      <w:r>
        <w:t>chairmanships you held</w:t>
      </w:r>
    </w:p>
    <w:p w14:paraId="0D1742EC" w14:textId="77777777" w:rsidR="00242DDD" w:rsidRDefault="00242DDD" w:rsidP="00242DDD">
      <w:pPr>
        <w:pStyle w:val="DateandRecipient"/>
        <w:numPr>
          <w:ilvl w:val="1"/>
          <w:numId w:val="5"/>
        </w:numPr>
        <w:tabs>
          <w:tab w:val="left" w:pos="8640"/>
        </w:tabs>
        <w:spacing w:after="0"/>
        <w:ind w:left="1800"/>
      </w:pPr>
      <w:r>
        <w:t>leadership role in events that promoted the 4 H program in your local community or throughout the county (i.e., programs for service clubs or at schools, 4 H displays at stores, representing 4 H at community events, etc.)</w:t>
      </w:r>
    </w:p>
    <w:p w14:paraId="506F0B5C" w14:textId="77777777" w:rsidR="00242DDD" w:rsidRDefault="00242DDD" w:rsidP="00242DDD">
      <w:pPr>
        <w:pStyle w:val="DateandRecipient"/>
        <w:numPr>
          <w:ilvl w:val="1"/>
          <w:numId w:val="5"/>
        </w:numPr>
        <w:tabs>
          <w:tab w:val="left" w:pos="8640"/>
        </w:tabs>
        <w:spacing w:after="0"/>
        <w:ind w:left="1800"/>
      </w:pPr>
      <w:r>
        <w:t>junior/teen leadership activities</w:t>
      </w:r>
    </w:p>
    <w:p w14:paraId="4F13A808" w14:textId="77777777" w:rsidR="00242DDD" w:rsidRDefault="00242DDD" w:rsidP="00242DDD">
      <w:pPr>
        <w:pStyle w:val="DateandRecipient"/>
        <w:numPr>
          <w:ilvl w:val="0"/>
          <w:numId w:val="5"/>
        </w:numPr>
        <w:tabs>
          <w:tab w:val="left" w:pos="8640"/>
        </w:tabs>
        <w:spacing w:after="0"/>
        <w:ind w:left="1080"/>
      </w:pPr>
      <w:r>
        <w:t>List in chronological order other significant leadership experiences you have had outside of 4 H, in school, church or community organizations.</w:t>
      </w:r>
    </w:p>
    <w:p w14:paraId="40220C0E" w14:textId="77777777" w:rsidR="00242DDD" w:rsidRDefault="00242DDD" w:rsidP="00242DDD">
      <w:pPr>
        <w:pStyle w:val="DateandRecipient"/>
        <w:tabs>
          <w:tab w:val="left" w:pos="8640"/>
        </w:tabs>
        <w:spacing w:after="0"/>
      </w:pPr>
    </w:p>
    <w:p w14:paraId="7535440F" w14:textId="77777777" w:rsidR="00242DDD" w:rsidRPr="00ED281F" w:rsidRDefault="00242DDD" w:rsidP="00242DDD">
      <w:pPr>
        <w:pStyle w:val="DateandRecipient"/>
        <w:tabs>
          <w:tab w:val="left" w:pos="8640"/>
        </w:tabs>
        <w:spacing w:after="0"/>
        <w:rPr>
          <w:b/>
        </w:rPr>
      </w:pPr>
      <w:r w:rsidRPr="00ED281F">
        <w:rPr>
          <w:b/>
        </w:rPr>
        <w:t>SECTION C. Citizenship/Community Service Experience (1 page)</w:t>
      </w:r>
    </w:p>
    <w:p w14:paraId="1780DE86" w14:textId="77777777" w:rsidR="00242DDD" w:rsidRDefault="00242DDD" w:rsidP="00242DDD">
      <w:pPr>
        <w:pStyle w:val="DateandRecipient"/>
        <w:tabs>
          <w:tab w:val="left" w:pos="8640"/>
        </w:tabs>
        <w:spacing w:after="0"/>
      </w:pPr>
      <w:r>
        <w:t>On a separate sheet of paper, answer the questions below.</w:t>
      </w:r>
    </w:p>
    <w:p w14:paraId="45E583E2" w14:textId="77777777" w:rsidR="00242DDD" w:rsidRDefault="00242DDD" w:rsidP="00242DDD">
      <w:pPr>
        <w:pStyle w:val="DateandRecipient"/>
        <w:tabs>
          <w:tab w:val="left" w:pos="8640"/>
        </w:tabs>
        <w:spacing w:after="0"/>
      </w:pPr>
    </w:p>
    <w:p w14:paraId="110160B4" w14:textId="77777777" w:rsidR="00242DDD" w:rsidRDefault="00242DDD" w:rsidP="00242DDD">
      <w:pPr>
        <w:pStyle w:val="DateandRecipient"/>
        <w:tabs>
          <w:tab w:val="left" w:pos="8640"/>
        </w:tabs>
        <w:spacing w:after="0"/>
        <w:ind w:left="360"/>
      </w:pPr>
      <w:r>
        <w:t>Include the following points in this section:</w:t>
      </w:r>
    </w:p>
    <w:p w14:paraId="7CE78692" w14:textId="77777777" w:rsidR="00242DDD" w:rsidRDefault="00242DDD" w:rsidP="00242DDD">
      <w:pPr>
        <w:pStyle w:val="DateandRecipient"/>
        <w:numPr>
          <w:ilvl w:val="0"/>
          <w:numId w:val="6"/>
        </w:numPr>
        <w:tabs>
          <w:tab w:val="left" w:pos="8640"/>
        </w:tabs>
        <w:spacing w:after="0"/>
        <w:ind w:left="1080"/>
      </w:pPr>
      <w:r>
        <w:t>List in chronological order your 4 H citizenship/community service experiences. Indicate which activities were organized by you.</w:t>
      </w:r>
    </w:p>
    <w:p w14:paraId="59227D2F" w14:textId="77777777" w:rsidR="00242DDD" w:rsidRDefault="00242DDD" w:rsidP="00242DDD">
      <w:pPr>
        <w:pStyle w:val="DateandRecipient"/>
        <w:numPr>
          <w:ilvl w:val="0"/>
          <w:numId w:val="6"/>
        </w:numPr>
        <w:tabs>
          <w:tab w:val="left" w:pos="8640"/>
        </w:tabs>
        <w:spacing w:after="0"/>
        <w:ind w:left="1080"/>
      </w:pPr>
      <w:r>
        <w:t>List in chronological order other significant citizenship/community service experiences you have had outside of 4 H, in school, church or community organizations.</w:t>
      </w:r>
    </w:p>
    <w:p w14:paraId="1B294E84" w14:textId="77777777" w:rsidR="00242DDD" w:rsidRDefault="00242DDD" w:rsidP="00242DDD">
      <w:pPr>
        <w:pStyle w:val="DateandRecipient"/>
        <w:tabs>
          <w:tab w:val="left" w:pos="8640"/>
        </w:tabs>
        <w:spacing w:after="0"/>
      </w:pPr>
    </w:p>
    <w:p w14:paraId="1AB5DAA6" w14:textId="77777777" w:rsidR="00242DDD" w:rsidRPr="00ED281F" w:rsidRDefault="00242DDD" w:rsidP="00242DDD">
      <w:pPr>
        <w:pStyle w:val="DateandRecipient"/>
        <w:tabs>
          <w:tab w:val="left" w:pos="8640"/>
        </w:tabs>
        <w:spacing w:after="0"/>
        <w:rPr>
          <w:b/>
        </w:rPr>
      </w:pPr>
      <w:r w:rsidRPr="00ED281F">
        <w:rPr>
          <w:b/>
        </w:rPr>
        <w:t xml:space="preserve">SECTION </w:t>
      </w:r>
      <w:r>
        <w:rPr>
          <w:b/>
        </w:rPr>
        <w:t>D</w:t>
      </w:r>
      <w:r w:rsidRPr="00ED281F">
        <w:rPr>
          <w:b/>
        </w:rPr>
        <w:t xml:space="preserve">. </w:t>
      </w:r>
      <w:r>
        <w:rPr>
          <w:b/>
        </w:rPr>
        <w:t>4-H Story</w:t>
      </w:r>
      <w:r w:rsidRPr="00ED281F">
        <w:rPr>
          <w:b/>
        </w:rPr>
        <w:t xml:space="preserve"> (</w:t>
      </w:r>
      <w:r>
        <w:rPr>
          <w:b/>
        </w:rPr>
        <w:t>4-6 pages, typed and double spaced</w:t>
      </w:r>
      <w:r w:rsidRPr="00ED281F">
        <w:rPr>
          <w:b/>
        </w:rPr>
        <w:t>)</w:t>
      </w:r>
    </w:p>
    <w:p w14:paraId="4D91CABA" w14:textId="77777777" w:rsidR="00242DDD" w:rsidRDefault="00242DDD" w:rsidP="00AD2A58">
      <w:pPr>
        <w:pStyle w:val="DateandRecipient"/>
        <w:tabs>
          <w:tab w:val="left" w:pos="8640"/>
        </w:tabs>
        <w:spacing w:after="0"/>
      </w:pPr>
      <w:r>
        <w:t>On separate sheets of paper, w</w:t>
      </w:r>
      <w:r w:rsidRPr="00F23ED5">
        <w:t xml:space="preserve">rite your </w:t>
      </w:r>
      <w:r w:rsidRPr="002F1AF2">
        <w:rPr>
          <w:i/>
        </w:rPr>
        <w:t>4-H Story</w:t>
      </w:r>
      <w:r>
        <w:t>. I</w:t>
      </w:r>
      <w:r w:rsidRPr="00F23ED5">
        <w:t>nclude evidence of you</w:t>
      </w:r>
      <w:r>
        <w:t xml:space="preserve">r overall 4-H involvement, </w:t>
      </w:r>
      <w:r w:rsidRPr="00F23ED5">
        <w:t>personal growth through 4-H, development of leadership skills, and involvement in citize</w:t>
      </w:r>
      <w:r>
        <w:t>nship activities. Do not simply</w:t>
      </w:r>
      <w:r w:rsidRPr="00F23ED5">
        <w:t xml:space="preserve"> repeat information listed in your scholarship application</w:t>
      </w:r>
      <w:r>
        <w:t>.</w:t>
      </w:r>
    </w:p>
    <w:p w14:paraId="6D1B12CA" w14:textId="77777777" w:rsidR="00242DDD" w:rsidRDefault="00242DDD" w:rsidP="00AD2A58">
      <w:pPr>
        <w:pStyle w:val="DateandRecipient"/>
        <w:tabs>
          <w:tab w:val="left" w:pos="8640"/>
        </w:tabs>
        <w:spacing w:after="0"/>
        <w:rPr>
          <w:rFonts w:asciiTheme="majorHAnsi" w:hAnsiTheme="majorHAnsi" w:cstheme="majorHAnsi"/>
          <w:szCs w:val="20"/>
        </w:rPr>
      </w:pPr>
      <w:r>
        <w:rPr>
          <w:noProof/>
          <w:sz w:val="24"/>
          <w:szCs w:val="24"/>
        </w:rPr>
        <w:lastRenderedPageBreak/>
        <mc:AlternateContent>
          <mc:Choice Requires="wps">
            <w:drawing>
              <wp:anchor distT="152400" distB="152400" distL="152400" distR="152400" simplePos="0" relativeHeight="251676160" behindDoc="0" locked="0" layoutInCell="1" allowOverlap="1" wp14:anchorId="073315A8" wp14:editId="4DD28674">
                <wp:simplePos x="0" y="0"/>
                <wp:positionH relativeFrom="margin">
                  <wp:posOffset>7620</wp:posOffset>
                </wp:positionH>
                <wp:positionV relativeFrom="page">
                  <wp:posOffset>1074420</wp:posOffset>
                </wp:positionV>
                <wp:extent cx="6096000" cy="996315"/>
                <wp:effectExtent l="0" t="0" r="0" b="0"/>
                <wp:wrapThrough wrapText="bothSides">
                  <wp:wrapPolygon edited="0">
                    <wp:start x="0" y="0"/>
                    <wp:lineTo x="0" y="21063"/>
                    <wp:lineTo x="21533" y="21063"/>
                    <wp:lineTo x="21533" y="0"/>
                    <wp:lineTo x="0" y="0"/>
                  </wp:wrapPolygon>
                </wp:wrapThrough>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99631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6D4D69C5" w14:textId="77777777" w:rsidR="00242DDD" w:rsidRDefault="00242DDD" w:rsidP="00242DDD">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14:paraId="4DDF9484" w14:textId="77777777" w:rsidR="00242DDD" w:rsidRPr="007425BA" w:rsidRDefault="00242DDD" w:rsidP="00242DDD">
                            <w:pPr>
                              <w:pStyle w:val="ProgramName"/>
                              <w:spacing w:line="240" w:lineRule="auto"/>
                              <w:rPr>
                                <w:rFonts w:ascii="Calibri" w:hAnsi="Calibri"/>
                                <w:color w:val="auto"/>
                                <w:sz w:val="22"/>
                              </w:rPr>
                            </w:pPr>
                          </w:p>
                          <w:p w14:paraId="15515FCD" w14:textId="77777777" w:rsidR="00242DDD" w:rsidRPr="003D5F11" w:rsidRDefault="00242DDD" w:rsidP="00242DDD">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C: Club Leader Review of Scholarship Application</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379A" id="_x0000_s1029" style="position:absolute;margin-left:.6pt;margin-top:84.6pt;width:480pt;height:78.45pt;z-index:2516761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" filled="f" stroked="f">
                <v:path arrowok="t"/>
                <v:textbox inset="4pt,4pt,4pt,4pt">
                  <w:txbxContent>
                    <w:p w:rsidR="00242DDD" w:rsidRDefault="00242DDD" w:rsidP="00242DDD">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rsidR="00242DDD" w:rsidRPr="007425BA" w:rsidRDefault="00242DDD" w:rsidP="00242DDD">
                      <w:pPr>
                        <w:pStyle w:val="ProgramName"/>
                        <w:spacing w:line="240" w:lineRule="auto"/>
                        <w:rPr>
                          <w:rFonts w:ascii="Calibri" w:hAnsi="Calibri"/>
                          <w:color w:val="auto"/>
                          <w:sz w:val="22"/>
                        </w:rPr>
                      </w:pPr>
                    </w:p>
                    <w:p w:rsidR="00242DDD" w:rsidRPr="003D5F11" w:rsidRDefault="00242DDD" w:rsidP="00242DDD">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C: Club Leader Review of Scholarship Application</w:t>
                      </w:r>
                    </w:p>
                  </w:txbxContent>
                </v:textbox>
                <w10:wrap type="through" anchorx="margin" anchory="page"/>
              </v:rect>
            </w:pict>
          </mc:Fallback>
        </mc:AlternateContent>
      </w:r>
    </w:p>
    <w:p w14:paraId="42ACCBB0" w14:textId="77777777" w:rsidR="00242DDD" w:rsidRDefault="00242DDD" w:rsidP="00242DDD">
      <w:pPr>
        <w:pStyle w:val="DateandRecipient"/>
        <w:spacing w:after="0"/>
      </w:pPr>
    </w:p>
    <w:p w14:paraId="7A0F05F6" w14:textId="77777777" w:rsidR="00242DDD" w:rsidRDefault="00242DDD" w:rsidP="00242DDD">
      <w:pPr>
        <w:pStyle w:val="DateandRecipient"/>
        <w:spacing w:after="0"/>
      </w:pPr>
    </w:p>
    <w:p w14:paraId="2D64A534" w14:textId="77777777" w:rsidR="00242DDD" w:rsidRDefault="00242DDD" w:rsidP="00242DDD">
      <w:pPr>
        <w:pStyle w:val="DateandRecipient"/>
        <w:tabs>
          <w:tab w:val="left" w:pos="8640"/>
        </w:tabs>
        <w:spacing w:after="0"/>
      </w:pPr>
      <w:r w:rsidRPr="00840667">
        <w:t>Instruct</w:t>
      </w:r>
      <w:r>
        <w:t>ions to Community Club Leader</w:t>
      </w:r>
    </w:p>
    <w:p w14:paraId="09229908" w14:textId="77777777" w:rsidR="00242DDD" w:rsidRDefault="00242DDD" w:rsidP="00242DDD">
      <w:pPr>
        <w:pStyle w:val="DateandRecipient"/>
        <w:tabs>
          <w:tab w:val="left" w:pos="8640"/>
        </w:tabs>
        <w:spacing w:after="0"/>
      </w:pPr>
      <w:r w:rsidRPr="00840667">
        <w:t>Please review the scholarship application of this 4-H member from your club befor</w:t>
      </w:r>
      <w:r>
        <w:t xml:space="preserve">e signing the statement below. </w:t>
      </w:r>
      <w:r w:rsidRPr="00840667">
        <w:t>If the applicant is your child, please have another active leader in your club verify these records.</w:t>
      </w:r>
    </w:p>
    <w:p w14:paraId="0F5572EB" w14:textId="20528F74" w:rsidR="00242DDD" w:rsidRDefault="00242DDD" w:rsidP="00242DDD">
      <w:pPr>
        <w:pStyle w:val="DateandRecipient"/>
        <w:tabs>
          <w:tab w:val="left" w:pos="8640"/>
        </w:tabs>
        <w:spacing w:after="0"/>
      </w:pPr>
      <w:r>
        <w:t xml:space="preserve">All student scholarship material must be postmarked on or before </w:t>
      </w:r>
      <w:r w:rsidR="00BB6500" w:rsidRPr="00BB6500">
        <w:rPr>
          <w:b/>
          <w:bCs/>
        </w:rPr>
        <w:t xml:space="preserve">Friday, March 29th, </w:t>
      </w:r>
      <w:proofErr w:type="gramStart"/>
      <w:r w:rsidR="00BB6500" w:rsidRPr="00BB6500">
        <w:rPr>
          <w:b/>
          <w:bCs/>
        </w:rPr>
        <w:t>2024</w:t>
      </w:r>
      <w:proofErr w:type="gramEnd"/>
    </w:p>
    <w:p w14:paraId="5C265EE3" w14:textId="77777777" w:rsidR="00242DDD" w:rsidRDefault="00242DDD" w:rsidP="00242DDD">
      <w:pPr>
        <w:pStyle w:val="DateandRecipient"/>
        <w:tabs>
          <w:tab w:val="left" w:pos="8640"/>
        </w:tabs>
        <w:spacing w:after="0"/>
      </w:pPr>
    </w:p>
    <w:p w14:paraId="4713092D" w14:textId="77777777" w:rsidR="00242DDD" w:rsidRDefault="00242DDD" w:rsidP="00242DDD">
      <w:pPr>
        <w:pStyle w:val="DateandRecipient"/>
        <w:tabs>
          <w:tab w:val="left" w:pos="8640"/>
        </w:tabs>
        <w:spacing w:after="0"/>
      </w:pPr>
    </w:p>
    <w:p w14:paraId="4053CD9A" w14:textId="77777777" w:rsidR="00242DDD" w:rsidRDefault="00242DDD" w:rsidP="00242DDD">
      <w:pPr>
        <w:pStyle w:val="DateandRecipient"/>
        <w:tabs>
          <w:tab w:val="left" w:pos="8640"/>
        </w:tabs>
        <w:spacing w:after="0"/>
      </w:pPr>
    </w:p>
    <w:p w14:paraId="6A036702" w14:textId="77777777" w:rsidR="00242DDD" w:rsidRDefault="00242DDD" w:rsidP="00242DDD">
      <w:pPr>
        <w:pStyle w:val="DateandRecipient"/>
        <w:tabs>
          <w:tab w:val="left" w:pos="8640"/>
        </w:tabs>
        <w:spacing w:after="0"/>
      </w:pPr>
    </w:p>
    <w:p w14:paraId="1F939E4E" w14:textId="77777777" w:rsidR="00242DDD" w:rsidRDefault="00242DDD" w:rsidP="00242DDD">
      <w:pPr>
        <w:pStyle w:val="DateandRecipient"/>
        <w:tabs>
          <w:tab w:val="left" w:pos="8640"/>
        </w:tabs>
        <w:spacing w:after="0"/>
      </w:pPr>
    </w:p>
    <w:p w14:paraId="7D2CE35C" w14:textId="77777777" w:rsidR="00242DDD" w:rsidRDefault="00242DDD" w:rsidP="00242DDD">
      <w:pPr>
        <w:pStyle w:val="DateandRecipient"/>
        <w:tabs>
          <w:tab w:val="left" w:pos="8640"/>
        </w:tabs>
        <w:spacing w:after="0"/>
      </w:pPr>
    </w:p>
    <w:p w14:paraId="3E1B3622" w14:textId="77777777" w:rsidR="00242DDD" w:rsidRDefault="00242DDD" w:rsidP="00242DDD">
      <w:pPr>
        <w:pStyle w:val="DateandRecipient"/>
        <w:tabs>
          <w:tab w:val="left" w:pos="8640"/>
        </w:tabs>
        <w:spacing w:after="0"/>
      </w:pPr>
      <w:r>
        <w:t>I have reviewed this scholarship application.  I certify, to the best of my knowledge, that this is a true and correct</w:t>
      </w:r>
    </w:p>
    <w:p w14:paraId="34F89DFA" w14:textId="77777777" w:rsidR="00242DDD" w:rsidRDefault="00242DDD" w:rsidP="00242DDD">
      <w:pPr>
        <w:pStyle w:val="DateandRecipient"/>
        <w:tabs>
          <w:tab w:val="left" w:pos="8640"/>
        </w:tabs>
        <w:spacing w:after="0"/>
      </w:pPr>
    </w:p>
    <w:p w14:paraId="40D161AD" w14:textId="77777777" w:rsidR="00242DDD" w:rsidRDefault="00242DDD" w:rsidP="00242DDD">
      <w:pPr>
        <w:pStyle w:val="DateandRecipient"/>
        <w:tabs>
          <w:tab w:val="left" w:pos="8640"/>
        </w:tabs>
        <w:spacing w:after="0"/>
      </w:pPr>
      <w:r>
        <w:t>4-H record of participation in the 4-H program by ____________________________________________________.</w:t>
      </w:r>
    </w:p>
    <w:p w14:paraId="3B9D0C3B" w14:textId="77777777" w:rsidR="00242DDD" w:rsidRDefault="00242DDD" w:rsidP="00242DDD">
      <w:pPr>
        <w:pStyle w:val="DateandRecipient"/>
        <w:tabs>
          <w:tab w:val="left" w:pos="8640"/>
        </w:tabs>
        <w:spacing w:after="0"/>
        <w:ind w:left="5580"/>
      </w:pPr>
      <w:r>
        <w:t>(Name of applicant)</w:t>
      </w:r>
    </w:p>
    <w:p w14:paraId="12EAF9DF" w14:textId="77777777" w:rsidR="00242DDD" w:rsidRDefault="00242DDD" w:rsidP="00242DDD">
      <w:pPr>
        <w:pStyle w:val="DateandRecipient"/>
        <w:tabs>
          <w:tab w:val="left" w:pos="8640"/>
        </w:tabs>
        <w:spacing w:after="0"/>
      </w:pPr>
    </w:p>
    <w:p w14:paraId="5B808998" w14:textId="77777777" w:rsidR="00242DDD" w:rsidRDefault="00242DDD" w:rsidP="00242DDD">
      <w:pPr>
        <w:pStyle w:val="DateandRecipient"/>
        <w:tabs>
          <w:tab w:val="left" w:pos="8640"/>
        </w:tabs>
        <w:spacing w:after="0"/>
      </w:pPr>
    </w:p>
    <w:p w14:paraId="6D2B8527" w14:textId="77777777" w:rsidR="00242DDD" w:rsidRDefault="00242DDD" w:rsidP="00242DDD">
      <w:pPr>
        <w:pStyle w:val="DateandRecipient"/>
        <w:tabs>
          <w:tab w:val="left" w:pos="8640"/>
        </w:tabs>
        <w:spacing w:after="0"/>
      </w:pPr>
    </w:p>
    <w:p w14:paraId="39A00974" w14:textId="77777777" w:rsidR="00242DDD" w:rsidRDefault="00242DDD" w:rsidP="00242DDD">
      <w:pPr>
        <w:pStyle w:val="DateandRecipient"/>
        <w:tabs>
          <w:tab w:val="left" w:pos="8640"/>
        </w:tabs>
        <w:spacing w:after="0"/>
      </w:pPr>
      <w:r>
        <w:t>Signed ____________________________________________________</w:t>
      </w:r>
    </w:p>
    <w:p w14:paraId="4B976A5A" w14:textId="77777777" w:rsidR="00242DDD" w:rsidRDefault="00242DDD" w:rsidP="00242DDD">
      <w:pPr>
        <w:pStyle w:val="DateandRecipient"/>
        <w:tabs>
          <w:tab w:val="left" w:pos="8640"/>
        </w:tabs>
        <w:spacing w:after="0"/>
      </w:pPr>
    </w:p>
    <w:p w14:paraId="0AD7D5EA" w14:textId="77777777" w:rsidR="00242DDD" w:rsidRDefault="00242DDD" w:rsidP="00242DDD">
      <w:pPr>
        <w:pStyle w:val="DateandRecipient"/>
        <w:tabs>
          <w:tab w:val="left" w:pos="8640"/>
        </w:tabs>
        <w:spacing w:after="0"/>
      </w:pPr>
      <w:r>
        <w:t>4-H Club ___________________________________________________</w:t>
      </w:r>
    </w:p>
    <w:p w14:paraId="153635F9" w14:textId="77777777" w:rsidR="00242DDD" w:rsidRDefault="00242DDD" w:rsidP="00242DDD">
      <w:pPr>
        <w:pStyle w:val="DateandRecipient"/>
        <w:tabs>
          <w:tab w:val="left" w:pos="8640"/>
        </w:tabs>
        <w:spacing w:after="0"/>
      </w:pPr>
    </w:p>
    <w:p w14:paraId="5BC13B44" w14:textId="77777777" w:rsidR="00242DDD" w:rsidRDefault="00242DDD" w:rsidP="00242DDD">
      <w:pPr>
        <w:pStyle w:val="DateandRecipient"/>
        <w:tabs>
          <w:tab w:val="left" w:pos="8640"/>
        </w:tabs>
        <w:spacing w:after="0"/>
      </w:pPr>
      <w:r>
        <w:t>Leader Title ________________________________________________</w:t>
      </w:r>
    </w:p>
    <w:p w14:paraId="1F0B872E" w14:textId="77777777" w:rsidR="00242DDD" w:rsidRDefault="00242DDD" w:rsidP="00242DDD">
      <w:pPr>
        <w:pStyle w:val="DateandRecipient"/>
        <w:tabs>
          <w:tab w:val="left" w:pos="8640"/>
        </w:tabs>
        <w:spacing w:after="0"/>
      </w:pPr>
    </w:p>
    <w:p w14:paraId="184DC3A2" w14:textId="77777777" w:rsidR="00242DDD" w:rsidRDefault="00242DDD" w:rsidP="00242DDD">
      <w:pPr>
        <w:pStyle w:val="DateandRecipient"/>
        <w:tabs>
          <w:tab w:val="left" w:pos="8640"/>
        </w:tabs>
        <w:spacing w:after="0"/>
      </w:pPr>
      <w:r>
        <w:t>Date ______________________________________________________</w:t>
      </w:r>
    </w:p>
    <w:p w14:paraId="7A56E21C" w14:textId="77777777" w:rsidR="00242DDD" w:rsidRDefault="00242DDD" w:rsidP="00242DDD">
      <w:pPr>
        <w:pStyle w:val="DateandRecipient"/>
        <w:tabs>
          <w:tab w:val="left" w:pos="8640"/>
        </w:tabs>
        <w:spacing w:after="0"/>
      </w:pPr>
    </w:p>
    <w:p w14:paraId="722D3837" w14:textId="77777777" w:rsidR="00242DDD" w:rsidRDefault="00242DDD">
      <w:pPr>
        <w:rPr>
          <w:rFonts w:asciiTheme="majorHAnsi" w:eastAsia="MS Gothic" w:hAnsiTheme="majorHAnsi" w:cstheme="majorHAnsi"/>
          <w:sz w:val="20"/>
          <w:szCs w:val="20"/>
        </w:rPr>
      </w:pPr>
      <w:r>
        <w:rPr>
          <w:rFonts w:asciiTheme="majorHAnsi" w:hAnsiTheme="majorHAnsi" w:cstheme="majorHAnsi"/>
          <w:szCs w:val="20"/>
        </w:rPr>
        <w:br w:type="page"/>
      </w:r>
    </w:p>
    <w:p w14:paraId="4BD2937C" w14:textId="77777777" w:rsidR="00242DDD" w:rsidRDefault="00242DDD" w:rsidP="00242DDD">
      <w:pPr>
        <w:pStyle w:val="DateandRecipient"/>
        <w:spacing w:after="0"/>
      </w:pPr>
      <w:r>
        <w:rPr>
          <w:noProof/>
          <w:sz w:val="24"/>
          <w:szCs w:val="24"/>
        </w:rPr>
        <w:lastRenderedPageBreak/>
        <mc:AlternateContent>
          <mc:Choice Requires="wps">
            <w:drawing>
              <wp:anchor distT="152400" distB="152400" distL="152400" distR="152400" simplePos="0" relativeHeight="251678208" behindDoc="0" locked="0" layoutInCell="1" allowOverlap="1" wp14:anchorId="207CE15D" wp14:editId="71DE82BA">
                <wp:simplePos x="0" y="0"/>
                <wp:positionH relativeFrom="margin">
                  <wp:posOffset>152400</wp:posOffset>
                </wp:positionH>
                <wp:positionV relativeFrom="page">
                  <wp:posOffset>1019810</wp:posOffset>
                </wp:positionV>
                <wp:extent cx="5843270" cy="831850"/>
                <wp:effectExtent l="0" t="0" r="5080" b="0"/>
                <wp:wrapThrough wrapText="bothSides">
                  <wp:wrapPolygon edited="0">
                    <wp:start x="0" y="0"/>
                    <wp:lineTo x="0" y="20776"/>
                    <wp:lineTo x="21548" y="20776"/>
                    <wp:lineTo x="21548" y="0"/>
                    <wp:lineTo x="0" y="0"/>
                  </wp:wrapPolygon>
                </wp:wrapThrough>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270" cy="8318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1E584103" w14:textId="77777777" w:rsidR="00242DDD" w:rsidRDefault="00242DDD" w:rsidP="00242DDD">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14:paraId="3AC2C06B" w14:textId="77777777" w:rsidR="00242DDD" w:rsidRDefault="00242DDD" w:rsidP="00242DDD">
                            <w:pPr>
                              <w:pStyle w:val="ProgramName"/>
                              <w:spacing w:line="240" w:lineRule="auto"/>
                              <w:rPr>
                                <w:rFonts w:ascii="Calibri" w:hAnsi="Calibri"/>
                                <w:color w:val="auto"/>
                                <w:sz w:val="22"/>
                              </w:rPr>
                            </w:pPr>
                          </w:p>
                          <w:p w14:paraId="5C5CA8C7" w14:textId="77777777" w:rsidR="00242DDD" w:rsidRPr="003D5F11" w:rsidRDefault="00242DDD" w:rsidP="00242DDD">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D: </w:t>
                            </w:r>
                            <w:r w:rsidRPr="00653EC6">
                              <w:rPr>
                                <w:rFonts w:ascii="Calibri" w:hAnsi="Calibri"/>
                                <w:b/>
                                <w:color w:val="auto"/>
                                <w:sz w:val="24"/>
                              </w:rPr>
                              <w:t>R</w:t>
                            </w:r>
                            <w:r>
                              <w:rPr>
                                <w:rFonts w:ascii="Calibri" w:hAnsi="Calibri"/>
                                <w:b/>
                                <w:color w:val="auto"/>
                                <w:sz w:val="24"/>
                              </w:rPr>
                              <w:t>ecommendation from School Personnel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D920" id="_x0000_s1030" style="position:absolute;margin-left:12pt;margin-top:80.3pt;width:460.1pt;height:65.5pt;z-index:2516782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" filled="f" stroked="f">
                <v:path arrowok="t"/>
                <v:textbox inset="4pt,4pt,4pt,4pt">
                  <w:txbxContent>
                    <w:p w:rsidR="00242DDD" w:rsidRDefault="00242DDD" w:rsidP="00242DDD">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rsidR="00242DDD" w:rsidRDefault="00242DDD" w:rsidP="00242DDD">
                      <w:pPr>
                        <w:pStyle w:val="ProgramName"/>
                        <w:spacing w:line="240" w:lineRule="auto"/>
                        <w:rPr>
                          <w:rFonts w:ascii="Calibri" w:hAnsi="Calibri"/>
                          <w:color w:val="auto"/>
                          <w:sz w:val="22"/>
                        </w:rPr>
                      </w:pPr>
                    </w:p>
                    <w:p w:rsidR="00242DDD" w:rsidRPr="003D5F11" w:rsidRDefault="00242DDD" w:rsidP="00242DDD">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D: </w:t>
                      </w:r>
                      <w:r w:rsidRPr="00653EC6">
                        <w:rPr>
                          <w:rFonts w:ascii="Calibri" w:hAnsi="Calibri"/>
                          <w:b/>
                          <w:color w:val="auto"/>
                          <w:sz w:val="24"/>
                        </w:rPr>
                        <w:t>R</w:t>
                      </w:r>
                      <w:r>
                        <w:rPr>
                          <w:rFonts w:ascii="Calibri" w:hAnsi="Calibri"/>
                          <w:b/>
                          <w:color w:val="auto"/>
                          <w:sz w:val="24"/>
                        </w:rPr>
                        <w:t>ecommendation from School Personnel</w:t>
                      </w:r>
                    </w:p>
                  </w:txbxContent>
                </v:textbox>
                <w10:wrap type="through" anchorx="margin" anchory="page"/>
              </v:rect>
            </w:pict>
          </mc:Fallback>
        </mc:AlternateContent>
      </w:r>
      <w:r w:rsidRPr="00D31765">
        <w:t>All informat</w:t>
      </w:r>
      <w:r>
        <w:t>ion will be kept confidential.</w:t>
      </w:r>
    </w:p>
    <w:p w14:paraId="6870DF79" w14:textId="77777777" w:rsidR="00242DDD" w:rsidRDefault="00242DDD" w:rsidP="00242DDD">
      <w:pPr>
        <w:pStyle w:val="DateandRecipient"/>
        <w:tabs>
          <w:tab w:val="left" w:pos="8640"/>
        </w:tabs>
        <w:spacing w:after="0"/>
      </w:pPr>
      <w:r w:rsidRPr="00D31765">
        <w:t>Please mail this report to the 4-H Scholarship Committee, 5630 South Broadway, Eureka, CA 95503-6999.</w:t>
      </w:r>
    </w:p>
    <w:p w14:paraId="4D3A2695" w14:textId="7F31287C" w:rsidR="00242DDD" w:rsidRPr="00BB6500" w:rsidRDefault="00242DDD" w:rsidP="00242DDD">
      <w:pPr>
        <w:pStyle w:val="DateandRecipient"/>
        <w:tabs>
          <w:tab w:val="left" w:pos="8640"/>
        </w:tabs>
        <w:spacing w:after="0"/>
        <w:rPr>
          <w:b/>
          <w:bCs/>
        </w:rPr>
      </w:pPr>
      <w:r>
        <w:t xml:space="preserve">All student scholarship material must be postmarked on or before </w:t>
      </w:r>
      <w:r w:rsidR="00BB6500" w:rsidRPr="00BB6500">
        <w:rPr>
          <w:b/>
          <w:bCs/>
        </w:rPr>
        <w:t xml:space="preserve">Friday, March 29th, </w:t>
      </w:r>
      <w:proofErr w:type="gramStart"/>
      <w:r w:rsidR="00BB6500" w:rsidRPr="00BB6500">
        <w:rPr>
          <w:b/>
          <w:bCs/>
        </w:rPr>
        <w:t>2024</w:t>
      </w:r>
      <w:proofErr w:type="gramEnd"/>
    </w:p>
    <w:p w14:paraId="4AE7051C" w14:textId="77777777" w:rsidR="00242DDD" w:rsidRPr="00690D82" w:rsidRDefault="00242DDD" w:rsidP="00242DDD">
      <w:pPr>
        <w:pStyle w:val="DateandRecipient"/>
        <w:tabs>
          <w:tab w:val="left" w:pos="8640"/>
        </w:tabs>
        <w:spacing w:after="0"/>
        <w:rPr>
          <w:b/>
          <w:color w:val="0070C0"/>
          <w:sz w:val="32"/>
        </w:rPr>
      </w:pPr>
      <w:r w:rsidRPr="00690D82">
        <w:rPr>
          <w:b/>
          <w:color w:val="0070C0"/>
          <w:sz w:val="32"/>
        </w:rPr>
        <w:t>__________________________________________________________</w:t>
      </w:r>
    </w:p>
    <w:p w14:paraId="1BBBDAFE" w14:textId="77777777" w:rsidR="00242DDD" w:rsidRDefault="00242DDD" w:rsidP="00242DDD">
      <w:pPr>
        <w:pStyle w:val="DateandRecipient"/>
        <w:tabs>
          <w:tab w:val="left" w:pos="8640"/>
        </w:tabs>
        <w:spacing w:after="0"/>
      </w:pPr>
    </w:p>
    <w:p w14:paraId="10CCF142" w14:textId="77777777" w:rsidR="00242DDD" w:rsidRDefault="00242DDD" w:rsidP="00242DDD">
      <w:pPr>
        <w:pStyle w:val="DateandRecipient"/>
        <w:tabs>
          <w:tab w:val="left" w:pos="8640"/>
        </w:tabs>
        <w:spacing w:after="0"/>
      </w:pPr>
      <w:r w:rsidRPr="00D31765">
        <w:t>Name of Applicant _____________________________________________________________________</w:t>
      </w:r>
    </w:p>
    <w:p w14:paraId="2150202F" w14:textId="77777777" w:rsidR="00242DDD" w:rsidRDefault="00242DDD" w:rsidP="00242DDD">
      <w:pPr>
        <w:pStyle w:val="DateandRecipient"/>
        <w:tabs>
          <w:tab w:val="left" w:pos="8640"/>
        </w:tabs>
        <w:spacing w:after="0"/>
      </w:pPr>
    </w:p>
    <w:p w14:paraId="19EF6F30" w14:textId="77777777" w:rsidR="00242DDD" w:rsidRDefault="00242DDD" w:rsidP="00242DDD">
      <w:pPr>
        <w:pStyle w:val="DateandRecipient"/>
        <w:tabs>
          <w:tab w:val="left" w:pos="8640"/>
        </w:tabs>
        <w:spacing w:after="0"/>
      </w:pPr>
      <w:r w:rsidRPr="00D31765">
        <w:t>On what do you base your estimate of the applicant?</w:t>
      </w:r>
    </w:p>
    <w:p w14:paraId="11893C30" w14:textId="77777777" w:rsidR="00242DDD" w:rsidRDefault="00242DDD" w:rsidP="00242DDD">
      <w:pPr>
        <w:pStyle w:val="DateandRecipient"/>
        <w:tabs>
          <w:tab w:val="left" w:pos="8640"/>
        </w:tabs>
        <w:spacing w:after="0"/>
      </w:pPr>
    </w:p>
    <w:p w14:paraId="58D6B64F" w14:textId="77777777" w:rsidR="00242DDD" w:rsidRDefault="00242DDD" w:rsidP="00242DDD">
      <w:pPr>
        <w:pStyle w:val="DateandRecipient"/>
        <w:tabs>
          <w:tab w:val="left" w:pos="8640"/>
        </w:tabs>
        <w:spacing w:after="0"/>
        <w:ind w:left="450"/>
      </w:pPr>
      <w:r>
        <w:t xml:space="preserve">___ </w:t>
      </w:r>
      <w:r w:rsidRPr="00D31765">
        <w:t>Personal acquaintance</w:t>
      </w:r>
      <w:r>
        <w:t xml:space="preserve">  </w:t>
      </w:r>
      <w:r w:rsidRPr="00D31765">
        <w:t xml:space="preserve"> </w:t>
      </w:r>
      <w:r>
        <w:t xml:space="preserve">___ </w:t>
      </w:r>
      <w:r w:rsidRPr="00D31765">
        <w:t xml:space="preserve">School records </w:t>
      </w:r>
      <w:r>
        <w:t xml:space="preserve">  ___ </w:t>
      </w:r>
      <w:r w:rsidRPr="00D31765">
        <w:t xml:space="preserve">Reports of instructors </w:t>
      </w:r>
      <w:r>
        <w:t xml:space="preserve">  ___</w:t>
      </w:r>
      <w:r w:rsidRPr="00D31765">
        <w:t xml:space="preserve"> In your class</w:t>
      </w:r>
    </w:p>
    <w:p w14:paraId="401CC95E" w14:textId="77777777" w:rsidR="00242DDD" w:rsidRDefault="00242DDD" w:rsidP="00242DDD">
      <w:pPr>
        <w:pStyle w:val="DateandRecipient"/>
        <w:tabs>
          <w:tab w:val="left" w:pos="8640"/>
        </w:tabs>
        <w:spacing w:after="0"/>
      </w:pPr>
    </w:p>
    <w:p w14:paraId="2B65FEBB" w14:textId="77777777" w:rsidR="00242DDD" w:rsidRDefault="00242DDD" w:rsidP="00242DDD">
      <w:pPr>
        <w:pStyle w:val="DateandRecipient"/>
        <w:tabs>
          <w:tab w:val="left" w:pos="8640"/>
        </w:tabs>
        <w:spacing w:after="0"/>
      </w:pPr>
      <w:r w:rsidRPr="00D31765">
        <w:t>Personal rating of applicant (please check):</w:t>
      </w:r>
    </w:p>
    <w:tbl>
      <w:tblPr>
        <w:tblStyle w:val="TableGrid"/>
        <w:tblW w:w="0" w:type="auto"/>
        <w:jc w:val="center"/>
        <w:tblLook w:val="04A0" w:firstRow="1" w:lastRow="0" w:firstColumn="1" w:lastColumn="0" w:noHBand="0" w:noVBand="1"/>
      </w:tblPr>
      <w:tblGrid>
        <w:gridCol w:w="1548"/>
        <w:gridCol w:w="1235"/>
        <w:gridCol w:w="1236"/>
        <w:gridCol w:w="1236"/>
        <w:gridCol w:w="1236"/>
      </w:tblGrid>
      <w:tr w:rsidR="00242DDD" w14:paraId="62411577" w14:textId="77777777" w:rsidTr="004B4A73">
        <w:trPr>
          <w:jc w:val="center"/>
        </w:trPr>
        <w:tc>
          <w:tcPr>
            <w:tcW w:w="1548" w:type="dxa"/>
          </w:tcPr>
          <w:p w14:paraId="02EA0EC6" w14:textId="77777777" w:rsidR="00242DDD" w:rsidRDefault="00242DDD" w:rsidP="004B4A73">
            <w:pPr>
              <w:pStyle w:val="DateandRecipient"/>
              <w:tabs>
                <w:tab w:val="left" w:pos="8640"/>
              </w:tabs>
              <w:spacing w:after="0"/>
              <w:jc w:val="center"/>
            </w:pPr>
          </w:p>
        </w:tc>
        <w:tc>
          <w:tcPr>
            <w:tcW w:w="1235" w:type="dxa"/>
          </w:tcPr>
          <w:p w14:paraId="6845764D" w14:textId="77777777" w:rsidR="00242DDD" w:rsidRDefault="00242DDD" w:rsidP="004B4A73">
            <w:pPr>
              <w:pStyle w:val="DateandRecipient"/>
              <w:tabs>
                <w:tab w:val="left" w:pos="8640"/>
              </w:tabs>
              <w:spacing w:after="0"/>
              <w:jc w:val="center"/>
            </w:pPr>
            <w:r>
              <w:t>Excellent</w:t>
            </w:r>
          </w:p>
        </w:tc>
        <w:tc>
          <w:tcPr>
            <w:tcW w:w="1236" w:type="dxa"/>
          </w:tcPr>
          <w:p w14:paraId="4BD866E7" w14:textId="77777777" w:rsidR="00242DDD" w:rsidRDefault="00242DDD" w:rsidP="004B4A73">
            <w:pPr>
              <w:pStyle w:val="DateandRecipient"/>
              <w:tabs>
                <w:tab w:val="left" w:pos="8640"/>
              </w:tabs>
              <w:spacing w:after="0"/>
              <w:jc w:val="center"/>
            </w:pPr>
            <w:r>
              <w:t>Good</w:t>
            </w:r>
          </w:p>
        </w:tc>
        <w:tc>
          <w:tcPr>
            <w:tcW w:w="1236" w:type="dxa"/>
          </w:tcPr>
          <w:p w14:paraId="47F09139" w14:textId="77777777" w:rsidR="00242DDD" w:rsidRDefault="00242DDD" w:rsidP="004B4A73">
            <w:pPr>
              <w:pStyle w:val="DateandRecipient"/>
              <w:tabs>
                <w:tab w:val="left" w:pos="8640"/>
              </w:tabs>
              <w:spacing w:after="0"/>
              <w:jc w:val="center"/>
            </w:pPr>
            <w:r>
              <w:t>Average</w:t>
            </w:r>
          </w:p>
        </w:tc>
        <w:tc>
          <w:tcPr>
            <w:tcW w:w="1236" w:type="dxa"/>
          </w:tcPr>
          <w:p w14:paraId="7300015C" w14:textId="77777777" w:rsidR="00242DDD" w:rsidRDefault="00242DDD" w:rsidP="004B4A73">
            <w:pPr>
              <w:pStyle w:val="DateandRecipient"/>
              <w:tabs>
                <w:tab w:val="left" w:pos="8640"/>
              </w:tabs>
              <w:spacing w:after="0"/>
              <w:jc w:val="center"/>
            </w:pPr>
            <w:r>
              <w:t>Poor</w:t>
            </w:r>
          </w:p>
        </w:tc>
      </w:tr>
      <w:tr w:rsidR="00242DDD" w14:paraId="428710B8" w14:textId="77777777" w:rsidTr="004B4A73">
        <w:trPr>
          <w:jc w:val="center"/>
        </w:trPr>
        <w:tc>
          <w:tcPr>
            <w:tcW w:w="1548" w:type="dxa"/>
          </w:tcPr>
          <w:p w14:paraId="75E1578F" w14:textId="77777777" w:rsidR="00242DDD" w:rsidRDefault="00242DDD" w:rsidP="004B4A73">
            <w:pPr>
              <w:pStyle w:val="DateandRecipient"/>
              <w:tabs>
                <w:tab w:val="left" w:pos="8640"/>
              </w:tabs>
              <w:spacing w:after="0"/>
            </w:pPr>
            <w:r>
              <w:t>Intelligence</w:t>
            </w:r>
          </w:p>
        </w:tc>
        <w:tc>
          <w:tcPr>
            <w:tcW w:w="1235" w:type="dxa"/>
          </w:tcPr>
          <w:p w14:paraId="60E90747" w14:textId="77777777" w:rsidR="00242DDD" w:rsidRDefault="00242DDD" w:rsidP="004B4A73">
            <w:pPr>
              <w:pStyle w:val="DateandRecipient"/>
              <w:tabs>
                <w:tab w:val="left" w:pos="8640"/>
              </w:tabs>
              <w:spacing w:after="0"/>
            </w:pPr>
          </w:p>
        </w:tc>
        <w:tc>
          <w:tcPr>
            <w:tcW w:w="1236" w:type="dxa"/>
          </w:tcPr>
          <w:p w14:paraId="66C91239" w14:textId="77777777" w:rsidR="00242DDD" w:rsidRDefault="00242DDD" w:rsidP="004B4A73">
            <w:pPr>
              <w:pStyle w:val="DateandRecipient"/>
              <w:tabs>
                <w:tab w:val="left" w:pos="8640"/>
              </w:tabs>
              <w:spacing w:after="0"/>
            </w:pPr>
          </w:p>
        </w:tc>
        <w:tc>
          <w:tcPr>
            <w:tcW w:w="1236" w:type="dxa"/>
          </w:tcPr>
          <w:p w14:paraId="4ACCEFF8" w14:textId="77777777" w:rsidR="00242DDD" w:rsidRDefault="00242DDD" w:rsidP="004B4A73">
            <w:pPr>
              <w:pStyle w:val="DateandRecipient"/>
              <w:tabs>
                <w:tab w:val="left" w:pos="8640"/>
              </w:tabs>
              <w:spacing w:after="0"/>
            </w:pPr>
          </w:p>
        </w:tc>
        <w:tc>
          <w:tcPr>
            <w:tcW w:w="1236" w:type="dxa"/>
          </w:tcPr>
          <w:p w14:paraId="331EE013" w14:textId="77777777" w:rsidR="00242DDD" w:rsidRDefault="00242DDD" w:rsidP="004B4A73">
            <w:pPr>
              <w:pStyle w:val="DateandRecipient"/>
              <w:tabs>
                <w:tab w:val="left" w:pos="8640"/>
              </w:tabs>
              <w:spacing w:after="0"/>
            </w:pPr>
          </w:p>
        </w:tc>
      </w:tr>
      <w:tr w:rsidR="00242DDD" w14:paraId="13C3F8A2" w14:textId="77777777" w:rsidTr="004B4A73">
        <w:trPr>
          <w:jc w:val="center"/>
        </w:trPr>
        <w:tc>
          <w:tcPr>
            <w:tcW w:w="1548" w:type="dxa"/>
          </w:tcPr>
          <w:p w14:paraId="52993830" w14:textId="77777777" w:rsidR="00242DDD" w:rsidRDefault="00242DDD" w:rsidP="004B4A73">
            <w:pPr>
              <w:pStyle w:val="DateandRecipient"/>
              <w:tabs>
                <w:tab w:val="left" w:pos="8640"/>
              </w:tabs>
              <w:spacing w:after="0"/>
            </w:pPr>
            <w:r>
              <w:t>Personality</w:t>
            </w:r>
          </w:p>
        </w:tc>
        <w:tc>
          <w:tcPr>
            <w:tcW w:w="1235" w:type="dxa"/>
          </w:tcPr>
          <w:p w14:paraId="5B0D5F01" w14:textId="77777777" w:rsidR="00242DDD" w:rsidRDefault="00242DDD" w:rsidP="004B4A73">
            <w:pPr>
              <w:pStyle w:val="DateandRecipient"/>
              <w:tabs>
                <w:tab w:val="left" w:pos="8640"/>
              </w:tabs>
              <w:spacing w:after="0"/>
            </w:pPr>
          </w:p>
        </w:tc>
        <w:tc>
          <w:tcPr>
            <w:tcW w:w="1236" w:type="dxa"/>
          </w:tcPr>
          <w:p w14:paraId="2B0293D7" w14:textId="77777777" w:rsidR="00242DDD" w:rsidRDefault="00242DDD" w:rsidP="004B4A73">
            <w:pPr>
              <w:pStyle w:val="DateandRecipient"/>
              <w:tabs>
                <w:tab w:val="left" w:pos="8640"/>
              </w:tabs>
              <w:spacing w:after="0"/>
            </w:pPr>
          </w:p>
        </w:tc>
        <w:tc>
          <w:tcPr>
            <w:tcW w:w="1236" w:type="dxa"/>
          </w:tcPr>
          <w:p w14:paraId="1CEE56DB" w14:textId="77777777" w:rsidR="00242DDD" w:rsidRDefault="00242DDD" w:rsidP="004B4A73">
            <w:pPr>
              <w:pStyle w:val="DateandRecipient"/>
              <w:tabs>
                <w:tab w:val="left" w:pos="8640"/>
              </w:tabs>
              <w:spacing w:after="0"/>
            </w:pPr>
          </w:p>
        </w:tc>
        <w:tc>
          <w:tcPr>
            <w:tcW w:w="1236" w:type="dxa"/>
          </w:tcPr>
          <w:p w14:paraId="7E86C86D" w14:textId="77777777" w:rsidR="00242DDD" w:rsidRDefault="00242DDD" w:rsidP="004B4A73">
            <w:pPr>
              <w:pStyle w:val="DateandRecipient"/>
              <w:tabs>
                <w:tab w:val="left" w:pos="8640"/>
              </w:tabs>
              <w:spacing w:after="0"/>
            </w:pPr>
          </w:p>
        </w:tc>
      </w:tr>
      <w:tr w:rsidR="00242DDD" w14:paraId="73E31C6B" w14:textId="77777777" w:rsidTr="004B4A73">
        <w:trPr>
          <w:jc w:val="center"/>
        </w:trPr>
        <w:tc>
          <w:tcPr>
            <w:tcW w:w="1548" w:type="dxa"/>
          </w:tcPr>
          <w:p w14:paraId="60261C37" w14:textId="77777777" w:rsidR="00242DDD" w:rsidRDefault="00242DDD" w:rsidP="004B4A73">
            <w:pPr>
              <w:pStyle w:val="DateandRecipient"/>
              <w:tabs>
                <w:tab w:val="left" w:pos="8640"/>
              </w:tabs>
              <w:spacing w:after="0"/>
            </w:pPr>
            <w:r>
              <w:t>Leadership</w:t>
            </w:r>
          </w:p>
        </w:tc>
        <w:tc>
          <w:tcPr>
            <w:tcW w:w="1235" w:type="dxa"/>
          </w:tcPr>
          <w:p w14:paraId="3115611E" w14:textId="77777777" w:rsidR="00242DDD" w:rsidRDefault="00242DDD" w:rsidP="004B4A73">
            <w:pPr>
              <w:pStyle w:val="DateandRecipient"/>
              <w:tabs>
                <w:tab w:val="left" w:pos="8640"/>
              </w:tabs>
              <w:spacing w:after="0"/>
            </w:pPr>
          </w:p>
        </w:tc>
        <w:tc>
          <w:tcPr>
            <w:tcW w:w="1236" w:type="dxa"/>
          </w:tcPr>
          <w:p w14:paraId="1C3B8E66" w14:textId="77777777" w:rsidR="00242DDD" w:rsidRDefault="00242DDD" w:rsidP="004B4A73">
            <w:pPr>
              <w:pStyle w:val="DateandRecipient"/>
              <w:tabs>
                <w:tab w:val="left" w:pos="8640"/>
              </w:tabs>
              <w:spacing w:after="0"/>
            </w:pPr>
          </w:p>
        </w:tc>
        <w:tc>
          <w:tcPr>
            <w:tcW w:w="1236" w:type="dxa"/>
          </w:tcPr>
          <w:p w14:paraId="33D29202" w14:textId="77777777" w:rsidR="00242DDD" w:rsidRDefault="00242DDD" w:rsidP="004B4A73">
            <w:pPr>
              <w:pStyle w:val="DateandRecipient"/>
              <w:tabs>
                <w:tab w:val="left" w:pos="8640"/>
              </w:tabs>
              <w:spacing w:after="0"/>
            </w:pPr>
          </w:p>
        </w:tc>
        <w:tc>
          <w:tcPr>
            <w:tcW w:w="1236" w:type="dxa"/>
          </w:tcPr>
          <w:p w14:paraId="30381DFC" w14:textId="77777777" w:rsidR="00242DDD" w:rsidRDefault="00242DDD" w:rsidP="004B4A73">
            <w:pPr>
              <w:pStyle w:val="DateandRecipient"/>
              <w:tabs>
                <w:tab w:val="left" w:pos="8640"/>
              </w:tabs>
              <w:spacing w:after="0"/>
            </w:pPr>
          </w:p>
        </w:tc>
      </w:tr>
      <w:tr w:rsidR="00242DDD" w14:paraId="79C68AF0" w14:textId="77777777" w:rsidTr="004B4A73">
        <w:trPr>
          <w:jc w:val="center"/>
        </w:trPr>
        <w:tc>
          <w:tcPr>
            <w:tcW w:w="1548" w:type="dxa"/>
          </w:tcPr>
          <w:p w14:paraId="6AC626D6" w14:textId="77777777" w:rsidR="00242DDD" w:rsidRDefault="00242DDD" w:rsidP="004B4A73">
            <w:pPr>
              <w:pStyle w:val="DateandRecipient"/>
              <w:tabs>
                <w:tab w:val="left" w:pos="8640"/>
              </w:tabs>
              <w:spacing w:after="0"/>
            </w:pPr>
            <w:r>
              <w:t>Citizenship</w:t>
            </w:r>
          </w:p>
        </w:tc>
        <w:tc>
          <w:tcPr>
            <w:tcW w:w="1235" w:type="dxa"/>
          </w:tcPr>
          <w:p w14:paraId="4ECCC438" w14:textId="77777777" w:rsidR="00242DDD" w:rsidRDefault="00242DDD" w:rsidP="004B4A73">
            <w:pPr>
              <w:pStyle w:val="DateandRecipient"/>
              <w:tabs>
                <w:tab w:val="left" w:pos="8640"/>
              </w:tabs>
              <w:spacing w:after="0"/>
            </w:pPr>
          </w:p>
        </w:tc>
        <w:tc>
          <w:tcPr>
            <w:tcW w:w="1236" w:type="dxa"/>
          </w:tcPr>
          <w:p w14:paraId="20908883" w14:textId="77777777" w:rsidR="00242DDD" w:rsidRDefault="00242DDD" w:rsidP="004B4A73">
            <w:pPr>
              <w:pStyle w:val="DateandRecipient"/>
              <w:tabs>
                <w:tab w:val="left" w:pos="8640"/>
              </w:tabs>
              <w:spacing w:after="0"/>
            </w:pPr>
          </w:p>
        </w:tc>
        <w:tc>
          <w:tcPr>
            <w:tcW w:w="1236" w:type="dxa"/>
          </w:tcPr>
          <w:p w14:paraId="63D1E035" w14:textId="77777777" w:rsidR="00242DDD" w:rsidRDefault="00242DDD" w:rsidP="004B4A73">
            <w:pPr>
              <w:pStyle w:val="DateandRecipient"/>
              <w:tabs>
                <w:tab w:val="left" w:pos="8640"/>
              </w:tabs>
              <w:spacing w:after="0"/>
            </w:pPr>
          </w:p>
        </w:tc>
        <w:tc>
          <w:tcPr>
            <w:tcW w:w="1236" w:type="dxa"/>
          </w:tcPr>
          <w:p w14:paraId="05932A33" w14:textId="77777777" w:rsidR="00242DDD" w:rsidRDefault="00242DDD" w:rsidP="004B4A73">
            <w:pPr>
              <w:pStyle w:val="DateandRecipient"/>
              <w:tabs>
                <w:tab w:val="left" w:pos="8640"/>
              </w:tabs>
              <w:spacing w:after="0"/>
            </w:pPr>
          </w:p>
        </w:tc>
      </w:tr>
    </w:tbl>
    <w:p w14:paraId="50CD2407" w14:textId="77777777" w:rsidR="00242DDD" w:rsidRDefault="00242DDD" w:rsidP="00242DDD">
      <w:pPr>
        <w:pStyle w:val="DateandRecipient"/>
        <w:tabs>
          <w:tab w:val="left" w:pos="8640"/>
        </w:tabs>
        <w:spacing w:after="0"/>
      </w:pPr>
    </w:p>
    <w:p w14:paraId="68EC10B5" w14:textId="77777777" w:rsidR="00242DDD" w:rsidRDefault="00242DDD" w:rsidP="00242DDD">
      <w:pPr>
        <w:pStyle w:val="DateandRecipient"/>
        <w:tabs>
          <w:tab w:val="left" w:pos="8640"/>
        </w:tabs>
        <w:spacing w:after="0"/>
      </w:pPr>
      <w:r w:rsidRPr="00D31765">
        <w:t>Has the applicant maintained a definite and sincere interest in his/her studies?</w:t>
      </w:r>
    </w:p>
    <w:p w14:paraId="4349ECBC" w14:textId="77777777" w:rsidR="00242DDD" w:rsidRDefault="00242DDD" w:rsidP="00242DDD">
      <w:pPr>
        <w:pStyle w:val="DateandRecipient"/>
        <w:tabs>
          <w:tab w:val="left" w:pos="8640"/>
        </w:tabs>
        <w:spacing w:after="0"/>
      </w:pPr>
    </w:p>
    <w:p w14:paraId="060BC13E" w14:textId="77777777" w:rsidR="00242DDD" w:rsidRDefault="00242DDD" w:rsidP="00242DDD">
      <w:pPr>
        <w:pStyle w:val="DateandRecipient"/>
        <w:tabs>
          <w:tab w:val="left" w:pos="8640"/>
        </w:tabs>
        <w:spacing w:after="0"/>
      </w:pPr>
    </w:p>
    <w:p w14:paraId="0C010BF1" w14:textId="77777777" w:rsidR="00242DDD" w:rsidRDefault="00242DDD" w:rsidP="00242DDD">
      <w:pPr>
        <w:pStyle w:val="DateandRecipient"/>
        <w:tabs>
          <w:tab w:val="left" w:pos="8640"/>
        </w:tabs>
        <w:spacing w:after="0"/>
      </w:pPr>
    </w:p>
    <w:p w14:paraId="1F33DAAB" w14:textId="77777777" w:rsidR="00242DDD" w:rsidRDefault="00242DDD" w:rsidP="00242DDD">
      <w:pPr>
        <w:pStyle w:val="DateandRecipient"/>
        <w:tabs>
          <w:tab w:val="left" w:pos="8640"/>
        </w:tabs>
        <w:spacing w:after="0"/>
      </w:pPr>
    </w:p>
    <w:p w14:paraId="23589BDA" w14:textId="77777777" w:rsidR="00242DDD" w:rsidRDefault="00242DDD" w:rsidP="00242DDD">
      <w:pPr>
        <w:pStyle w:val="DateandRecipient"/>
        <w:tabs>
          <w:tab w:val="left" w:pos="8640"/>
        </w:tabs>
        <w:spacing w:after="0"/>
      </w:pPr>
      <w:r w:rsidRPr="00D31765">
        <w:t>Has the applicant been a leader in recognized activities in your school?  If yes, please specify.</w:t>
      </w:r>
    </w:p>
    <w:p w14:paraId="195FC9D9" w14:textId="77777777" w:rsidR="00242DDD" w:rsidRDefault="00242DDD" w:rsidP="00242DDD">
      <w:pPr>
        <w:pStyle w:val="DateandRecipient"/>
        <w:tabs>
          <w:tab w:val="left" w:pos="8640"/>
        </w:tabs>
        <w:spacing w:after="0"/>
      </w:pPr>
    </w:p>
    <w:p w14:paraId="0ACF4089" w14:textId="77777777" w:rsidR="00242DDD" w:rsidRDefault="00242DDD" w:rsidP="00242DDD">
      <w:pPr>
        <w:pStyle w:val="DateandRecipient"/>
        <w:tabs>
          <w:tab w:val="left" w:pos="8640"/>
        </w:tabs>
        <w:spacing w:after="0"/>
      </w:pPr>
    </w:p>
    <w:p w14:paraId="4BEB6BCF" w14:textId="77777777" w:rsidR="00242DDD" w:rsidRDefault="00242DDD" w:rsidP="00242DDD">
      <w:pPr>
        <w:pStyle w:val="DateandRecipient"/>
        <w:tabs>
          <w:tab w:val="left" w:pos="8640"/>
        </w:tabs>
        <w:spacing w:after="0"/>
      </w:pPr>
    </w:p>
    <w:p w14:paraId="2193CC34" w14:textId="77777777" w:rsidR="00242DDD" w:rsidRDefault="00242DDD" w:rsidP="00242DDD">
      <w:pPr>
        <w:pStyle w:val="DateandRecipient"/>
        <w:tabs>
          <w:tab w:val="left" w:pos="8640"/>
        </w:tabs>
        <w:spacing w:after="0"/>
      </w:pPr>
    </w:p>
    <w:p w14:paraId="3E0D9EDD" w14:textId="77777777" w:rsidR="00242DDD" w:rsidRDefault="00242DDD" w:rsidP="00242DDD">
      <w:pPr>
        <w:pStyle w:val="DateandRecipient"/>
        <w:tabs>
          <w:tab w:val="left" w:pos="8640"/>
        </w:tabs>
        <w:spacing w:after="0"/>
      </w:pPr>
      <w:r w:rsidRPr="00D31765">
        <w:t>To what degree do you recommend this applicant for a scholarship?</w:t>
      </w:r>
    </w:p>
    <w:p w14:paraId="2B945210" w14:textId="77777777" w:rsidR="00242DDD" w:rsidRPr="0091119A" w:rsidRDefault="00242DDD" w:rsidP="00242DDD">
      <w:pPr>
        <w:pStyle w:val="DateandRecipient"/>
        <w:tabs>
          <w:tab w:val="left" w:pos="8640"/>
        </w:tabs>
        <w:spacing w:after="0"/>
        <w:rPr>
          <w:sz w:val="16"/>
        </w:rPr>
      </w:pPr>
    </w:p>
    <w:p w14:paraId="741CF81E" w14:textId="77777777" w:rsidR="00242DDD" w:rsidRDefault="00242DDD" w:rsidP="00242DDD">
      <w:pPr>
        <w:pStyle w:val="DateandRecipient"/>
        <w:tabs>
          <w:tab w:val="left" w:pos="8640"/>
        </w:tabs>
        <w:spacing w:after="0"/>
        <w:ind w:left="450"/>
      </w:pPr>
      <w:r>
        <w:t>___ Highly confident   ___ Good degree of confidence   __ Fair degree of confidence   ___ With some doubt</w:t>
      </w:r>
    </w:p>
    <w:p w14:paraId="16677B9B" w14:textId="77777777" w:rsidR="00242DDD" w:rsidRDefault="00242DDD" w:rsidP="00242DDD">
      <w:pPr>
        <w:pStyle w:val="DateandRecipient"/>
        <w:tabs>
          <w:tab w:val="left" w:pos="8640"/>
        </w:tabs>
        <w:spacing w:after="0"/>
      </w:pPr>
    </w:p>
    <w:p w14:paraId="1AFDA195" w14:textId="77777777" w:rsidR="00242DDD" w:rsidRDefault="00242DDD" w:rsidP="00242DDD">
      <w:pPr>
        <w:pStyle w:val="DateandRecipient"/>
        <w:tabs>
          <w:tab w:val="left" w:pos="8640"/>
        </w:tabs>
        <w:spacing w:after="0"/>
      </w:pPr>
      <w:r>
        <w:t>Comments/recommendation:</w:t>
      </w:r>
    </w:p>
    <w:p w14:paraId="0F2C946B" w14:textId="77777777" w:rsidR="00242DDD" w:rsidRDefault="00242DDD" w:rsidP="00242DDD">
      <w:pPr>
        <w:pStyle w:val="DateandRecipient"/>
        <w:tabs>
          <w:tab w:val="left" w:pos="8640"/>
        </w:tabs>
        <w:spacing w:after="0"/>
      </w:pPr>
    </w:p>
    <w:p w14:paraId="3C4684B1" w14:textId="77777777" w:rsidR="00242DDD" w:rsidRDefault="00242DDD" w:rsidP="00242DDD">
      <w:pPr>
        <w:pStyle w:val="DateandRecipient"/>
        <w:tabs>
          <w:tab w:val="left" w:pos="8640"/>
        </w:tabs>
        <w:spacing w:after="0"/>
      </w:pPr>
    </w:p>
    <w:p w14:paraId="785D6080" w14:textId="77777777" w:rsidR="00242DDD" w:rsidRDefault="00242DDD" w:rsidP="00242DDD">
      <w:pPr>
        <w:pStyle w:val="DateandRecipient"/>
        <w:tabs>
          <w:tab w:val="left" w:pos="8640"/>
        </w:tabs>
        <w:spacing w:after="0"/>
      </w:pPr>
    </w:p>
    <w:p w14:paraId="314C056A" w14:textId="77777777" w:rsidR="00242DDD" w:rsidRDefault="00242DDD" w:rsidP="00242DDD">
      <w:pPr>
        <w:pStyle w:val="DateandRecipient"/>
        <w:tabs>
          <w:tab w:val="left" w:pos="8640"/>
        </w:tabs>
        <w:spacing w:after="0"/>
      </w:pPr>
    </w:p>
    <w:p w14:paraId="4C78712C" w14:textId="77777777" w:rsidR="00242DDD" w:rsidRDefault="00242DDD" w:rsidP="00242DDD">
      <w:pPr>
        <w:pStyle w:val="DateandRecipient"/>
        <w:tabs>
          <w:tab w:val="left" w:pos="8640"/>
        </w:tabs>
        <w:spacing w:after="0"/>
      </w:pPr>
    </w:p>
    <w:p w14:paraId="439A91A1" w14:textId="77777777" w:rsidR="00242DDD" w:rsidRDefault="00242DDD" w:rsidP="00242DDD">
      <w:pPr>
        <w:pStyle w:val="DateandRecipient"/>
        <w:tabs>
          <w:tab w:val="left" w:pos="8640"/>
        </w:tabs>
        <w:spacing w:after="0"/>
      </w:pPr>
    </w:p>
    <w:p w14:paraId="1BD1B5DE" w14:textId="77777777" w:rsidR="00242DDD" w:rsidRDefault="00242DDD" w:rsidP="00242DDD">
      <w:pPr>
        <w:pStyle w:val="DateandRecipient"/>
        <w:tabs>
          <w:tab w:val="left" w:pos="8640"/>
        </w:tabs>
        <w:spacing w:after="0"/>
      </w:pPr>
    </w:p>
    <w:p w14:paraId="573ABA19" w14:textId="77777777" w:rsidR="00242DDD" w:rsidRPr="00042998" w:rsidRDefault="00242DDD" w:rsidP="00242DDD">
      <w:pPr>
        <w:pStyle w:val="DateandRecipient"/>
        <w:tabs>
          <w:tab w:val="left" w:pos="8640"/>
        </w:tabs>
        <w:spacing w:after="0"/>
        <w:rPr>
          <w:i/>
        </w:rPr>
      </w:pPr>
      <w:r w:rsidRPr="00042998">
        <w:rPr>
          <w:i/>
        </w:rPr>
        <w:t>A letter of recommendation may be attached.</w:t>
      </w:r>
    </w:p>
    <w:p w14:paraId="0302309F" w14:textId="77777777" w:rsidR="00242DDD" w:rsidRPr="00F45354" w:rsidRDefault="00242DDD" w:rsidP="00242DDD">
      <w:pPr>
        <w:pStyle w:val="DateandRecipient"/>
        <w:tabs>
          <w:tab w:val="left" w:pos="8640"/>
        </w:tabs>
        <w:spacing w:after="0"/>
        <w:rPr>
          <w:sz w:val="10"/>
        </w:rPr>
      </w:pPr>
    </w:p>
    <w:p w14:paraId="060FE795" w14:textId="77777777" w:rsidR="00242DDD" w:rsidRPr="00F45354" w:rsidRDefault="00242DDD" w:rsidP="00242DDD">
      <w:pPr>
        <w:pStyle w:val="DateandRecipient"/>
        <w:tabs>
          <w:tab w:val="left" w:pos="8640"/>
        </w:tabs>
        <w:spacing w:after="0"/>
        <w:rPr>
          <w:sz w:val="10"/>
        </w:rPr>
      </w:pPr>
    </w:p>
    <w:p w14:paraId="2B33EBDD" w14:textId="77777777" w:rsidR="00242DDD" w:rsidRDefault="00242DDD" w:rsidP="00242DDD">
      <w:pPr>
        <w:pStyle w:val="DateandRecipient"/>
        <w:tabs>
          <w:tab w:val="left" w:pos="8640"/>
        </w:tabs>
        <w:spacing w:after="0"/>
      </w:pPr>
      <w:r w:rsidRPr="001249FC">
        <w:t>Signed ________________</w:t>
      </w:r>
      <w:r>
        <w:t>_________________________</w:t>
      </w:r>
      <w:r w:rsidRPr="001249FC">
        <w:t>______________ Title ____</w:t>
      </w:r>
      <w:r>
        <w:t>____________</w:t>
      </w:r>
      <w:r w:rsidRPr="001249FC">
        <w:t>____________</w:t>
      </w:r>
    </w:p>
    <w:p w14:paraId="01EC589E" w14:textId="77777777" w:rsidR="00242DDD" w:rsidRPr="00415A63" w:rsidRDefault="00242DDD" w:rsidP="00242DDD">
      <w:pPr>
        <w:pStyle w:val="DateandRecipient"/>
        <w:tabs>
          <w:tab w:val="left" w:pos="8640"/>
        </w:tabs>
        <w:spacing w:after="0"/>
        <w:rPr>
          <w:sz w:val="14"/>
        </w:rPr>
      </w:pPr>
    </w:p>
    <w:p w14:paraId="631059BC" w14:textId="77777777" w:rsidR="00242DDD" w:rsidRDefault="00242DDD" w:rsidP="00242DDD">
      <w:pPr>
        <w:pStyle w:val="DateandRecipient"/>
        <w:tabs>
          <w:tab w:val="left" w:pos="8640"/>
        </w:tabs>
        <w:spacing w:after="0"/>
      </w:pPr>
      <w:r w:rsidRPr="001249FC">
        <w:t>High school/college and address _________________</w:t>
      </w:r>
      <w:r>
        <w:t>_________</w:t>
      </w:r>
      <w:r w:rsidRPr="001249FC">
        <w:t>_________________________________________</w:t>
      </w:r>
    </w:p>
    <w:p w14:paraId="054F6991" w14:textId="77777777" w:rsidR="00242DDD" w:rsidRPr="00415A63" w:rsidRDefault="00242DDD" w:rsidP="00242DDD">
      <w:pPr>
        <w:pStyle w:val="DateandRecipient"/>
        <w:tabs>
          <w:tab w:val="left" w:pos="8640"/>
        </w:tabs>
        <w:spacing w:after="0"/>
        <w:rPr>
          <w:sz w:val="14"/>
        </w:rPr>
      </w:pPr>
    </w:p>
    <w:p w14:paraId="52918D75" w14:textId="77777777" w:rsidR="00242DDD" w:rsidRDefault="00242DDD" w:rsidP="00242DDD">
      <w:pPr>
        <w:pStyle w:val="DateandRecipient"/>
        <w:tabs>
          <w:tab w:val="left" w:pos="8640"/>
        </w:tabs>
        <w:spacing w:after="0"/>
      </w:pPr>
      <w:r w:rsidRPr="001249FC">
        <w:t>Date ________________________________</w:t>
      </w:r>
    </w:p>
    <w:p w14:paraId="34EC9AAB" w14:textId="77777777" w:rsidR="00242DDD" w:rsidRDefault="00242DDD" w:rsidP="00242DDD">
      <w:pPr>
        <w:pStyle w:val="DateandRecipient"/>
        <w:spacing w:after="0"/>
      </w:pPr>
      <w:r>
        <w:rPr>
          <w:noProof/>
          <w:sz w:val="24"/>
          <w:szCs w:val="24"/>
        </w:rPr>
        <w:lastRenderedPageBreak/>
        <mc:AlternateContent>
          <mc:Choice Requires="wps">
            <w:drawing>
              <wp:anchor distT="152400" distB="152400" distL="152400" distR="152400" simplePos="0" relativeHeight="251680256" behindDoc="0" locked="0" layoutInCell="1" allowOverlap="1" wp14:anchorId="004A0087" wp14:editId="3202DE56">
                <wp:simplePos x="0" y="0"/>
                <wp:positionH relativeFrom="margin">
                  <wp:posOffset>152400</wp:posOffset>
                </wp:positionH>
                <wp:positionV relativeFrom="page">
                  <wp:posOffset>1019810</wp:posOffset>
                </wp:positionV>
                <wp:extent cx="5843270" cy="826135"/>
                <wp:effectExtent l="0" t="0" r="5080" b="0"/>
                <wp:wrapThrough wrapText="bothSides">
                  <wp:wrapPolygon edited="0">
                    <wp:start x="0" y="0"/>
                    <wp:lineTo x="0" y="20919"/>
                    <wp:lineTo x="21548" y="20919"/>
                    <wp:lineTo x="21548" y="0"/>
                    <wp:lineTo x="0" y="0"/>
                  </wp:wrapPolygon>
                </wp:wrapThrough>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270" cy="82613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16C22CEB" w14:textId="77777777" w:rsidR="00242DDD" w:rsidRDefault="00242DDD" w:rsidP="00242DDD">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14:paraId="3241F994" w14:textId="77777777" w:rsidR="00242DDD" w:rsidRDefault="00242DDD" w:rsidP="00242DDD">
                            <w:pPr>
                              <w:pStyle w:val="ProgramName"/>
                              <w:spacing w:line="240" w:lineRule="auto"/>
                              <w:rPr>
                                <w:rFonts w:ascii="Calibri" w:hAnsi="Calibri"/>
                                <w:color w:val="auto"/>
                                <w:sz w:val="22"/>
                              </w:rPr>
                            </w:pPr>
                          </w:p>
                          <w:p w14:paraId="2810842D" w14:textId="77777777" w:rsidR="00242DDD" w:rsidRPr="003D5F11" w:rsidRDefault="00242DDD" w:rsidP="00242DDD">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E: Recommendation from 4-H Leader</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6760" id="_x0000_s1031" style="position:absolute;margin-left:12pt;margin-top:80.3pt;width:460.1pt;height:65.05pt;z-index:2516802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" filled="f" stroked="f">
                <v:path arrowok="t"/>
                <v:textbox inset="4pt,4pt,4pt,4pt">
                  <w:txbxContent>
                    <w:p w:rsidR="00242DDD" w:rsidRDefault="00242DDD" w:rsidP="00242DDD">
                      <w:pPr>
                        <w:pStyle w:val="ProgramName"/>
                        <w:spacing w:line="240" w:lineRule="auto"/>
                        <w:jc w:val="right"/>
                        <w:rPr>
                          <w:rFonts w:ascii="Calibri" w:hAnsi="Calibri"/>
                          <w:color w:val="C58300"/>
                        </w:rPr>
                      </w:pPr>
                      <w:r>
                        <w:rPr>
                          <w:rFonts w:ascii="Calibri" w:hAnsi="Calibri"/>
                          <w:color w:val="C58300"/>
                        </w:rPr>
                        <w:t>4-H Youth Development Program</w:t>
                      </w:r>
                      <w:r>
                        <w:rPr>
                          <w:rFonts w:ascii="Calibri" w:hAnsi="Calibri"/>
                          <w:color w:val="C58300"/>
                        </w:rPr>
                        <w:tab/>
                        <w:t xml:space="preserve">    </w:t>
                      </w:r>
                      <w:r w:rsidRPr="003D5F11">
                        <w:rPr>
                          <w:rFonts w:ascii="Calibri" w:hAnsi="Calibri"/>
                          <w:b/>
                          <w:color w:val="C58300"/>
                          <w:sz w:val="24"/>
                        </w:rPr>
                        <w:t>UC Cooperative Extension Humboldt/Del Norte Counties</w:t>
                      </w:r>
                    </w:p>
                    <w:p w:rsidR="00242DDD" w:rsidRDefault="00242DDD" w:rsidP="00242DDD">
                      <w:pPr>
                        <w:pStyle w:val="ProgramName"/>
                        <w:spacing w:line="240" w:lineRule="auto"/>
                        <w:rPr>
                          <w:rFonts w:ascii="Calibri" w:hAnsi="Calibri"/>
                          <w:color w:val="auto"/>
                          <w:sz w:val="22"/>
                        </w:rPr>
                      </w:pPr>
                    </w:p>
                    <w:p w:rsidR="00242DDD" w:rsidRPr="003D5F11" w:rsidRDefault="00242DDD" w:rsidP="00242DDD">
                      <w:pPr>
                        <w:pStyle w:val="ProgramName"/>
                        <w:spacing w:line="240" w:lineRule="auto"/>
                        <w:rPr>
                          <w:rFonts w:ascii="Calibri" w:hAnsi="Calibri"/>
                          <w:b/>
                          <w:color w:val="auto"/>
                          <w:sz w:val="24"/>
                        </w:rPr>
                      </w:pPr>
                      <w:r w:rsidRPr="003D5F11">
                        <w:rPr>
                          <w:rFonts w:ascii="Calibri" w:hAnsi="Calibri"/>
                          <w:b/>
                          <w:color w:val="auto"/>
                          <w:sz w:val="24"/>
                        </w:rPr>
                        <w:t>Fieg-Tucker 4-H Memorial Scholarship</w:t>
                      </w:r>
                      <w:r>
                        <w:rPr>
                          <w:rFonts w:ascii="Calibri" w:hAnsi="Calibri"/>
                          <w:b/>
                          <w:color w:val="auto"/>
                          <w:sz w:val="24"/>
                        </w:rPr>
                        <w:t xml:space="preserve"> - Form E: Recommendation from 4-H Leader</w:t>
                      </w:r>
                    </w:p>
                  </w:txbxContent>
                </v:textbox>
                <w10:wrap type="through" anchorx="margin" anchory="page"/>
              </v:rect>
            </w:pict>
          </mc:Fallback>
        </mc:AlternateContent>
      </w:r>
      <w:r w:rsidRPr="00EB5E59">
        <w:t>All informat</w:t>
      </w:r>
      <w:r>
        <w:t>ion will be kept confidential.</w:t>
      </w:r>
    </w:p>
    <w:p w14:paraId="73F671CD" w14:textId="77777777" w:rsidR="00242DDD" w:rsidRDefault="00242DDD" w:rsidP="00242DDD">
      <w:pPr>
        <w:pStyle w:val="DateandRecipient"/>
        <w:tabs>
          <w:tab w:val="left" w:pos="8640"/>
        </w:tabs>
        <w:spacing w:after="0"/>
      </w:pPr>
      <w:r w:rsidRPr="00EB5E59">
        <w:t>Please mail this report to the 4-H Scholarship Committee, 5630 South Broadway, Eureka, CA 95503.</w:t>
      </w:r>
    </w:p>
    <w:p w14:paraId="5078C3F3" w14:textId="1F944AB7" w:rsidR="00242DDD" w:rsidRDefault="00242DDD" w:rsidP="00242DDD">
      <w:pPr>
        <w:pStyle w:val="DateandRecipient"/>
        <w:tabs>
          <w:tab w:val="left" w:pos="8640"/>
        </w:tabs>
        <w:spacing w:after="0"/>
      </w:pPr>
      <w:r>
        <w:t xml:space="preserve">All student scholarship material must be postmarked on or before </w:t>
      </w:r>
      <w:r w:rsidR="00BB6500" w:rsidRPr="00BB6500">
        <w:rPr>
          <w:b/>
          <w:bCs/>
        </w:rPr>
        <w:t xml:space="preserve">Friday, March 29th, </w:t>
      </w:r>
      <w:proofErr w:type="gramStart"/>
      <w:r w:rsidR="00BB6500" w:rsidRPr="00BB6500">
        <w:rPr>
          <w:b/>
          <w:bCs/>
        </w:rPr>
        <w:t>2024</w:t>
      </w:r>
      <w:proofErr w:type="gramEnd"/>
    </w:p>
    <w:p w14:paraId="4402327E" w14:textId="77777777" w:rsidR="00242DDD" w:rsidRPr="0091119A" w:rsidRDefault="00242DDD" w:rsidP="00242DDD">
      <w:pPr>
        <w:pStyle w:val="DateandRecipient"/>
        <w:tabs>
          <w:tab w:val="left" w:pos="8640"/>
        </w:tabs>
        <w:spacing w:after="0"/>
        <w:rPr>
          <w:b/>
          <w:color w:val="0070C0"/>
          <w:sz w:val="32"/>
        </w:rPr>
      </w:pPr>
      <w:r w:rsidRPr="0091119A">
        <w:rPr>
          <w:b/>
          <w:color w:val="0070C0"/>
          <w:sz w:val="32"/>
        </w:rPr>
        <w:t>__________________________________________________________</w:t>
      </w:r>
    </w:p>
    <w:p w14:paraId="2357F739" w14:textId="77777777" w:rsidR="00242DDD" w:rsidRDefault="00242DDD" w:rsidP="00242DDD">
      <w:pPr>
        <w:pStyle w:val="DateandRecipient"/>
        <w:tabs>
          <w:tab w:val="left" w:pos="8640"/>
        </w:tabs>
        <w:spacing w:after="0"/>
      </w:pPr>
    </w:p>
    <w:p w14:paraId="00B40B52" w14:textId="77777777" w:rsidR="00242DDD" w:rsidRDefault="00242DDD" w:rsidP="00242DDD">
      <w:pPr>
        <w:pStyle w:val="DateandRecipient"/>
        <w:tabs>
          <w:tab w:val="left" w:pos="8640"/>
        </w:tabs>
        <w:spacing w:after="0"/>
      </w:pPr>
      <w:r w:rsidRPr="00D31765">
        <w:t>Name of Applicant _____________________________________________________________________</w:t>
      </w:r>
    </w:p>
    <w:p w14:paraId="1622F274" w14:textId="77777777" w:rsidR="00242DDD" w:rsidRDefault="00242DDD" w:rsidP="00242DDD">
      <w:pPr>
        <w:pStyle w:val="DateandRecipient"/>
        <w:tabs>
          <w:tab w:val="left" w:pos="8640"/>
        </w:tabs>
        <w:spacing w:after="0"/>
      </w:pPr>
    </w:p>
    <w:p w14:paraId="55BBFF51" w14:textId="77777777" w:rsidR="00242DDD" w:rsidRDefault="00242DDD" w:rsidP="00242DDD">
      <w:pPr>
        <w:pStyle w:val="DateandRecipient"/>
        <w:tabs>
          <w:tab w:val="left" w:pos="8640"/>
        </w:tabs>
        <w:spacing w:after="0"/>
      </w:pPr>
      <w:r w:rsidRPr="00EB5E59">
        <w:t>How long have you known the applicant and in what capacity?</w:t>
      </w:r>
    </w:p>
    <w:p w14:paraId="283EAE17" w14:textId="77777777" w:rsidR="00242DDD" w:rsidRDefault="00242DDD" w:rsidP="00242DDD">
      <w:pPr>
        <w:pStyle w:val="DateandRecipient"/>
        <w:tabs>
          <w:tab w:val="left" w:pos="8640"/>
        </w:tabs>
        <w:spacing w:after="0"/>
      </w:pPr>
    </w:p>
    <w:p w14:paraId="07A97A7B" w14:textId="77777777" w:rsidR="00242DDD" w:rsidRDefault="00242DDD" w:rsidP="00242DDD">
      <w:pPr>
        <w:pStyle w:val="DateandRecipient"/>
        <w:tabs>
          <w:tab w:val="left" w:pos="8640"/>
        </w:tabs>
        <w:spacing w:after="0"/>
      </w:pPr>
    </w:p>
    <w:p w14:paraId="0BCC7729" w14:textId="77777777" w:rsidR="00242DDD" w:rsidRDefault="00242DDD" w:rsidP="00242DDD">
      <w:pPr>
        <w:pStyle w:val="DateandRecipient"/>
        <w:tabs>
          <w:tab w:val="left" w:pos="8640"/>
        </w:tabs>
        <w:spacing w:after="0"/>
      </w:pPr>
    </w:p>
    <w:p w14:paraId="3E041565" w14:textId="77777777" w:rsidR="00242DDD" w:rsidRDefault="00242DDD" w:rsidP="00242DDD">
      <w:pPr>
        <w:pStyle w:val="DateandRecipient"/>
        <w:tabs>
          <w:tab w:val="left" w:pos="8640"/>
        </w:tabs>
        <w:spacing w:after="0"/>
      </w:pPr>
    </w:p>
    <w:p w14:paraId="3DB591B1" w14:textId="77777777" w:rsidR="00242DDD" w:rsidRDefault="00242DDD" w:rsidP="00242DDD">
      <w:pPr>
        <w:pStyle w:val="DateandRecipient"/>
        <w:tabs>
          <w:tab w:val="left" w:pos="8640"/>
        </w:tabs>
        <w:spacing w:after="0"/>
      </w:pPr>
    </w:p>
    <w:p w14:paraId="79A31082" w14:textId="77777777" w:rsidR="00242DDD" w:rsidRDefault="00242DDD" w:rsidP="00242DDD">
      <w:pPr>
        <w:pStyle w:val="DateandRecipient"/>
        <w:tabs>
          <w:tab w:val="left" w:pos="8640"/>
        </w:tabs>
        <w:spacing w:after="0"/>
      </w:pPr>
    </w:p>
    <w:p w14:paraId="7FBD49ED" w14:textId="77777777" w:rsidR="00242DDD" w:rsidRDefault="00242DDD" w:rsidP="00242DDD">
      <w:pPr>
        <w:pStyle w:val="DateandRecipient"/>
        <w:tabs>
          <w:tab w:val="left" w:pos="8640"/>
        </w:tabs>
        <w:spacing w:after="0"/>
      </w:pPr>
      <w:r w:rsidRPr="00D31765">
        <w:t>To what degree do you recommend this applicant for a scholarship?</w:t>
      </w:r>
    </w:p>
    <w:p w14:paraId="1BCA0F4C" w14:textId="77777777" w:rsidR="00242DDD" w:rsidRPr="0091119A" w:rsidRDefault="00242DDD" w:rsidP="00242DDD">
      <w:pPr>
        <w:pStyle w:val="DateandRecipient"/>
        <w:tabs>
          <w:tab w:val="left" w:pos="8640"/>
        </w:tabs>
        <w:spacing w:after="0"/>
        <w:rPr>
          <w:sz w:val="16"/>
        </w:rPr>
      </w:pPr>
    </w:p>
    <w:p w14:paraId="31B99660" w14:textId="77777777" w:rsidR="00242DDD" w:rsidRDefault="00242DDD" w:rsidP="00242DDD">
      <w:pPr>
        <w:pStyle w:val="DateandRecipient"/>
        <w:tabs>
          <w:tab w:val="left" w:pos="8640"/>
        </w:tabs>
        <w:spacing w:after="0"/>
        <w:ind w:left="450"/>
      </w:pPr>
      <w:r>
        <w:t>___ Highly confident   ___ Good degree of confidence   __ Fair degree of confidence   ___ With some doubt</w:t>
      </w:r>
    </w:p>
    <w:p w14:paraId="37CAAA75" w14:textId="77777777" w:rsidR="00242DDD" w:rsidRDefault="00242DDD" w:rsidP="00242DDD">
      <w:pPr>
        <w:pStyle w:val="DateandRecipient"/>
        <w:tabs>
          <w:tab w:val="left" w:pos="8640"/>
        </w:tabs>
        <w:spacing w:after="0"/>
      </w:pPr>
    </w:p>
    <w:p w14:paraId="74FA0C37" w14:textId="77777777" w:rsidR="00242DDD" w:rsidRDefault="00242DDD" w:rsidP="00242DDD">
      <w:pPr>
        <w:pStyle w:val="DateandRecipient"/>
        <w:tabs>
          <w:tab w:val="left" w:pos="8640"/>
        </w:tabs>
        <w:spacing w:after="0"/>
      </w:pPr>
      <w:r w:rsidRPr="00D31765">
        <w:t>Personal rating of applicant (please check):</w:t>
      </w:r>
    </w:p>
    <w:tbl>
      <w:tblPr>
        <w:tblStyle w:val="TableGrid"/>
        <w:tblW w:w="0" w:type="auto"/>
        <w:jc w:val="center"/>
        <w:tblLook w:val="04A0" w:firstRow="1" w:lastRow="0" w:firstColumn="1" w:lastColumn="0" w:noHBand="0" w:noVBand="1"/>
      </w:tblPr>
      <w:tblGrid>
        <w:gridCol w:w="1548"/>
        <w:gridCol w:w="1235"/>
        <w:gridCol w:w="1236"/>
        <w:gridCol w:w="1236"/>
        <w:gridCol w:w="1236"/>
      </w:tblGrid>
      <w:tr w:rsidR="00242DDD" w14:paraId="63F616C1" w14:textId="77777777" w:rsidTr="004B4A73">
        <w:trPr>
          <w:jc w:val="center"/>
        </w:trPr>
        <w:tc>
          <w:tcPr>
            <w:tcW w:w="1548" w:type="dxa"/>
          </w:tcPr>
          <w:p w14:paraId="37B37F49" w14:textId="77777777" w:rsidR="00242DDD" w:rsidRDefault="00242DDD" w:rsidP="004B4A73">
            <w:pPr>
              <w:pStyle w:val="DateandRecipient"/>
              <w:tabs>
                <w:tab w:val="left" w:pos="8640"/>
              </w:tabs>
              <w:spacing w:after="0"/>
              <w:jc w:val="center"/>
            </w:pPr>
          </w:p>
        </w:tc>
        <w:tc>
          <w:tcPr>
            <w:tcW w:w="1235" w:type="dxa"/>
          </w:tcPr>
          <w:p w14:paraId="7C26DD2C" w14:textId="77777777" w:rsidR="00242DDD" w:rsidRDefault="00242DDD" w:rsidP="004B4A73">
            <w:pPr>
              <w:pStyle w:val="DateandRecipient"/>
              <w:tabs>
                <w:tab w:val="left" w:pos="8640"/>
              </w:tabs>
              <w:spacing w:after="0"/>
              <w:jc w:val="center"/>
            </w:pPr>
            <w:r>
              <w:t>Excellent</w:t>
            </w:r>
          </w:p>
        </w:tc>
        <w:tc>
          <w:tcPr>
            <w:tcW w:w="1236" w:type="dxa"/>
          </w:tcPr>
          <w:p w14:paraId="79FFD006" w14:textId="77777777" w:rsidR="00242DDD" w:rsidRDefault="00242DDD" w:rsidP="004B4A73">
            <w:pPr>
              <w:pStyle w:val="DateandRecipient"/>
              <w:tabs>
                <w:tab w:val="left" w:pos="8640"/>
              </w:tabs>
              <w:spacing w:after="0"/>
              <w:jc w:val="center"/>
            </w:pPr>
            <w:r>
              <w:t>Good</w:t>
            </w:r>
          </w:p>
        </w:tc>
        <w:tc>
          <w:tcPr>
            <w:tcW w:w="1236" w:type="dxa"/>
          </w:tcPr>
          <w:p w14:paraId="65DC7DDF" w14:textId="77777777" w:rsidR="00242DDD" w:rsidRDefault="00242DDD" w:rsidP="004B4A73">
            <w:pPr>
              <w:pStyle w:val="DateandRecipient"/>
              <w:tabs>
                <w:tab w:val="left" w:pos="8640"/>
              </w:tabs>
              <w:spacing w:after="0"/>
              <w:jc w:val="center"/>
            </w:pPr>
            <w:r>
              <w:t>Average</w:t>
            </w:r>
          </w:p>
        </w:tc>
        <w:tc>
          <w:tcPr>
            <w:tcW w:w="1236" w:type="dxa"/>
          </w:tcPr>
          <w:p w14:paraId="56D5D26A" w14:textId="77777777" w:rsidR="00242DDD" w:rsidRDefault="00242DDD" w:rsidP="004B4A73">
            <w:pPr>
              <w:pStyle w:val="DateandRecipient"/>
              <w:tabs>
                <w:tab w:val="left" w:pos="8640"/>
              </w:tabs>
              <w:spacing w:after="0"/>
              <w:jc w:val="center"/>
            </w:pPr>
            <w:r>
              <w:t>Poor</w:t>
            </w:r>
          </w:p>
        </w:tc>
      </w:tr>
      <w:tr w:rsidR="00242DDD" w14:paraId="56FF58C3" w14:textId="77777777" w:rsidTr="004B4A73">
        <w:trPr>
          <w:jc w:val="center"/>
        </w:trPr>
        <w:tc>
          <w:tcPr>
            <w:tcW w:w="1548" w:type="dxa"/>
          </w:tcPr>
          <w:p w14:paraId="72D3D9AE" w14:textId="77777777" w:rsidR="00242DDD" w:rsidRDefault="00242DDD" w:rsidP="004B4A73">
            <w:pPr>
              <w:pStyle w:val="DateandRecipient"/>
              <w:tabs>
                <w:tab w:val="left" w:pos="8640"/>
              </w:tabs>
              <w:spacing w:after="0"/>
            </w:pPr>
            <w:r>
              <w:t>Intelligence</w:t>
            </w:r>
          </w:p>
        </w:tc>
        <w:tc>
          <w:tcPr>
            <w:tcW w:w="1235" w:type="dxa"/>
          </w:tcPr>
          <w:p w14:paraId="4452D3CF" w14:textId="77777777" w:rsidR="00242DDD" w:rsidRDefault="00242DDD" w:rsidP="004B4A73">
            <w:pPr>
              <w:pStyle w:val="DateandRecipient"/>
              <w:tabs>
                <w:tab w:val="left" w:pos="8640"/>
              </w:tabs>
              <w:spacing w:after="0"/>
            </w:pPr>
          </w:p>
        </w:tc>
        <w:tc>
          <w:tcPr>
            <w:tcW w:w="1236" w:type="dxa"/>
          </w:tcPr>
          <w:p w14:paraId="38947FBF" w14:textId="77777777" w:rsidR="00242DDD" w:rsidRDefault="00242DDD" w:rsidP="004B4A73">
            <w:pPr>
              <w:pStyle w:val="DateandRecipient"/>
              <w:tabs>
                <w:tab w:val="left" w:pos="8640"/>
              </w:tabs>
              <w:spacing w:after="0"/>
            </w:pPr>
          </w:p>
        </w:tc>
        <w:tc>
          <w:tcPr>
            <w:tcW w:w="1236" w:type="dxa"/>
          </w:tcPr>
          <w:p w14:paraId="33F58A2B" w14:textId="77777777" w:rsidR="00242DDD" w:rsidRDefault="00242DDD" w:rsidP="004B4A73">
            <w:pPr>
              <w:pStyle w:val="DateandRecipient"/>
              <w:tabs>
                <w:tab w:val="left" w:pos="8640"/>
              </w:tabs>
              <w:spacing w:after="0"/>
            </w:pPr>
          </w:p>
        </w:tc>
        <w:tc>
          <w:tcPr>
            <w:tcW w:w="1236" w:type="dxa"/>
          </w:tcPr>
          <w:p w14:paraId="6DC26DE8" w14:textId="77777777" w:rsidR="00242DDD" w:rsidRDefault="00242DDD" w:rsidP="004B4A73">
            <w:pPr>
              <w:pStyle w:val="DateandRecipient"/>
              <w:tabs>
                <w:tab w:val="left" w:pos="8640"/>
              </w:tabs>
              <w:spacing w:after="0"/>
            </w:pPr>
          </w:p>
        </w:tc>
      </w:tr>
      <w:tr w:rsidR="00242DDD" w14:paraId="3E089FA0" w14:textId="77777777" w:rsidTr="004B4A73">
        <w:trPr>
          <w:jc w:val="center"/>
        </w:trPr>
        <w:tc>
          <w:tcPr>
            <w:tcW w:w="1548" w:type="dxa"/>
          </w:tcPr>
          <w:p w14:paraId="1CFD17DE" w14:textId="77777777" w:rsidR="00242DDD" w:rsidRDefault="00242DDD" w:rsidP="004B4A73">
            <w:pPr>
              <w:pStyle w:val="DateandRecipient"/>
              <w:tabs>
                <w:tab w:val="left" w:pos="8640"/>
              </w:tabs>
              <w:spacing w:after="0"/>
            </w:pPr>
            <w:r>
              <w:t>Personality</w:t>
            </w:r>
          </w:p>
        </w:tc>
        <w:tc>
          <w:tcPr>
            <w:tcW w:w="1235" w:type="dxa"/>
          </w:tcPr>
          <w:p w14:paraId="3489701F" w14:textId="77777777" w:rsidR="00242DDD" w:rsidRDefault="00242DDD" w:rsidP="004B4A73">
            <w:pPr>
              <w:pStyle w:val="DateandRecipient"/>
              <w:tabs>
                <w:tab w:val="left" w:pos="8640"/>
              </w:tabs>
              <w:spacing w:after="0"/>
            </w:pPr>
          </w:p>
        </w:tc>
        <w:tc>
          <w:tcPr>
            <w:tcW w:w="1236" w:type="dxa"/>
          </w:tcPr>
          <w:p w14:paraId="179F3240" w14:textId="77777777" w:rsidR="00242DDD" w:rsidRDefault="00242DDD" w:rsidP="004B4A73">
            <w:pPr>
              <w:pStyle w:val="DateandRecipient"/>
              <w:tabs>
                <w:tab w:val="left" w:pos="8640"/>
              </w:tabs>
              <w:spacing w:after="0"/>
            </w:pPr>
          </w:p>
        </w:tc>
        <w:tc>
          <w:tcPr>
            <w:tcW w:w="1236" w:type="dxa"/>
          </w:tcPr>
          <w:p w14:paraId="515784AF" w14:textId="77777777" w:rsidR="00242DDD" w:rsidRDefault="00242DDD" w:rsidP="004B4A73">
            <w:pPr>
              <w:pStyle w:val="DateandRecipient"/>
              <w:tabs>
                <w:tab w:val="left" w:pos="8640"/>
              </w:tabs>
              <w:spacing w:after="0"/>
            </w:pPr>
          </w:p>
        </w:tc>
        <w:tc>
          <w:tcPr>
            <w:tcW w:w="1236" w:type="dxa"/>
          </w:tcPr>
          <w:p w14:paraId="258A19B3" w14:textId="77777777" w:rsidR="00242DDD" w:rsidRDefault="00242DDD" w:rsidP="004B4A73">
            <w:pPr>
              <w:pStyle w:val="DateandRecipient"/>
              <w:tabs>
                <w:tab w:val="left" w:pos="8640"/>
              </w:tabs>
              <w:spacing w:after="0"/>
            </w:pPr>
          </w:p>
        </w:tc>
      </w:tr>
      <w:tr w:rsidR="00242DDD" w14:paraId="407D506A" w14:textId="77777777" w:rsidTr="004B4A73">
        <w:trPr>
          <w:jc w:val="center"/>
        </w:trPr>
        <w:tc>
          <w:tcPr>
            <w:tcW w:w="1548" w:type="dxa"/>
          </w:tcPr>
          <w:p w14:paraId="6BE08E6B" w14:textId="77777777" w:rsidR="00242DDD" w:rsidRDefault="00242DDD" w:rsidP="004B4A73">
            <w:pPr>
              <w:pStyle w:val="DateandRecipient"/>
              <w:tabs>
                <w:tab w:val="left" w:pos="8640"/>
              </w:tabs>
              <w:spacing w:after="0"/>
            </w:pPr>
            <w:r>
              <w:t>Leadership</w:t>
            </w:r>
          </w:p>
        </w:tc>
        <w:tc>
          <w:tcPr>
            <w:tcW w:w="1235" w:type="dxa"/>
          </w:tcPr>
          <w:p w14:paraId="20C4A226" w14:textId="77777777" w:rsidR="00242DDD" w:rsidRDefault="00242DDD" w:rsidP="004B4A73">
            <w:pPr>
              <w:pStyle w:val="DateandRecipient"/>
              <w:tabs>
                <w:tab w:val="left" w:pos="8640"/>
              </w:tabs>
              <w:spacing w:after="0"/>
            </w:pPr>
          </w:p>
        </w:tc>
        <w:tc>
          <w:tcPr>
            <w:tcW w:w="1236" w:type="dxa"/>
          </w:tcPr>
          <w:p w14:paraId="328D4846" w14:textId="77777777" w:rsidR="00242DDD" w:rsidRDefault="00242DDD" w:rsidP="004B4A73">
            <w:pPr>
              <w:pStyle w:val="DateandRecipient"/>
              <w:tabs>
                <w:tab w:val="left" w:pos="8640"/>
              </w:tabs>
              <w:spacing w:after="0"/>
            </w:pPr>
          </w:p>
        </w:tc>
        <w:tc>
          <w:tcPr>
            <w:tcW w:w="1236" w:type="dxa"/>
          </w:tcPr>
          <w:p w14:paraId="711A6F4E" w14:textId="77777777" w:rsidR="00242DDD" w:rsidRDefault="00242DDD" w:rsidP="004B4A73">
            <w:pPr>
              <w:pStyle w:val="DateandRecipient"/>
              <w:tabs>
                <w:tab w:val="left" w:pos="8640"/>
              </w:tabs>
              <w:spacing w:after="0"/>
            </w:pPr>
          </w:p>
        </w:tc>
        <w:tc>
          <w:tcPr>
            <w:tcW w:w="1236" w:type="dxa"/>
          </w:tcPr>
          <w:p w14:paraId="1E2D0749" w14:textId="77777777" w:rsidR="00242DDD" w:rsidRDefault="00242DDD" w:rsidP="004B4A73">
            <w:pPr>
              <w:pStyle w:val="DateandRecipient"/>
              <w:tabs>
                <w:tab w:val="left" w:pos="8640"/>
              </w:tabs>
              <w:spacing w:after="0"/>
            </w:pPr>
          </w:p>
        </w:tc>
      </w:tr>
      <w:tr w:rsidR="00242DDD" w14:paraId="3ADD9409" w14:textId="77777777" w:rsidTr="004B4A73">
        <w:trPr>
          <w:jc w:val="center"/>
        </w:trPr>
        <w:tc>
          <w:tcPr>
            <w:tcW w:w="1548" w:type="dxa"/>
          </w:tcPr>
          <w:p w14:paraId="2282C4A2" w14:textId="77777777" w:rsidR="00242DDD" w:rsidRDefault="00242DDD" w:rsidP="004B4A73">
            <w:pPr>
              <w:pStyle w:val="DateandRecipient"/>
              <w:tabs>
                <w:tab w:val="left" w:pos="8640"/>
              </w:tabs>
              <w:spacing w:after="0"/>
            </w:pPr>
            <w:r>
              <w:t>Citizenship</w:t>
            </w:r>
          </w:p>
        </w:tc>
        <w:tc>
          <w:tcPr>
            <w:tcW w:w="1235" w:type="dxa"/>
          </w:tcPr>
          <w:p w14:paraId="0DBE3154" w14:textId="77777777" w:rsidR="00242DDD" w:rsidRDefault="00242DDD" w:rsidP="004B4A73">
            <w:pPr>
              <w:pStyle w:val="DateandRecipient"/>
              <w:tabs>
                <w:tab w:val="left" w:pos="8640"/>
              </w:tabs>
              <w:spacing w:after="0"/>
            </w:pPr>
          </w:p>
        </w:tc>
        <w:tc>
          <w:tcPr>
            <w:tcW w:w="1236" w:type="dxa"/>
          </w:tcPr>
          <w:p w14:paraId="54771903" w14:textId="77777777" w:rsidR="00242DDD" w:rsidRDefault="00242DDD" w:rsidP="004B4A73">
            <w:pPr>
              <w:pStyle w:val="DateandRecipient"/>
              <w:tabs>
                <w:tab w:val="left" w:pos="8640"/>
              </w:tabs>
              <w:spacing w:after="0"/>
            </w:pPr>
          </w:p>
        </w:tc>
        <w:tc>
          <w:tcPr>
            <w:tcW w:w="1236" w:type="dxa"/>
          </w:tcPr>
          <w:p w14:paraId="78077C73" w14:textId="77777777" w:rsidR="00242DDD" w:rsidRDefault="00242DDD" w:rsidP="004B4A73">
            <w:pPr>
              <w:pStyle w:val="DateandRecipient"/>
              <w:tabs>
                <w:tab w:val="left" w:pos="8640"/>
              </w:tabs>
              <w:spacing w:after="0"/>
            </w:pPr>
          </w:p>
        </w:tc>
        <w:tc>
          <w:tcPr>
            <w:tcW w:w="1236" w:type="dxa"/>
          </w:tcPr>
          <w:p w14:paraId="523E4B5A" w14:textId="77777777" w:rsidR="00242DDD" w:rsidRDefault="00242DDD" w:rsidP="004B4A73">
            <w:pPr>
              <w:pStyle w:val="DateandRecipient"/>
              <w:tabs>
                <w:tab w:val="left" w:pos="8640"/>
              </w:tabs>
              <w:spacing w:after="0"/>
            </w:pPr>
          </w:p>
        </w:tc>
      </w:tr>
    </w:tbl>
    <w:p w14:paraId="6184FD07" w14:textId="77777777" w:rsidR="00242DDD" w:rsidRDefault="00242DDD" w:rsidP="00242DDD">
      <w:pPr>
        <w:pStyle w:val="DateandRecipient"/>
        <w:tabs>
          <w:tab w:val="left" w:pos="8640"/>
        </w:tabs>
        <w:spacing w:after="0"/>
      </w:pPr>
    </w:p>
    <w:p w14:paraId="45EBD4A0" w14:textId="77777777" w:rsidR="00242DDD" w:rsidRDefault="00242DDD" w:rsidP="00242DDD">
      <w:pPr>
        <w:pStyle w:val="DateandRecipient"/>
        <w:tabs>
          <w:tab w:val="left" w:pos="8640"/>
        </w:tabs>
        <w:spacing w:after="0"/>
      </w:pPr>
      <w:r>
        <w:t>Comments/recommendation:</w:t>
      </w:r>
    </w:p>
    <w:p w14:paraId="0348EB3A" w14:textId="77777777" w:rsidR="00242DDD" w:rsidRDefault="00242DDD" w:rsidP="00242DDD">
      <w:pPr>
        <w:pStyle w:val="DateandRecipient"/>
        <w:tabs>
          <w:tab w:val="left" w:pos="8640"/>
        </w:tabs>
        <w:spacing w:after="0"/>
      </w:pPr>
    </w:p>
    <w:p w14:paraId="1F74AF2B" w14:textId="77777777" w:rsidR="00242DDD" w:rsidRDefault="00242DDD" w:rsidP="00242DDD">
      <w:pPr>
        <w:pStyle w:val="DateandRecipient"/>
        <w:tabs>
          <w:tab w:val="left" w:pos="8640"/>
        </w:tabs>
        <w:spacing w:after="0"/>
      </w:pPr>
    </w:p>
    <w:p w14:paraId="5A70C6B5" w14:textId="77777777" w:rsidR="00242DDD" w:rsidRDefault="00242DDD" w:rsidP="00242DDD">
      <w:pPr>
        <w:pStyle w:val="DateandRecipient"/>
        <w:tabs>
          <w:tab w:val="left" w:pos="8640"/>
        </w:tabs>
        <w:spacing w:after="0"/>
      </w:pPr>
    </w:p>
    <w:p w14:paraId="3384068A" w14:textId="77777777" w:rsidR="00242DDD" w:rsidRDefault="00242DDD" w:rsidP="00242DDD">
      <w:pPr>
        <w:pStyle w:val="DateandRecipient"/>
        <w:tabs>
          <w:tab w:val="left" w:pos="8640"/>
        </w:tabs>
        <w:spacing w:after="0"/>
      </w:pPr>
    </w:p>
    <w:p w14:paraId="6AFBAE7A" w14:textId="77777777" w:rsidR="00242DDD" w:rsidRDefault="00242DDD" w:rsidP="00242DDD">
      <w:pPr>
        <w:pStyle w:val="DateandRecipient"/>
        <w:tabs>
          <w:tab w:val="left" w:pos="8640"/>
        </w:tabs>
        <w:spacing w:after="0"/>
      </w:pPr>
    </w:p>
    <w:p w14:paraId="54617010" w14:textId="77777777" w:rsidR="00242DDD" w:rsidRDefault="00242DDD" w:rsidP="00242DDD">
      <w:pPr>
        <w:pStyle w:val="DateandRecipient"/>
        <w:tabs>
          <w:tab w:val="left" w:pos="8640"/>
        </w:tabs>
        <w:spacing w:after="0"/>
      </w:pPr>
    </w:p>
    <w:p w14:paraId="3914E576" w14:textId="77777777" w:rsidR="00242DDD" w:rsidRDefault="00242DDD" w:rsidP="00242DDD">
      <w:pPr>
        <w:pStyle w:val="DateandRecipient"/>
        <w:tabs>
          <w:tab w:val="left" w:pos="8640"/>
        </w:tabs>
        <w:spacing w:after="0"/>
      </w:pPr>
    </w:p>
    <w:p w14:paraId="71B3BCED" w14:textId="77777777" w:rsidR="00242DDD" w:rsidRDefault="00242DDD" w:rsidP="00242DDD">
      <w:pPr>
        <w:pStyle w:val="DateandRecipient"/>
        <w:tabs>
          <w:tab w:val="left" w:pos="8640"/>
        </w:tabs>
        <w:spacing w:after="0"/>
      </w:pPr>
    </w:p>
    <w:p w14:paraId="1763C0DE" w14:textId="77777777" w:rsidR="00242DDD" w:rsidRDefault="00242DDD" w:rsidP="00242DDD">
      <w:pPr>
        <w:pStyle w:val="DateandRecipient"/>
        <w:tabs>
          <w:tab w:val="left" w:pos="8640"/>
        </w:tabs>
        <w:spacing w:after="0"/>
      </w:pPr>
    </w:p>
    <w:p w14:paraId="68EAC65C" w14:textId="77777777" w:rsidR="00242DDD" w:rsidRDefault="00242DDD" w:rsidP="00242DDD">
      <w:pPr>
        <w:pStyle w:val="DateandRecipient"/>
        <w:tabs>
          <w:tab w:val="left" w:pos="8640"/>
        </w:tabs>
        <w:spacing w:after="0"/>
      </w:pPr>
    </w:p>
    <w:p w14:paraId="11C89CBA" w14:textId="77777777" w:rsidR="00242DDD" w:rsidRDefault="00242DDD" w:rsidP="00242DDD">
      <w:pPr>
        <w:pStyle w:val="DateandRecipient"/>
        <w:tabs>
          <w:tab w:val="left" w:pos="8640"/>
        </w:tabs>
        <w:spacing w:after="0"/>
      </w:pPr>
    </w:p>
    <w:p w14:paraId="58315539" w14:textId="77777777" w:rsidR="00242DDD" w:rsidRDefault="00242DDD" w:rsidP="00242DDD">
      <w:pPr>
        <w:pStyle w:val="DateandRecipient"/>
        <w:tabs>
          <w:tab w:val="left" w:pos="8640"/>
        </w:tabs>
        <w:spacing w:after="0"/>
      </w:pPr>
    </w:p>
    <w:p w14:paraId="779F5ABF" w14:textId="77777777" w:rsidR="00242DDD" w:rsidRDefault="00242DDD" w:rsidP="00242DDD">
      <w:pPr>
        <w:pStyle w:val="DateandRecipient"/>
        <w:tabs>
          <w:tab w:val="left" w:pos="8640"/>
        </w:tabs>
        <w:spacing w:after="0"/>
      </w:pPr>
    </w:p>
    <w:p w14:paraId="376958EF" w14:textId="77777777" w:rsidR="00242DDD" w:rsidRDefault="00242DDD" w:rsidP="00242DDD">
      <w:pPr>
        <w:pStyle w:val="DateandRecipient"/>
        <w:tabs>
          <w:tab w:val="left" w:pos="8640"/>
        </w:tabs>
        <w:spacing w:after="0"/>
      </w:pPr>
    </w:p>
    <w:p w14:paraId="5F8592ED" w14:textId="77777777" w:rsidR="00242DDD" w:rsidRPr="00042998" w:rsidRDefault="00242DDD" w:rsidP="00242DDD">
      <w:pPr>
        <w:pStyle w:val="DateandRecipient"/>
        <w:tabs>
          <w:tab w:val="left" w:pos="8640"/>
        </w:tabs>
        <w:spacing w:after="0"/>
        <w:rPr>
          <w:i/>
        </w:rPr>
      </w:pPr>
      <w:r w:rsidRPr="00042998">
        <w:rPr>
          <w:i/>
        </w:rPr>
        <w:t>A letter of recommendation may be attached.</w:t>
      </w:r>
    </w:p>
    <w:p w14:paraId="22628097" w14:textId="77777777" w:rsidR="00242DDD" w:rsidRPr="00F45354" w:rsidRDefault="00242DDD" w:rsidP="00242DDD">
      <w:pPr>
        <w:pStyle w:val="DateandRecipient"/>
        <w:tabs>
          <w:tab w:val="left" w:pos="8640"/>
        </w:tabs>
        <w:spacing w:after="0"/>
        <w:rPr>
          <w:sz w:val="10"/>
        </w:rPr>
      </w:pPr>
    </w:p>
    <w:p w14:paraId="37EBE950" w14:textId="77777777" w:rsidR="00242DDD" w:rsidRPr="00F45354" w:rsidRDefault="00242DDD" w:rsidP="00242DDD">
      <w:pPr>
        <w:pStyle w:val="DateandRecipient"/>
        <w:tabs>
          <w:tab w:val="left" w:pos="8640"/>
        </w:tabs>
        <w:spacing w:after="0"/>
        <w:rPr>
          <w:sz w:val="10"/>
        </w:rPr>
      </w:pPr>
    </w:p>
    <w:p w14:paraId="70626E56" w14:textId="77777777" w:rsidR="00242DDD" w:rsidRDefault="00242DDD" w:rsidP="00242DDD">
      <w:pPr>
        <w:pStyle w:val="DateandRecipient"/>
        <w:tabs>
          <w:tab w:val="left" w:pos="8640"/>
        </w:tabs>
        <w:spacing w:after="0"/>
      </w:pPr>
      <w:r w:rsidRPr="001249FC">
        <w:t>Signed ________________</w:t>
      </w:r>
      <w:r>
        <w:t>_________________________</w:t>
      </w:r>
      <w:r w:rsidRPr="001249FC">
        <w:t>______________ Title ____</w:t>
      </w:r>
      <w:r>
        <w:t>____________</w:t>
      </w:r>
      <w:r w:rsidRPr="001249FC">
        <w:t>____________</w:t>
      </w:r>
    </w:p>
    <w:p w14:paraId="0B2FD600" w14:textId="77777777" w:rsidR="00242DDD" w:rsidRPr="00415A63" w:rsidRDefault="00242DDD" w:rsidP="00242DDD">
      <w:pPr>
        <w:pStyle w:val="DateandRecipient"/>
        <w:tabs>
          <w:tab w:val="left" w:pos="8640"/>
        </w:tabs>
        <w:spacing w:after="0"/>
        <w:rPr>
          <w:sz w:val="14"/>
        </w:rPr>
      </w:pPr>
    </w:p>
    <w:p w14:paraId="4531821C" w14:textId="77777777" w:rsidR="00242DDD" w:rsidRDefault="00242DDD" w:rsidP="00242DDD">
      <w:pPr>
        <w:pStyle w:val="DateandRecipient"/>
        <w:tabs>
          <w:tab w:val="left" w:pos="8640"/>
        </w:tabs>
        <w:spacing w:after="0"/>
      </w:pPr>
      <w:r>
        <w:t>Name of 4-H Club</w:t>
      </w:r>
      <w:r w:rsidRPr="001249FC">
        <w:t xml:space="preserve"> _</w:t>
      </w:r>
      <w:r>
        <w:t>____________</w:t>
      </w:r>
      <w:r w:rsidRPr="001249FC">
        <w:t>________________</w:t>
      </w:r>
      <w:r>
        <w:t>_________</w:t>
      </w:r>
      <w:r w:rsidRPr="001249FC">
        <w:t>_________________________________________</w:t>
      </w:r>
    </w:p>
    <w:p w14:paraId="17594A49" w14:textId="77777777" w:rsidR="00242DDD" w:rsidRPr="00415A63" w:rsidRDefault="00242DDD" w:rsidP="00242DDD">
      <w:pPr>
        <w:pStyle w:val="DateandRecipient"/>
        <w:tabs>
          <w:tab w:val="left" w:pos="8640"/>
        </w:tabs>
        <w:spacing w:after="0"/>
        <w:rPr>
          <w:sz w:val="14"/>
        </w:rPr>
      </w:pPr>
    </w:p>
    <w:p w14:paraId="57838B64" w14:textId="77777777" w:rsidR="00242DDD" w:rsidRPr="00212C79" w:rsidRDefault="00242DDD" w:rsidP="00AD2A58">
      <w:pPr>
        <w:pStyle w:val="DateandRecipient"/>
        <w:tabs>
          <w:tab w:val="left" w:pos="8640"/>
        </w:tabs>
        <w:spacing w:after="0"/>
        <w:rPr>
          <w:rFonts w:asciiTheme="majorHAnsi" w:hAnsiTheme="majorHAnsi" w:cstheme="majorHAnsi"/>
          <w:szCs w:val="20"/>
        </w:rPr>
      </w:pPr>
      <w:r w:rsidRPr="001249FC">
        <w:t>Date ________________________________</w:t>
      </w:r>
    </w:p>
    <w:sectPr w:rsidR="00242DDD" w:rsidRPr="00212C79" w:rsidSect="007425BA">
      <w:headerReference w:type="default" r:id="rId9"/>
      <w:footerReference w:type="default" r:id="rId10"/>
      <w:pgSz w:w="12240" w:h="15840"/>
      <w:pgMar w:top="1440" w:right="1440" w:bottom="1440" w:left="1440" w:header="50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C8B7" w14:textId="77777777" w:rsidR="00012C7C" w:rsidRDefault="00012C7C">
      <w:r>
        <w:separator/>
      </w:r>
    </w:p>
  </w:endnote>
  <w:endnote w:type="continuationSeparator" w:id="0">
    <w:p w14:paraId="238E3765" w14:textId="77777777" w:rsidR="00012C7C" w:rsidRDefault="0001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27E9" w14:textId="77777777" w:rsidR="00BA4F9A" w:rsidRPr="00BA4F9A" w:rsidRDefault="00BA4F9A" w:rsidP="00BA4F9A">
    <w:pPr>
      <w:pStyle w:val="Footer"/>
      <w:jc w:val="right"/>
      <w:rPr>
        <w:color w:val="808080" w:themeColor="background1" w:themeShade="80"/>
        <w:sz w:val="18"/>
      </w:rPr>
    </w:pPr>
    <w:r w:rsidRPr="00BA4F9A">
      <w:rPr>
        <w:color w:val="808080" w:themeColor="background1" w:themeShade="80"/>
        <w:sz w:val="18"/>
      </w:rPr>
      <w:t>Updated 12/2018</w:t>
    </w:r>
  </w:p>
  <w:p w14:paraId="1A4BF39B" w14:textId="77777777" w:rsidR="00BA4F9A" w:rsidRDefault="00BA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BA4D" w14:textId="77777777" w:rsidR="00012C7C" w:rsidRDefault="00012C7C">
      <w:r>
        <w:separator/>
      </w:r>
    </w:p>
  </w:footnote>
  <w:footnote w:type="continuationSeparator" w:id="0">
    <w:p w14:paraId="4AEA3F95" w14:textId="77777777" w:rsidR="00012C7C" w:rsidRDefault="0001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9E3F" w14:textId="77777777" w:rsidR="007425BA" w:rsidRDefault="007425BA">
    <w:pPr>
      <w:pStyle w:val="Header"/>
    </w:pPr>
    <w:r>
      <w:rPr>
        <w:noProof/>
      </w:rPr>
      <w:drawing>
        <wp:anchor distT="0" distB="0" distL="114300" distR="114300" simplePos="0" relativeHeight="251660800" behindDoc="1" locked="0" layoutInCell="1" allowOverlap="1" wp14:anchorId="155B042D" wp14:editId="5FBBFC3A">
          <wp:simplePos x="0" y="0"/>
          <wp:positionH relativeFrom="column">
            <wp:posOffset>-984121</wp:posOffset>
          </wp:positionH>
          <wp:positionV relativeFrom="paragraph">
            <wp:posOffset>77470</wp:posOffset>
          </wp:positionV>
          <wp:extent cx="57150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subbrands_horizontal_4-H.pdf"/>
                  <pic:cNvPicPr/>
                </pic:nvPicPr>
                <pic:blipFill>
                  <a:blip r:embed="rId1">
                    <a:extLst>
                      <a:ext uri="{28A0092B-C50C-407E-A947-70E740481C1C}">
                        <a14:useLocalDpi xmlns:a14="http://schemas.microsoft.com/office/drawing/2010/main" val="0"/>
                      </a:ext>
                    </a:extLst>
                  </a:blip>
                  <a:stretch>
                    <a:fillRect/>
                  </a:stretch>
                </pic:blipFill>
                <pic:spPr>
                  <a:xfrm>
                    <a:off x="0" y="0"/>
                    <a:ext cx="5715000" cy="825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69"/>
    <w:multiLevelType w:val="hybridMultilevel"/>
    <w:tmpl w:val="F662D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A4027C"/>
    <w:multiLevelType w:val="hybridMultilevel"/>
    <w:tmpl w:val="FA5C2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601844"/>
    <w:multiLevelType w:val="hybridMultilevel"/>
    <w:tmpl w:val="1CA07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006250"/>
    <w:multiLevelType w:val="hybridMultilevel"/>
    <w:tmpl w:val="E9004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FB7EA4"/>
    <w:multiLevelType w:val="hybridMultilevel"/>
    <w:tmpl w:val="803CF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9B1BAB"/>
    <w:multiLevelType w:val="hybridMultilevel"/>
    <w:tmpl w:val="B7164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8555334">
    <w:abstractNumId w:val="1"/>
  </w:num>
  <w:num w:numId="2" w16cid:durableId="1457721654">
    <w:abstractNumId w:val="5"/>
  </w:num>
  <w:num w:numId="3" w16cid:durableId="909121520">
    <w:abstractNumId w:val="2"/>
  </w:num>
  <w:num w:numId="4" w16cid:durableId="1682926408">
    <w:abstractNumId w:val="0"/>
  </w:num>
  <w:num w:numId="5" w16cid:durableId="886989625">
    <w:abstractNumId w:val="3"/>
  </w:num>
  <w:num w:numId="6" w16cid:durableId="2126729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fillcolor="#ca4e0e" strokecolor="#444">
      <v:fill color="#ca4e0e"/>
      <v:stroke color="#444" weight=".25pt" miterlimi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11"/>
    <w:rsid w:val="00012C7C"/>
    <w:rsid w:val="0006220E"/>
    <w:rsid w:val="00070F9F"/>
    <w:rsid w:val="000941BE"/>
    <w:rsid w:val="000D01CF"/>
    <w:rsid w:val="000D4B5B"/>
    <w:rsid w:val="000F0020"/>
    <w:rsid w:val="000F4E04"/>
    <w:rsid w:val="00114CAE"/>
    <w:rsid w:val="00130EA1"/>
    <w:rsid w:val="0015022F"/>
    <w:rsid w:val="00205E58"/>
    <w:rsid w:val="00212C79"/>
    <w:rsid w:val="00242DDD"/>
    <w:rsid w:val="002D0FCB"/>
    <w:rsid w:val="002F1969"/>
    <w:rsid w:val="002F1AF2"/>
    <w:rsid w:val="002F70EC"/>
    <w:rsid w:val="00393624"/>
    <w:rsid w:val="003A1FD1"/>
    <w:rsid w:val="003D5F11"/>
    <w:rsid w:val="00413623"/>
    <w:rsid w:val="0043037B"/>
    <w:rsid w:val="004A7314"/>
    <w:rsid w:val="004F78FC"/>
    <w:rsid w:val="00517FB1"/>
    <w:rsid w:val="0057377C"/>
    <w:rsid w:val="00575A6D"/>
    <w:rsid w:val="005A6185"/>
    <w:rsid w:val="005D56D2"/>
    <w:rsid w:val="007414EB"/>
    <w:rsid w:val="007425BA"/>
    <w:rsid w:val="007A2630"/>
    <w:rsid w:val="007C3E6C"/>
    <w:rsid w:val="00833A66"/>
    <w:rsid w:val="009067E2"/>
    <w:rsid w:val="009954D1"/>
    <w:rsid w:val="009B5843"/>
    <w:rsid w:val="009E542D"/>
    <w:rsid w:val="00A934D1"/>
    <w:rsid w:val="00AC4DDA"/>
    <w:rsid w:val="00AD2A58"/>
    <w:rsid w:val="00AD585C"/>
    <w:rsid w:val="00AF193D"/>
    <w:rsid w:val="00B22168"/>
    <w:rsid w:val="00BA4F9A"/>
    <w:rsid w:val="00BB6500"/>
    <w:rsid w:val="00C701BE"/>
    <w:rsid w:val="00C82EAC"/>
    <w:rsid w:val="00D11942"/>
    <w:rsid w:val="00D65FD6"/>
    <w:rsid w:val="00E0581C"/>
    <w:rsid w:val="00E1761F"/>
    <w:rsid w:val="00E358F9"/>
    <w:rsid w:val="00EB0AB0"/>
    <w:rsid w:val="00EE3D97"/>
    <w:rsid w:val="00F02C07"/>
    <w:rsid w:val="00F23ED5"/>
    <w:rsid w:val="00F31E42"/>
    <w:rsid w:val="00FC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v-text-anchor:middle" fillcolor="#ca4e0e" strokecolor="#444">
      <v:fill color="#ca4e0e"/>
      <v:stroke color="#444" weight=".25pt" miterlimit="0"/>
      <v:textbox style="mso-fit-shape-to-text:t" inset="4pt,4pt,4pt,4pt"/>
    </o:shapedefaults>
    <o:shapelayout v:ext="edit">
      <o:idmap v:ext="edit" data="1"/>
    </o:shapelayout>
  </w:shapeDefaults>
  <w:doNotEmbedSmartTags/>
  <w:decimalSymbol w:val="."/>
  <w:listSeparator w:val=","/>
  <w14:docId w14:val="7E415E95"/>
  <w14:defaultImageDpi w14:val="300"/>
  <w15:docId w15:val="{43994CDE-6C2D-46AD-AFF0-43AA7D97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spacing w:before="20" w:line="360" w:lineRule="auto"/>
    </w:pPr>
    <w:rPr>
      <w:rFonts w:ascii="Arial" w:eastAsia="Arial Unicode MS" w:hAnsi="Arial Unicode MS" w:cs="Arial Unicode MS"/>
      <w:color w:val="000000"/>
      <w:sz w:val="22"/>
      <w:szCs w:val="22"/>
    </w:rPr>
  </w:style>
  <w:style w:type="paragraph" w:customStyle="1" w:styleId="ProgramName">
    <w:name w:val="Program Name"/>
    <w:pPr>
      <w:tabs>
        <w:tab w:val="right" w:pos="9020"/>
      </w:tabs>
      <w:spacing w:line="288" w:lineRule="auto"/>
    </w:pPr>
    <w:rPr>
      <w:rFonts w:ascii="Arial" w:eastAsia="Arial Unicode MS" w:hAnsi="Arial Unicode MS" w:cs="Arial Unicode MS"/>
      <w:color w:val="93841A"/>
    </w:rPr>
  </w:style>
  <w:style w:type="paragraph" w:customStyle="1" w:styleId="ServingCountyNameS">
    <w:name w:val="Serving County Name(S)"/>
    <w:pPr>
      <w:tabs>
        <w:tab w:val="right" w:pos="9020"/>
      </w:tabs>
      <w:spacing w:line="288" w:lineRule="auto"/>
    </w:pPr>
    <w:rPr>
      <w:rFonts w:ascii="Arial" w:eastAsia="Arial Unicode MS" w:hAnsi="Arial Unicode MS" w:cs="Arial Unicode MS"/>
      <w:i/>
      <w:iCs/>
      <w:color w:val="93841A"/>
    </w:rPr>
  </w:style>
  <w:style w:type="paragraph" w:customStyle="1" w:styleId="Body">
    <w:name w:val="Body"/>
    <w:pPr>
      <w:suppressAutoHyphens/>
      <w:spacing w:after="180" w:line="360" w:lineRule="auto"/>
    </w:pPr>
    <w:rPr>
      <w:rFonts w:ascii="Arial" w:eastAsia="Arial" w:hAnsi="Arial" w:cs="Arial"/>
      <w:color w:val="000000"/>
      <w:sz w:val="22"/>
      <w:szCs w:val="22"/>
    </w:rPr>
  </w:style>
  <w:style w:type="paragraph" w:customStyle="1" w:styleId="Address">
    <w:name w:val="Address"/>
    <w:pPr>
      <w:tabs>
        <w:tab w:val="right" w:pos="9020"/>
      </w:tabs>
      <w:spacing w:line="288" w:lineRule="auto"/>
    </w:pPr>
    <w:rPr>
      <w:rFonts w:ascii="Arial" w:eastAsia="Arial Unicode MS" w:hAnsi="Arial Unicode MS" w:cs="Arial Unicode MS"/>
      <w:color w:val="162086"/>
    </w:rPr>
  </w:style>
  <w:style w:type="paragraph" w:styleId="Header">
    <w:name w:val="header"/>
    <w:basedOn w:val="Normal"/>
    <w:link w:val="HeaderChar"/>
    <w:locked/>
    <w:rsid w:val="00517FB1"/>
    <w:pPr>
      <w:tabs>
        <w:tab w:val="center" w:pos="4320"/>
        <w:tab w:val="right" w:pos="8640"/>
      </w:tabs>
    </w:pPr>
  </w:style>
  <w:style w:type="character" w:customStyle="1" w:styleId="HeaderChar">
    <w:name w:val="Header Char"/>
    <w:link w:val="Header"/>
    <w:rsid w:val="00517FB1"/>
    <w:rPr>
      <w:sz w:val="24"/>
      <w:szCs w:val="24"/>
    </w:rPr>
  </w:style>
  <w:style w:type="paragraph" w:styleId="Footer">
    <w:name w:val="footer"/>
    <w:basedOn w:val="Normal"/>
    <w:link w:val="FooterChar"/>
    <w:uiPriority w:val="99"/>
    <w:locked/>
    <w:rsid w:val="00517FB1"/>
    <w:pPr>
      <w:tabs>
        <w:tab w:val="center" w:pos="4320"/>
        <w:tab w:val="right" w:pos="8640"/>
      </w:tabs>
    </w:pPr>
  </w:style>
  <w:style w:type="character" w:customStyle="1" w:styleId="FooterChar">
    <w:name w:val="Footer Char"/>
    <w:link w:val="Footer"/>
    <w:uiPriority w:val="99"/>
    <w:rsid w:val="00517FB1"/>
    <w:rPr>
      <w:sz w:val="24"/>
      <w:szCs w:val="24"/>
    </w:rPr>
  </w:style>
  <w:style w:type="paragraph" w:styleId="BodyText">
    <w:name w:val="Body Text"/>
    <w:basedOn w:val="Normal"/>
    <w:link w:val="BodyTextChar"/>
    <w:locked/>
    <w:rsid w:val="0043037B"/>
    <w:pPr>
      <w:spacing w:after="200"/>
    </w:pPr>
    <w:rPr>
      <w:rFonts w:ascii="Calibri" w:eastAsia="MS Gothic" w:hAnsi="Calibri"/>
      <w:color w:val="262626"/>
      <w:sz w:val="20"/>
      <w:szCs w:val="20"/>
    </w:rPr>
  </w:style>
  <w:style w:type="character" w:customStyle="1" w:styleId="BodyTextChar">
    <w:name w:val="Body Text Char"/>
    <w:basedOn w:val="DefaultParagraphFont"/>
    <w:link w:val="BodyText"/>
    <w:rsid w:val="0043037B"/>
    <w:rPr>
      <w:rFonts w:ascii="Calibri" w:eastAsia="MS Gothic" w:hAnsi="Calibri"/>
      <w:color w:val="262626"/>
    </w:rPr>
  </w:style>
  <w:style w:type="paragraph" w:customStyle="1" w:styleId="DateandRecipient">
    <w:name w:val="Date and Recipient"/>
    <w:basedOn w:val="Normal"/>
    <w:rsid w:val="0043037B"/>
    <w:pPr>
      <w:spacing w:after="480"/>
    </w:pPr>
    <w:rPr>
      <w:rFonts w:ascii="Calibri" w:eastAsia="MS Gothic" w:hAnsi="Calibri"/>
      <w:sz w:val="20"/>
      <w:szCs w:val="22"/>
    </w:rPr>
  </w:style>
  <w:style w:type="paragraph" w:styleId="Signature">
    <w:name w:val="Signature"/>
    <w:basedOn w:val="Normal"/>
    <w:link w:val="SignatureChar"/>
    <w:locked/>
    <w:rsid w:val="0043037B"/>
    <w:pPr>
      <w:spacing w:after="720"/>
    </w:pPr>
    <w:rPr>
      <w:rFonts w:ascii="Calibri" w:eastAsia="MS Gothic" w:hAnsi="Calibri"/>
      <w:sz w:val="20"/>
      <w:szCs w:val="22"/>
    </w:rPr>
  </w:style>
  <w:style w:type="character" w:customStyle="1" w:styleId="SignatureChar">
    <w:name w:val="Signature Char"/>
    <w:basedOn w:val="DefaultParagraphFont"/>
    <w:link w:val="Signature"/>
    <w:rsid w:val="0043037B"/>
    <w:rPr>
      <w:rFonts w:ascii="Calibri" w:eastAsia="MS Gothic" w:hAnsi="Calibri"/>
      <w:szCs w:val="22"/>
    </w:rPr>
  </w:style>
  <w:style w:type="paragraph" w:styleId="BalloonText">
    <w:name w:val="Balloon Text"/>
    <w:basedOn w:val="Normal"/>
    <w:link w:val="BalloonTextChar"/>
    <w:locked/>
    <w:rsid w:val="007A2630"/>
    <w:rPr>
      <w:rFonts w:ascii="Lucida Grande" w:hAnsi="Lucida Grande" w:cs="Lucida Grande"/>
      <w:sz w:val="18"/>
      <w:szCs w:val="18"/>
    </w:rPr>
  </w:style>
  <w:style w:type="character" w:customStyle="1" w:styleId="BalloonTextChar">
    <w:name w:val="Balloon Text Char"/>
    <w:basedOn w:val="DefaultParagraphFont"/>
    <w:link w:val="BalloonText"/>
    <w:rsid w:val="007A2630"/>
    <w:rPr>
      <w:rFonts w:ascii="Lucida Grande" w:hAnsi="Lucida Grande" w:cs="Lucida Grande"/>
      <w:sz w:val="18"/>
      <w:szCs w:val="18"/>
    </w:rPr>
  </w:style>
  <w:style w:type="paragraph" w:styleId="ListParagraph">
    <w:name w:val="List Paragraph"/>
    <w:basedOn w:val="Normal"/>
    <w:uiPriority w:val="34"/>
    <w:qFormat/>
    <w:rsid w:val="00F23ED5"/>
    <w:pPr>
      <w:ind w:left="720"/>
      <w:contextualSpacing/>
    </w:pPr>
  </w:style>
  <w:style w:type="table" w:styleId="TableGrid">
    <w:name w:val="Table Grid"/>
    <w:basedOn w:val="TableNormal"/>
    <w:locked/>
    <w:rsid w:val="0024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nylander@ucan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pinoza\AppData\Local\Temp\Temp1_202369.zip\UCanrLetterhead_4-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2273-B137-4D12-9F4D-F134EA50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UCanrLetterhead_4-H</Template>
  <TotalTime>1</TotalTime>
  <Pages>8</Pages>
  <Words>1575</Words>
  <Characters>10683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UCANR</Company>
  <LinksUpToDate>false</LinksUpToDate>
  <CharactersWithSpaces>12234</CharactersWithSpaces>
  <SharedDoc>false</SharedDoc>
  <HLinks>
    <vt:vector size="6" baseType="variant">
      <vt:variant>
        <vt:i4>1638470</vt:i4>
      </vt:variant>
      <vt:variant>
        <vt:i4>-1</vt:i4>
      </vt:variant>
      <vt:variant>
        <vt:i4>2050</vt:i4>
      </vt:variant>
      <vt:variant>
        <vt:i4>1</vt:i4>
      </vt:variant>
      <vt:variant>
        <vt:lpwstr>ANR_subbrands_horizontal_CIWR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Dorina</dc:creator>
  <cp:keywords/>
  <cp:lastModifiedBy>Nylander, Kaylin</cp:lastModifiedBy>
  <cp:revision>2</cp:revision>
  <cp:lastPrinted>2018-02-08T21:28:00Z</cp:lastPrinted>
  <dcterms:created xsi:type="dcterms:W3CDTF">2024-01-23T18:20:00Z</dcterms:created>
  <dcterms:modified xsi:type="dcterms:W3CDTF">2024-01-23T18:20:00Z</dcterms:modified>
</cp:coreProperties>
</file>