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2D" w:rsidRPr="006C5ADE" w:rsidRDefault="00812A5C" w:rsidP="00F77E19">
      <w:pPr>
        <w:pStyle w:val="ContactDetails"/>
        <w:ind w:left="810"/>
        <w:rPr>
          <w:rFonts w:ascii="Calibri" w:hAnsi="Calibri"/>
        </w:rPr>
      </w:pPr>
      <w:r w:rsidRPr="00186A53">
        <w:t>[</w:t>
      </w:r>
      <w:r w:rsidRPr="006C5ADE">
        <w:rPr>
          <w:rFonts w:ascii="Calibri" w:hAnsi="Calibri"/>
        </w:rPr>
        <w:t>Street Address]</w:t>
      </w:r>
      <w:r w:rsidR="00186A53" w:rsidRPr="006C5ADE">
        <w:rPr>
          <w:rFonts w:ascii="Calibri" w:hAnsi="Calibri"/>
        </w:rPr>
        <w:br/>
      </w:r>
      <w:r w:rsidRPr="006C5ADE">
        <w:rPr>
          <w:rFonts w:ascii="Calibri" w:hAnsi="Calibri"/>
        </w:rPr>
        <w:t>[City]</w:t>
      </w:r>
      <w:r w:rsidR="0097162D" w:rsidRPr="006C5ADE">
        <w:rPr>
          <w:rFonts w:ascii="Calibri" w:hAnsi="Calibri"/>
        </w:rPr>
        <w:t xml:space="preserve">, </w:t>
      </w:r>
      <w:r w:rsidRPr="006C5ADE">
        <w:rPr>
          <w:rFonts w:ascii="Calibri" w:hAnsi="Calibri"/>
        </w:rPr>
        <w:t>[State]</w:t>
      </w:r>
      <w:r w:rsidR="0097162D" w:rsidRPr="006C5ADE">
        <w:rPr>
          <w:rFonts w:ascii="Calibri" w:hAnsi="Calibri"/>
        </w:rPr>
        <w:t xml:space="preserve"> </w:t>
      </w:r>
      <w:r w:rsidRPr="006C5ADE">
        <w:rPr>
          <w:rFonts w:ascii="Calibri" w:hAnsi="Calibri"/>
        </w:rPr>
        <w:t>[Postal Code]</w:t>
      </w:r>
    </w:p>
    <w:p w:rsidR="00F055FC" w:rsidRPr="006C5ADE" w:rsidRDefault="00F055FC" w:rsidP="00186A53">
      <w:pPr>
        <w:pStyle w:val="Recipient"/>
        <w:rPr>
          <w:rFonts w:ascii="Calibri" w:hAnsi="Calibri"/>
        </w:rPr>
      </w:pPr>
      <w:r w:rsidRPr="006C5ADE">
        <w:rPr>
          <w:rFonts w:ascii="Calibri" w:hAnsi="Calibri"/>
        </w:rPr>
        <w:t>[Recipient Name]</w:t>
      </w:r>
    </w:p>
    <w:p w:rsidR="00F055FC" w:rsidRPr="006C5ADE" w:rsidRDefault="00F055FC" w:rsidP="00082C4B">
      <w:pPr>
        <w:pStyle w:val="Address"/>
        <w:rPr>
          <w:rFonts w:ascii="Calibri" w:hAnsi="Calibri"/>
        </w:rPr>
      </w:pPr>
      <w:r w:rsidRPr="006C5ADE">
        <w:rPr>
          <w:rFonts w:ascii="Calibri" w:hAnsi="Calibri"/>
        </w:rPr>
        <w:t>[Company Name]</w:t>
      </w:r>
      <w:r w:rsidRPr="006C5ADE">
        <w:rPr>
          <w:rFonts w:ascii="Calibri" w:hAnsi="Calibri"/>
        </w:rPr>
        <w:br/>
        <w:t>[Address Line 1]</w:t>
      </w:r>
      <w:r w:rsidRPr="006C5ADE">
        <w:rPr>
          <w:rFonts w:ascii="Calibri" w:hAnsi="Calibri"/>
        </w:rPr>
        <w:br/>
        <w:t>[Address Line 2]</w:t>
      </w:r>
      <w:r w:rsidRPr="006C5ADE">
        <w:rPr>
          <w:rFonts w:ascii="Calibri" w:hAnsi="Calibri"/>
        </w:rPr>
        <w:br/>
        <w:t>[Address Line 3]</w:t>
      </w:r>
      <w:r w:rsidRPr="006C5ADE">
        <w:rPr>
          <w:rFonts w:ascii="Calibri" w:hAnsi="Calibri"/>
        </w:rPr>
        <w:br/>
      </w:r>
    </w:p>
    <w:sectPr w:rsidR="00F055FC" w:rsidRPr="006C5ADE" w:rsidSect="003F67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660" w:h="5960" w:orient="landscape" w:code="2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0C7" w:rsidRDefault="004650C7" w:rsidP="0097162D">
      <w:pPr>
        <w:spacing w:after="0" w:line="240" w:lineRule="auto"/>
      </w:pPr>
      <w:r>
        <w:separator/>
      </w:r>
    </w:p>
  </w:endnote>
  <w:endnote w:type="continuationSeparator" w:id="0">
    <w:p w:rsidR="004650C7" w:rsidRDefault="004650C7" w:rsidP="0097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altName w:val="Arial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3EC" w:rsidRDefault="00F30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3EC" w:rsidRDefault="00F30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3EC" w:rsidRDefault="00F30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0C7" w:rsidRDefault="004650C7" w:rsidP="0097162D">
      <w:pPr>
        <w:spacing w:after="0" w:line="240" w:lineRule="auto"/>
      </w:pPr>
      <w:r>
        <w:separator/>
      </w:r>
    </w:p>
  </w:footnote>
  <w:footnote w:type="continuationSeparator" w:id="0">
    <w:p w:rsidR="004650C7" w:rsidRDefault="004650C7" w:rsidP="0097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3EC" w:rsidRDefault="00F30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DE" w:rsidRDefault="002C170F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38FEBC67" wp14:editId="47C936CC">
          <wp:simplePos x="0" y="0"/>
          <wp:positionH relativeFrom="page">
            <wp:posOffset>400050</wp:posOffset>
          </wp:positionH>
          <wp:positionV relativeFrom="page">
            <wp:posOffset>257532</wp:posOffset>
          </wp:positionV>
          <wp:extent cx="1982759" cy="354714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R_subbrands_letterhead_4-H Spani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962" cy="356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3EC" w:rsidRDefault="00F30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03EC"/>
    <w:rsid w:val="00082C4B"/>
    <w:rsid w:val="00165340"/>
    <w:rsid w:val="00186A53"/>
    <w:rsid w:val="0023372B"/>
    <w:rsid w:val="002C170F"/>
    <w:rsid w:val="003B64E4"/>
    <w:rsid w:val="003F6790"/>
    <w:rsid w:val="004650C7"/>
    <w:rsid w:val="004B7E91"/>
    <w:rsid w:val="004C027C"/>
    <w:rsid w:val="006C5ADE"/>
    <w:rsid w:val="00784D70"/>
    <w:rsid w:val="007F0CE1"/>
    <w:rsid w:val="007F55C3"/>
    <w:rsid w:val="00812A5C"/>
    <w:rsid w:val="00894E21"/>
    <w:rsid w:val="009478E7"/>
    <w:rsid w:val="0097162D"/>
    <w:rsid w:val="009E7F54"/>
    <w:rsid w:val="00A44DD4"/>
    <w:rsid w:val="00A72687"/>
    <w:rsid w:val="00AB2A99"/>
    <w:rsid w:val="00AC3482"/>
    <w:rsid w:val="00B25782"/>
    <w:rsid w:val="00D36AF3"/>
    <w:rsid w:val="00DB6452"/>
    <w:rsid w:val="00F055FC"/>
    <w:rsid w:val="00F303EC"/>
    <w:rsid w:val="00F445ED"/>
    <w:rsid w:val="00F73F39"/>
    <w:rsid w:val="00F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46491"/>
  <w15:docId w15:val="{32DE14EE-C2C6-984C-95C8-598D8930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F54"/>
    <w:pPr>
      <w:spacing w:after="200" w:line="276" w:lineRule="auto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B2A99"/>
    <w:rPr>
      <w:color w:val="262626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B2A99"/>
    <w:rPr>
      <w:color w:val="262626"/>
      <w:sz w:val="20"/>
      <w:szCs w:val="20"/>
    </w:rPr>
  </w:style>
  <w:style w:type="paragraph" w:customStyle="1" w:styleId="Organization">
    <w:name w:val="Organization"/>
    <w:basedOn w:val="Normal"/>
    <w:uiPriority w:val="1"/>
    <w:qFormat/>
    <w:rsid w:val="00186A53"/>
    <w:pPr>
      <w:spacing w:after="0" w:line="240" w:lineRule="auto"/>
    </w:pPr>
    <w:rPr>
      <w:rFonts w:ascii="Calibri" w:hAnsi="Calibri"/>
      <w:color w:val="FFFFFF"/>
      <w:sz w:val="36"/>
      <w:szCs w:val="36"/>
    </w:rPr>
  </w:style>
  <w:style w:type="paragraph" w:customStyle="1" w:styleId="ContactDetails">
    <w:name w:val="Contact Details"/>
    <w:basedOn w:val="Normal"/>
    <w:uiPriority w:val="1"/>
    <w:qFormat/>
    <w:rsid w:val="00186A53"/>
    <w:pPr>
      <w:spacing w:before="200"/>
    </w:pPr>
    <w:rPr>
      <w:color w:val="4F81BD"/>
      <w:sz w:val="16"/>
      <w:szCs w:val="16"/>
    </w:rPr>
  </w:style>
  <w:style w:type="paragraph" w:customStyle="1" w:styleId="Address">
    <w:name w:val="Address"/>
    <w:basedOn w:val="Normal"/>
    <w:uiPriority w:val="1"/>
    <w:qFormat/>
    <w:rsid w:val="009E7F54"/>
    <w:pPr>
      <w:spacing w:after="0" w:line="240" w:lineRule="exact"/>
      <w:ind w:left="5760"/>
    </w:pPr>
    <w:rPr>
      <w:sz w:val="18"/>
      <w:szCs w:val="18"/>
    </w:rPr>
  </w:style>
  <w:style w:type="paragraph" w:customStyle="1" w:styleId="Recipient">
    <w:name w:val="Recipient"/>
    <w:basedOn w:val="Address"/>
    <w:uiPriority w:val="1"/>
    <w:qFormat/>
    <w:rsid w:val="00784D70"/>
    <w:pPr>
      <w:spacing w:before="360" w:after="120"/>
    </w:pPr>
    <w:rPr>
      <w:color w:val="4F81BD"/>
      <w:sz w:val="24"/>
      <w:szCs w:val="20"/>
    </w:rPr>
  </w:style>
  <w:style w:type="paragraph" w:styleId="NoSpacing">
    <w:name w:val="No Spacing"/>
    <w:uiPriority w:val="1"/>
    <w:qFormat/>
    <w:rsid w:val="00186A53"/>
    <w:rPr>
      <w:color w:val="2626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2A5C"/>
    <w:rPr>
      <w:rFonts w:ascii="Lucida Grande" w:hAnsi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ndi/Documents/Projects/4-H%20Branding%20package%202019/4-H%20Templates/Spanish/Letterhead%20and%20Env/2409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240900.dotx</Template>
  <TotalTime>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J Osterman</cp:lastModifiedBy>
  <cp:revision>1</cp:revision>
  <dcterms:created xsi:type="dcterms:W3CDTF">2019-01-24T21:04:00Z</dcterms:created>
  <dcterms:modified xsi:type="dcterms:W3CDTF">2019-01-24T21:06:00Z</dcterms:modified>
  <cp:category/>
</cp:coreProperties>
</file>