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C634A" w14:textId="77777777" w:rsidR="0097162D" w:rsidRPr="006C5ADE" w:rsidRDefault="00812A5C" w:rsidP="00AB5EF2">
      <w:pPr>
        <w:pStyle w:val="ContactDetails"/>
        <w:spacing w:before="160"/>
        <w:ind w:left="806"/>
        <w:rPr>
          <w:rFonts w:ascii="Calibri" w:hAnsi="Calibri"/>
        </w:rPr>
      </w:pPr>
      <w:r w:rsidRPr="00186A53">
        <w:t>[</w:t>
      </w:r>
      <w:r w:rsidRPr="006C5ADE">
        <w:rPr>
          <w:rFonts w:ascii="Calibri" w:hAnsi="Calibri"/>
        </w:rPr>
        <w:t>Street Address]</w:t>
      </w:r>
      <w:bookmarkStart w:id="0" w:name="_GoBack"/>
      <w:bookmarkEnd w:id="0"/>
      <w:r w:rsidR="00186A53" w:rsidRPr="006C5ADE">
        <w:rPr>
          <w:rFonts w:ascii="Calibri" w:hAnsi="Calibri"/>
        </w:rPr>
        <w:br/>
      </w:r>
      <w:r w:rsidRPr="006C5ADE">
        <w:rPr>
          <w:rFonts w:ascii="Calibri" w:hAnsi="Calibri"/>
        </w:rPr>
        <w:t>[City]</w:t>
      </w:r>
      <w:r w:rsidR="0097162D" w:rsidRPr="006C5ADE">
        <w:rPr>
          <w:rFonts w:ascii="Calibri" w:hAnsi="Calibri"/>
        </w:rPr>
        <w:t xml:space="preserve">, </w:t>
      </w:r>
      <w:r w:rsidRPr="006C5ADE">
        <w:rPr>
          <w:rFonts w:ascii="Calibri" w:hAnsi="Calibri"/>
        </w:rPr>
        <w:t>[State]</w:t>
      </w:r>
      <w:r w:rsidR="0097162D" w:rsidRPr="006C5ADE">
        <w:rPr>
          <w:rFonts w:ascii="Calibri" w:hAnsi="Calibri"/>
        </w:rPr>
        <w:t xml:space="preserve"> </w:t>
      </w:r>
      <w:r w:rsidRPr="006C5ADE">
        <w:rPr>
          <w:rFonts w:ascii="Calibri" w:hAnsi="Calibri"/>
        </w:rPr>
        <w:t>[Postal Code]</w:t>
      </w:r>
    </w:p>
    <w:p w14:paraId="7339E266" w14:textId="77777777" w:rsidR="00F055FC" w:rsidRPr="006C5ADE" w:rsidRDefault="00F055FC" w:rsidP="00186A53">
      <w:pPr>
        <w:pStyle w:val="Recipient"/>
        <w:rPr>
          <w:rFonts w:ascii="Calibri" w:hAnsi="Calibri"/>
        </w:rPr>
      </w:pPr>
      <w:r w:rsidRPr="006C5ADE">
        <w:rPr>
          <w:rFonts w:ascii="Calibri" w:hAnsi="Calibri"/>
        </w:rPr>
        <w:t>[Recipient Name]</w:t>
      </w:r>
    </w:p>
    <w:p w14:paraId="0EAF5F10" w14:textId="77777777" w:rsidR="00F055FC" w:rsidRPr="006C5ADE" w:rsidRDefault="00F055FC" w:rsidP="00082C4B">
      <w:pPr>
        <w:pStyle w:val="Address"/>
        <w:rPr>
          <w:rFonts w:ascii="Calibri" w:hAnsi="Calibri"/>
        </w:rPr>
      </w:pPr>
      <w:r w:rsidRPr="006C5ADE">
        <w:rPr>
          <w:rFonts w:ascii="Calibri" w:hAnsi="Calibri"/>
        </w:rPr>
        <w:t>[Company Name]</w:t>
      </w:r>
      <w:r w:rsidRPr="006C5ADE">
        <w:rPr>
          <w:rFonts w:ascii="Calibri" w:hAnsi="Calibri"/>
        </w:rPr>
        <w:br/>
        <w:t>[Address Line 1]</w:t>
      </w:r>
      <w:r w:rsidRPr="006C5ADE">
        <w:rPr>
          <w:rFonts w:ascii="Calibri" w:hAnsi="Calibri"/>
        </w:rPr>
        <w:br/>
        <w:t>[Address Line 2]</w:t>
      </w:r>
      <w:r w:rsidRPr="006C5ADE">
        <w:rPr>
          <w:rFonts w:ascii="Calibri" w:hAnsi="Calibri"/>
        </w:rPr>
        <w:br/>
        <w:t>[Address Line 3]</w:t>
      </w:r>
      <w:r w:rsidRPr="006C5ADE">
        <w:rPr>
          <w:rFonts w:ascii="Calibri" w:hAnsi="Calibri"/>
        </w:rPr>
        <w:br/>
      </w:r>
    </w:p>
    <w:sectPr w:rsidR="00F055FC" w:rsidRPr="006C5ADE" w:rsidSect="00CB58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3660" w:h="5960" w:orient="landscape" w:code="2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FD7AD" w14:textId="77777777" w:rsidR="00793938" w:rsidRDefault="00793938" w:rsidP="0097162D">
      <w:pPr>
        <w:spacing w:after="0" w:line="240" w:lineRule="auto"/>
      </w:pPr>
      <w:r>
        <w:separator/>
      </w:r>
    </w:p>
  </w:endnote>
  <w:endnote w:type="continuationSeparator" w:id="0">
    <w:p w14:paraId="7D6C7563" w14:textId="77777777" w:rsidR="00793938" w:rsidRDefault="00793938" w:rsidP="00971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FB5E5" w14:textId="77777777" w:rsidR="00CB587F" w:rsidRDefault="00CB58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734BD" w14:textId="77777777" w:rsidR="00CB587F" w:rsidRDefault="00CB58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3F1B2" w14:textId="77777777" w:rsidR="00CB587F" w:rsidRDefault="00CB58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AC81C" w14:textId="77777777" w:rsidR="00793938" w:rsidRDefault="00793938" w:rsidP="0097162D">
      <w:pPr>
        <w:spacing w:after="0" w:line="240" w:lineRule="auto"/>
      </w:pPr>
      <w:r>
        <w:separator/>
      </w:r>
    </w:p>
  </w:footnote>
  <w:footnote w:type="continuationSeparator" w:id="0">
    <w:p w14:paraId="6A58BE8B" w14:textId="77777777" w:rsidR="00793938" w:rsidRDefault="00793938" w:rsidP="00971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4F7AB" w14:textId="77777777" w:rsidR="00CB587F" w:rsidRDefault="00CB58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3F986" w14:textId="77777777" w:rsidR="00973519" w:rsidRDefault="00B045C1" w:rsidP="00B045C1">
    <w:pPr>
      <w:pStyle w:val="Header"/>
      <w:ind w:left="630"/>
    </w:pPr>
    <w:r>
      <w:rPr>
        <w:noProof/>
      </w:rPr>
      <w:drawing>
        <wp:inline distT="0" distB="0" distL="0" distR="0" wp14:anchorId="0E1342EC" wp14:editId="13FB19C0">
          <wp:extent cx="1870841" cy="25946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ANR_ HZ_2019 c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5617" cy="304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34C7E" w14:textId="77777777" w:rsidR="00CB587F" w:rsidRDefault="00CB58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67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045C1"/>
    <w:rsid w:val="00082C4B"/>
    <w:rsid w:val="000A153C"/>
    <w:rsid w:val="000F38A5"/>
    <w:rsid w:val="00143486"/>
    <w:rsid w:val="00165340"/>
    <w:rsid w:val="00186A53"/>
    <w:rsid w:val="002735C5"/>
    <w:rsid w:val="003B64E4"/>
    <w:rsid w:val="004B7E91"/>
    <w:rsid w:val="004C027C"/>
    <w:rsid w:val="005A6F91"/>
    <w:rsid w:val="006323D1"/>
    <w:rsid w:val="006C5ADE"/>
    <w:rsid w:val="00784D70"/>
    <w:rsid w:val="00793938"/>
    <w:rsid w:val="007F0CE1"/>
    <w:rsid w:val="008054E5"/>
    <w:rsid w:val="00812A5C"/>
    <w:rsid w:val="00894E21"/>
    <w:rsid w:val="009478E7"/>
    <w:rsid w:val="0097162D"/>
    <w:rsid w:val="00973519"/>
    <w:rsid w:val="009E7F54"/>
    <w:rsid w:val="00A44DD4"/>
    <w:rsid w:val="00A46213"/>
    <w:rsid w:val="00A72687"/>
    <w:rsid w:val="00AB2A99"/>
    <w:rsid w:val="00AB5EF2"/>
    <w:rsid w:val="00AC3482"/>
    <w:rsid w:val="00B045C1"/>
    <w:rsid w:val="00B25782"/>
    <w:rsid w:val="00C1620F"/>
    <w:rsid w:val="00CB587F"/>
    <w:rsid w:val="00D36AF3"/>
    <w:rsid w:val="00DB6452"/>
    <w:rsid w:val="00E00071"/>
    <w:rsid w:val="00ED6D07"/>
    <w:rsid w:val="00F055FC"/>
    <w:rsid w:val="00F445ED"/>
    <w:rsid w:val="00F73F39"/>
    <w:rsid w:val="00F7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DD770F"/>
  <w15:docId w15:val="{807D9CCD-2FEE-C645-B847-6EB216BA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F54"/>
    <w:pPr>
      <w:spacing w:after="200" w:line="276" w:lineRule="auto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B2A99"/>
    <w:rPr>
      <w:color w:val="262626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71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B2A99"/>
    <w:rPr>
      <w:color w:val="262626"/>
      <w:sz w:val="20"/>
      <w:szCs w:val="20"/>
    </w:rPr>
  </w:style>
  <w:style w:type="paragraph" w:customStyle="1" w:styleId="Organization">
    <w:name w:val="Organization"/>
    <w:basedOn w:val="Normal"/>
    <w:uiPriority w:val="1"/>
    <w:qFormat/>
    <w:rsid w:val="00186A53"/>
    <w:pPr>
      <w:spacing w:after="0" w:line="240" w:lineRule="auto"/>
    </w:pPr>
    <w:rPr>
      <w:rFonts w:ascii="Calibri" w:hAnsi="Calibri"/>
      <w:color w:val="FFFFFF"/>
      <w:sz w:val="36"/>
      <w:szCs w:val="36"/>
    </w:rPr>
  </w:style>
  <w:style w:type="paragraph" w:customStyle="1" w:styleId="ContactDetails">
    <w:name w:val="Contact Details"/>
    <w:basedOn w:val="Normal"/>
    <w:uiPriority w:val="1"/>
    <w:qFormat/>
    <w:rsid w:val="00186A53"/>
    <w:pPr>
      <w:spacing w:before="200"/>
    </w:pPr>
    <w:rPr>
      <w:color w:val="4F81BD"/>
      <w:sz w:val="16"/>
      <w:szCs w:val="16"/>
    </w:rPr>
  </w:style>
  <w:style w:type="paragraph" w:customStyle="1" w:styleId="Address">
    <w:name w:val="Address"/>
    <w:basedOn w:val="Normal"/>
    <w:uiPriority w:val="1"/>
    <w:qFormat/>
    <w:rsid w:val="009E7F54"/>
    <w:pPr>
      <w:spacing w:after="0" w:line="240" w:lineRule="exact"/>
      <w:ind w:left="5760"/>
    </w:pPr>
    <w:rPr>
      <w:sz w:val="18"/>
      <w:szCs w:val="18"/>
    </w:rPr>
  </w:style>
  <w:style w:type="paragraph" w:customStyle="1" w:styleId="Recipient">
    <w:name w:val="Recipient"/>
    <w:basedOn w:val="Address"/>
    <w:uiPriority w:val="1"/>
    <w:qFormat/>
    <w:rsid w:val="00784D70"/>
    <w:pPr>
      <w:spacing w:before="360" w:after="120"/>
    </w:pPr>
    <w:rPr>
      <w:color w:val="4F81BD"/>
      <w:sz w:val="24"/>
      <w:szCs w:val="20"/>
    </w:rPr>
  </w:style>
  <w:style w:type="paragraph" w:styleId="NoSpacing">
    <w:name w:val="No Spacing"/>
    <w:uiPriority w:val="1"/>
    <w:qFormat/>
    <w:rsid w:val="00186A53"/>
    <w:rPr>
      <w:color w:val="2626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A5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12A5C"/>
    <w:rPr>
      <w:rFonts w:ascii="Lucida Grande" w:hAnsi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ndi/Desktop/202347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202347 (2).dotx</Template>
  <TotalTime>32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J Osterman</cp:lastModifiedBy>
  <cp:revision>3</cp:revision>
  <dcterms:created xsi:type="dcterms:W3CDTF">2019-04-11T20:12:00Z</dcterms:created>
  <dcterms:modified xsi:type="dcterms:W3CDTF">2019-04-11T21:20:00Z</dcterms:modified>
  <cp:category/>
</cp:coreProperties>
</file>