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9132" w14:textId="635CC14A" w:rsidR="0051199D" w:rsidRDefault="00F80F39" w:rsidP="00C77E57">
      <w:pPr>
        <w:pStyle w:val="Heading1"/>
        <w:contextualSpacing/>
      </w:pPr>
      <w:r w:rsidRPr="0051199D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5E4D3DDB" wp14:editId="544AE8A1">
            <wp:simplePos x="0" y="0"/>
            <wp:positionH relativeFrom="column">
              <wp:posOffset>3733800</wp:posOffset>
            </wp:positionH>
            <wp:positionV relativeFrom="paragraph">
              <wp:posOffset>162560</wp:posOffset>
            </wp:positionV>
            <wp:extent cx="2286000" cy="3200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CANR_ HZ_2019 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E57" w:rsidRPr="0051199D">
        <w:rPr>
          <w:sz w:val="28"/>
          <w:szCs w:val="28"/>
        </w:rPr>
        <w:t xml:space="preserve">uc anr </w:t>
      </w:r>
      <w:r w:rsidR="00867774">
        <w:rPr>
          <w:sz w:val="28"/>
          <w:szCs w:val="28"/>
        </w:rPr>
        <w:t>PCPA</w:t>
      </w:r>
      <w:r w:rsidRPr="0051199D">
        <w:rPr>
          <w:sz w:val="28"/>
          <w:szCs w:val="28"/>
        </w:rPr>
        <w:br/>
      </w:r>
      <w:r w:rsidR="00235570" w:rsidRPr="0051199D">
        <w:rPr>
          <w:sz w:val="28"/>
          <w:szCs w:val="28"/>
        </w:rPr>
        <w:t>new agreement request form</w:t>
      </w:r>
      <w:r w:rsidR="0051199D">
        <w:t xml:space="preserve"> </w:t>
      </w:r>
    </w:p>
    <w:p w14:paraId="198411E5" w14:textId="77777777" w:rsidR="00C77E57" w:rsidRPr="00C77E57" w:rsidRDefault="0051199D" w:rsidP="00C77E57">
      <w:pPr>
        <w:pStyle w:val="Heading1"/>
        <w:contextualSpacing/>
      </w:pPr>
      <w:r>
        <w:t>(send to newagreement@ucanr.edu)</w:t>
      </w:r>
    </w:p>
    <w:p w14:paraId="7AAF32DD" w14:textId="77777777" w:rsidR="00571ABD" w:rsidRDefault="00B812C9">
      <w:pPr>
        <w:pStyle w:val="Heading2"/>
      </w:pPr>
      <w:r>
        <w:t xml:space="preserve">UC ANR </w:t>
      </w:r>
      <w:r w:rsidR="00235570">
        <w:t>requestor</w:t>
      </w:r>
      <w:r w:rsidR="00CA491F">
        <w:t xml:space="preserve"> Information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5400"/>
        <w:gridCol w:w="5400"/>
      </w:tblGrid>
      <w:tr w:rsidR="00465965" w14:paraId="43228EED" w14:textId="77777777" w:rsidTr="00FF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E3F3CBA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>Contact Name</w:t>
            </w:r>
            <w:r w:rsidR="00907102">
              <w:t xml:space="preserve"> </w:t>
            </w:r>
          </w:p>
        </w:tc>
        <w:tc>
          <w:tcPr>
            <w:tcW w:w="5400" w:type="dxa"/>
          </w:tcPr>
          <w:p w14:paraId="4B096989" w14:textId="77777777" w:rsidR="00465965" w:rsidRPr="00907102" w:rsidRDefault="00465965" w:rsidP="004659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t xml:space="preserve">Location </w:t>
            </w:r>
            <w:r w:rsidRPr="00235570">
              <w:rPr>
                <w:sz w:val="16"/>
                <w:szCs w:val="16"/>
              </w:rPr>
              <w:t>(UCCE, REC, etc</w:t>
            </w:r>
            <w:r>
              <w:rPr>
                <w:sz w:val="16"/>
                <w:szCs w:val="16"/>
              </w:rPr>
              <w:t>.</w:t>
            </w:r>
            <w:r w:rsidRPr="00235570">
              <w:rPr>
                <w:sz w:val="16"/>
                <w:szCs w:val="16"/>
              </w:rPr>
              <w:t>)</w:t>
            </w:r>
            <w:r w:rsidR="00907102">
              <w:rPr>
                <w:sz w:val="16"/>
                <w:szCs w:val="16"/>
              </w:rPr>
              <w:t xml:space="preserve"> </w:t>
            </w:r>
          </w:p>
        </w:tc>
      </w:tr>
      <w:tr w:rsidR="00465965" w14:paraId="4FAE8327" w14:textId="77777777" w:rsidTr="00C8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FD1F1FE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 xml:space="preserve">Street Address </w:t>
            </w:r>
          </w:p>
        </w:tc>
        <w:tc>
          <w:tcPr>
            <w:tcW w:w="5400" w:type="dxa"/>
          </w:tcPr>
          <w:p w14:paraId="543D5339" w14:textId="77777777" w:rsidR="00465965" w:rsidRPr="00907102" w:rsidRDefault="00465965" w:rsidP="004659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t xml:space="preserve">Program </w:t>
            </w:r>
            <w:r w:rsidRPr="00465965">
              <w:rPr>
                <w:sz w:val="16"/>
                <w:szCs w:val="16"/>
              </w:rPr>
              <w:t>(EFNEP, 4H, MGP, etc.)</w:t>
            </w:r>
            <w:r w:rsidR="00907102">
              <w:rPr>
                <w:sz w:val="16"/>
                <w:szCs w:val="16"/>
              </w:rPr>
              <w:t xml:space="preserve"> </w:t>
            </w:r>
          </w:p>
        </w:tc>
      </w:tr>
      <w:tr w:rsidR="00465965" w14:paraId="649C3EB3" w14:textId="77777777" w:rsidTr="0097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4EA5A03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>City, State, Zip</w:t>
            </w:r>
            <w:r w:rsidR="00907102">
              <w:t xml:space="preserve"> </w:t>
            </w:r>
          </w:p>
        </w:tc>
        <w:tc>
          <w:tcPr>
            <w:tcW w:w="5400" w:type="dxa"/>
          </w:tcPr>
          <w:p w14:paraId="5D8C260A" w14:textId="77777777" w:rsidR="00465965" w:rsidRPr="00907102" w:rsidRDefault="00465965" w:rsidP="00C7273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Name of Activity</w:t>
            </w:r>
            <w:r w:rsidR="00907102">
              <w:t xml:space="preserve"> </w:t>
            </w:r>
          </w:p>
        </w:tc>
      </w:tr>
      <w:tr w:rsidR="00465965" w14:paraId="7F34A7D1" w14:textId="77777777" w:rsidTr="003F2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91E3689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 xml:space="preserve">Phone </w:t>
            </w:r>
          </w:p>
        </w:tc>
        <w:tc>
          <w:tcPr>
            <w:tcW w:w="5400" w:type="dxa"/>
          </w:tcPr>
          <w:p w14:paraId="771F19FB" w14:textId="77777777" w:rsidR="00465965" w:rsidRPr="00907102" w:rsidRDefault="00465965" w:rsidP="004659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t>Date of Activity</w:t>
            </w:r>
            <w:r w:rsidR="00907102">
              <w:t xml:space="preserve"> </w:t>
            </w:r>
          </w:p>
        </w:tc>
      </w:tr>
      <w:tr w:rsidR="00465965" w14:paraId="680220D6" w14:textId="77777777" w:rsidTr="003D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22170406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>Email</w:t>
            </w:r>
            <w:r w:rsidR="00907102">
              <w:t xml:space="preserve"> </w:t>
            </w:r>
          </w:p>
        </w:tc>
      </w:tr>
    </w:tbl>
    <w:p w14:paraId="34B29699" w14:textId="77777777" w:rsidR="00CA491F" w:rsidRDefault="00235570">
      <w:pPr>
        <w:pStyle w:val="Heading2"/>
      </w:pPr>
      <w:r>
        <w:t>Other party information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5400"/>
        <w:gridCol w:w="5400"/>
      </w:tblGrid>
      <w:tr w:rsidR="00465965" w14:paraId="47576B51" w14:textId="77777777" w:rsidTr="004B6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24831CA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>Contact Name</w:t>
            </w:r>
            <w:r w:rsidR="00907102">
              <w:t xml:space="preserve"> </w:t>
            </w:r>
          </w:p>
        </w:tc>
        <w:tc>
          <w:tcPr>
            <w:tcW w:w="5400" w:type="dxa"/>
          </w:tcPr>
          <w:p w14:paraId="66AAF3CA" w14:textId="77777777" w:rsidR="00465965" w:rsidRPr="00907102" w:rsidRDefault="00465965" w:rsidP="004659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Name of Organization</w:t>
            </w:r>
            <w:r w:rsidR="00907102">
              <w:t xml:space="preserve"> </w:t>
            </w:r>
          </w:p>
        </w:tc>
      </w:tr>
      <w:tr w:rsidR="00465965" w14:paraId="4FFF1093" w14:textId="77777777" w:rsidTr="0004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FBCE195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>Street Address</w:t>
            </w:r>
            <w:r w:rsidR="00907102">
              <w:t xml:space="preserve"> </w:t>
            </w:r>
          </w:p>
        </w:tc>
        <w:tc>
          <w:tcPr>
            <w:tcW w:w="5400" w:type="dxa"/>
          </w:tcPr>
          <w:p w14:paraId="0C270532" w14:textId="77777777" w:rsidR="00465965" w:rsidRDefault="00465965" w:rsidP="0023557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Authority for Signature:</w:t>
            </w:r>
          </w:p>
        </w:tc>
      </w:tr>
      <w:tr w:rsidR="00465965" w14:paraId="62D6AE84" w14:textId="77777777" w:rsidTr="00771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72BC733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>City, State, Zip</w:t>
            </w:r>
            <w:r w:rsidR="00907102">
              <w:t xml:space="preserve"> </w:t>
            </w:r>
          </w:p>
        </w:tc>
        <w:tc>
          <w:tcPr>
            <w:tcW w:w="5400" w:type="dxa"/>
          </w:tcPr>
          <w:p w14:paraId="3585A34E" w14:textId="77777777" w:rsidR="00465965" w:rsidRPr="00907102" w:rsidRDefault="00465965" w:rsidP="00B812C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t xml:space="preserve">Name </w:t>
            </w:r>
          </w:p>
        </w:tc>
      </w:tr>
      <w:tr w:rsidR="00465965" w14:paraId="2A2726FE" w14:textId="77777777" w:rsidTr="00D2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0F1ED38" w14:textId="77777777" w:rsidR="00465965" w:rsidRPr="00907102" w:rsidRDefault="00465965" w:rsidP="00465965">
            <w:pPr>
              <w:pStyle w:val="Heading3"/>
              <w:outlineLvl w:val="2"/>
              <w:rPr>
                <w:color w:val="auto"/>
              </w:rPr>
            </w:pPr>
            <w:r>
              <w:t>Phone</w:t>
            </w:r>
            <w:r w:rsidR="00907102">
              <w:t xml:space="preserve"> </w:t>
            </w:r>
          </w:p>
        </w:tc>
        <w:tc>
          <w:tcPr>
            <w:tcW w:w="5400" w:type="dxa"/>
          </w:tcPr>
          <w:p w14:paraId="3C26736E" w14:textId="77777777" w:rsidR="00465965" w:rsidRPr="00907102" w:rsidRDefault="00465965" w:rsidP="00C7273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t>Title</w:t>
            </w:r>
            <w:r w:rsidR="00907102">
              <w:t xml:space="preserve"> </w:t>
            </w:r>
          </w:p>
        </w:tc>
      </w:tr>
      <w:tr w:rsidR="00465965" w14:paraId="50F28F2E" w14:textId="77777777" w:rsidTr="001A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B0FA48F" w14:textId="07AB46C6" w:rsidR="00465965" w:rsidRPr="00907102" w:rsidRDefault="00867774" w:rsidP="00465965">
            <w:pPr>
              <w:pStyle w:val="Heading3"/>
              <w:outlineLvl w:val="2"/>
              <w:rPr>
                <w:color w:val="auto"/>
              </w:rPr>
            </w:pPr>
            <w:r>
              <w:t xml:space="preserve">Contact </w:t>
            </w:r>
            <w:r w:rsidR="00465965">
              <w:t>Email</w:t>
            </w:r>
            <w:r w:rsidR="00907102">
              <w:t xml:space="preserve"> </w:t>
            </w:r>
          </w:p>
        </w:tc>
        <w:tc>
          <w:tcPr>
            <w:tcW w:w="5400" w:type="dxa"/>
          </w:tcPr>
          <w:p w14:paraId="6228C3F6" w14:textId="50C6CF6E" w:rsidR="00465965" w:rsidRDefault="00867774" w:rsidP="00C7273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 Email</w:t>
            </w:r>
          </w:p>
        </w:tc>
      </w:tr>
    </w:tbl>
    <w:tbl>
      <w:tblPr>
        <w:tblW w:w="10951" w:type="dxa"/>
        <w:tblInd w:w="-60" w:type="dxa"/>
        <w:tblLook w:val="0000" w:firstRow="0" w:lastRow="0" w:firstColumn="0" w:lastColumn="0" w:noHBand="0" w:noVBand="0"/>
        <w:tblDescription w:val="Contact information table"/>
      </w:tblPr>
      <w:tblGrid>
        <w:gridCol w:w="10951"/>
      </w:tblGrid>
      <w:tr w:rsidR="00AC0DDB" w14:paraId="3361B611" w14:textId="77777777" w:rsidTr="00AC0DDB">
        <w:trPr>
          <w:trHeight w:val="226"/>
        </w:trPr>
        <w:tc>
          <w:tcPr>
            <w:tcW w:w="10951" w:type="dxa"/>
          </w:tcPr>
          <w:p w14:paraId="046BB740" w14:textId="77777777" w:rsidR="00AC0DDB" w:rsidRDefault="00610AEE" w:rsidP="00AC0DDB">
            <w:pPr>
              <w:pStyle w:val="Heading2"/>
            </w:pPr>
            <w:r>
              <w:t>other</w:t>
            </w:r>
            <w:r w:rsidR="00AC0DDB">
              <w:t xml:space="preserve"> Information</w:t>
            </w:r>
          </w:p>
        </w:tc>
      </w:tr>
    </w:tbl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4112"/>
        <w:gridCol w:w="1536"/>
        <w:gridCol w:w="2576"/>
        <w:gridCol w:w="2576"/>
      </w:tblGrid>
      <w:tr w:rsidR="00610AEE" w14:paraId="3F06DAA0" w14:textId="77777777" w:rsidTr="00610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6927D45" w14:textId="77777777" w:rsidR="00610AEE" w:rsidRDefault="00610AEE" w:rsidP="00610AEE">
            <w:pPr>
              <w:pStyle w:val="Heading3"/>
              <w:outlineLvl w:val="2"/>
            </w:pPr>
            <w:r>
              <w:t xml:space="preserve">Type of Agreement </w:t>
            </w:r>
            <w:r>
              <w:rPr>
                <w:sz w:val="16"/>
                <w:szCs w:val="16"/>
              </w:rPr>
              <w:t>(e.g. MOU, license, etc)</w:t>
            </w:r>
          </w:p>
        </w:tc>
        <w:tc>
          <w:tcPr>
            <w:tcW w:w="1536" w:type="dxa"/>
          </w:tcPr>
          <w:p w14:paraId="7CDCAAC3" w14:textId="77777777" w:rsidR="00610AEE" w:rsidRPr="00907102" w:rsidRDefault="00907102" w:rsidP="00610AE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 </w:t>
            </w:r>
          </w:p>
        </w:tc>
        <w:tc>
          <w:tcPr>
            <w:tcW w:w="2576" w:type="dxa"/>
          </w:tcPr>
          <w:p w14:paraId="388FEDDB" w14:textId="77777777" w:rsidR="00610AEE" w:rsidRDefault="00610AEE" w:rsidP="00610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6" w:type="dxa"/>
          </w:tcPr>
          <w:p w14:paraId="04A4BD82" w14:textId="77777777" w:rsidR="00610AEE" w:rsidRDefault="00610AEE" w:rsidP="00610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AEE" w14:paraId="15060800" w14:textId="77777777" w:rsidTr="003A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4FE0106" w14:textId="77777777" w:rsidR="00610AEE" w:rsidRPr="00610AEE" w:rsidRDefault="00610AEE" w:rsidP="00610AEE">
            <w:pPr>
              <w:pStyle w:val="Heading3"/>
              <w:outlineLvl w:val="2"/>
            </w:pPr>
          </w:p>
        </w:tc>
        <w:tc>
          <w:tcPr>
            <w:tcW w:w="1536" w:type="dxa"/>
          </w:tcPr>
          <w:p w14:paraId="1F79EEF1" w14:textId="77777777" w:rsidR="00610AEE" w:rsidRDefault="00610AEE" w:rsidP="00610AE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□ New Draft</w:t>
            </w:r>
          </w:p>
        </w:tc>
        <w:tc>
          <w:tcPr>
            <w:tcW w:w="2576" w:type="dxa"/>
          </w:tcPr>
          <w:p w14:paraId="23D04A07" w14:textId="77777777" w:rsidR="00610AEE" w:rsidRPr="003C4BBF" w:rsidRDefault="00610AEE" w:rsidP="00610AE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t>□ Amendment</w:t>
            </w:r>
          </w:p>
        </w:tc>
        <w:tc>
          <w:tcPr>
            <w:tcW w:w="2576" w:type="dxa"/>
          </w:tcPr>
          <w:p w14:paraId="08B4A40C" w14:textId="77777777" w:rsidR="00610AEE" w:rsidRPr="003C4BBF" w:rsidRDefault="00610AEE" w:rsidP="00610AE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□ APBC Template</w:t>
            </w:r>
          </w:p>
        </w:tc>
      </w:tr>
      <w:tr w:rsidR="00610AEE" w14:paraId="6CE42EE7" w14:textId="77777777" w:rsidTr="00AC5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236D9ED9" w14:textId="77777777" w:rsidR="00610AEE" w:rsidRDefault="00610AEE" w:rsidP="00610AEE">
            <w:pPr>
              <w:pStyle w:val="Heading3"/>
              <w:outlineLvl w:val="2"/>
            </w:pPr>
          </w:p>
        </w:tc>
        <w:tc>
          <w:tcPr>
            <w:tcW w:w="1536" w:type="dxa"/>
          </w:tcPr>
          <w:p w14:paraId="3F73C32C" w14:textId="77777777" w:rsidR="00610AEE" w:rsidRDefault="00610AEE" w:rsidP="00610AE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□ Renewal</w:t>
            </w:r>
          </w:p>
        </w:tc>
        <w:tc>
          <w:tcPr>
            <w:tcW w:w="2576" w:type="dxa"/>
          </w:tcPr>
          <w:p w14:paraId="57134EBE" w14:textId="77777777" w:rsidR="00610AEE" w:rsidRDefault="00610AEE" w:rsidP="00610AE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□ Other Party Form</w:t>
            </w:r>
          </w:p>
        </w:tc>
        <w:tc>
          <w:tcPr>
            <w:tcW w:w="2576" w:type="dxa"/>
          </w:tcPr>
          <w:p w14:paraId="1AC0AE1C" w14:textId="77777777" w:rsidR="0051199D" w:rsidRPr="0051199D" w:rsidRDefault="00610AEE" w:rsidP="0051199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□ Other</w:t>
            </w:r>
          </w:p>
        </w:tc>
      </w:tr>
      <w:tr w:rsidR="00907102" w14:paraId="50E21E2F" w14:textId="77777777" w:rsidTr="005138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08E83FBE" w14:textId="77777777" w:rsidR="00907102" w:rsidRDefault="00907102" w:rsidP="0051199D">
            <w:pPr>
              <w:pStyle w:val="Heading3"/>
              <w:outlineLvl w:val="2"/>
            </w:pPr>
            <w:r>
              <w:t xml:space="preserve">If renewal or amendment, date of execution of original agreement: </w:t>
            </w:r>
          </w:p>
        </w:tc>
      </w:tr>
      <w:tr w:rsidR="00907102" w14:paraId="3B2D4AF2" w14:textId="77777777" w:rsidTr="00CD7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0DACD9D4" w14:textId="77777777" w:rsidR="00907102" w:rsidRPr="00907102" w:rsidRDefault="00907102" w:rsidP="00610AEE">
            <w:pPr>
              <w:pStyle w:val="Heading3"/>
              <w:outlineLvl w:val="2"/>
              <w:rPr>
                <w:color w:val="auto"/>
              </w:rPr>
            </w:pPr>
            <w:r>
              <w:t xml:space="preserve">Term Length </w:t>
            </w:r>
          </w:p>
        </w:tc>
      </w:tr>
      <w:tr w:rsidR="00F15625" w14:paraId="3951882B" w14:textId="77777777" w:rsidTr="00CE2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53A0F0D7" w14:textId="77777777" w:rsidR="00907102" w:rsidRDefault="00F15625" w:rsidP="00907102">
            <w:pPr>
              <w:pStyle w:val="Heading3"/>
              <w:outlineLvl w:val="2"/>
            </w:pPr>
            <w:r>
              <w:t xml:space="preserve">If intern agreement: Begin intern intake process by contacting </w:t>
            </w:r>
            <w:r w:rsidR="00010E6B">
              <w:t>S</w:t>
            </w:r>
            <w:r>
              <w:t xml:space="preserve">taff HR </w:t>
            </w:r>
            <w:r w:rsidR="00010E6B">
              <w:t>(</w:t>
            </w:r>
            <w:r>
              <w:t>Bethan</w:t>
            </w:r>
            <w:r w:rsidR="00010E6B">
              <w:t>ie</w:t>
            </w:r>
            <w:r>
              <w:t xml:space="preserve"> Brown</w:t>
            </w:r>
            <w:r w:rsidR="00010E6B">
              <w:t>)</w:t>
            </w:r>
            <w:r>
              <w:t xml:space="preserve"> </w:t>
            </w:r>
          </w:p>
          <w:p w14:paraId="60445A85" w14:textId="77777777" w:rsidR="00F15625" w:rsidRPr="00765839" w:rsidRDefault="00BB16A0" w:rsidP="00907102">
            <w:pPr>
              <w:pStyle w:val="Heading3"/>
              <w:ind w:left="4320"/>
              <w:outlineLvl w:val="2"/>
              <w:rPr>
                <w:color w:val="auto"/>
              </w:rPr>
            </w:pPr>
            <w:hyperlink r:id="rId9" w:history="1">
              <w:r w:rsidR="00907102" w:rsidRPr="000D29C6">
                <w:rPr>
                  <w:rStyle w:val="Hyperlink"/>
                </w:rPr>
                <w:t>brbbrown@ucanr.edu</w:t>
              </w:r>
            </w:hyperlink>
            <w:r w:rsidR="0051199D">
              <w:t xml:space="preserve"> </w:t>
            </w:r>
            <w:r w:rsidR="00F15625">
              <w:t>□</w:t>
            </w:r>
            <w:r w:rsidR="00765839">
              <w:t xml:space="preserve"> </w:t>
            </w:r>
          </w:p>
        </w:tc>
      </w:tr>
      <w:tr w:rsidR="00765839" w14:paraId="774457D5" w14:textId="77777777" w:rsidTr="00E53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07E1AA06" w14:textId="77777777" w:rsidR="00765839" w:rsidRPr="002D0560" w:rsidRDefault="00765839" w:rsidP="002D0560">
            <w:pPr>
              <w:pStyle w:val="Heading3"/>
              <w:outlineLvl w:val="2"/>
              <w:rPr>
                <w:color w:val="auto"/>
              </w:rPr>
            </w:pPr>
            <w:r>
              <w:t>Description of Activity</w:t>
            </w:r>
            <w:r w:rsidR="002D0560">
              <w:t xml:space="preserve"> </w:t>
            </w:r>
          </w:p>
        </w:tc>
      </w:tr>
      <w:tr w:rsidR="007615DC" w14:paraId="55652B69" w14:textId="77777777" w:rsidTr="00D52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4" w:type="dxa"/>
            <w:gridSpan w:val="3"/>
          </w:tcPr>
          <w:p w14:paraId="13EA744D" w14:textId="77777777" w:rsidR="007615DC" w:rsidRPr="007615DC" w:rsidRDefault="007615DC" w:rsidP="002D0560">
            <w:pPr>
              <w:pStyle w:val="Heading2"/>
              <w:outlineLvl w:val="1"/>
            </w:pPr>
            <w:r w:rsidRPr="007615DC">
              <w:t>Description of Responsibilities</w:t>
            </w:r>
            <w:r w:rsidR="00B812C9">
              <w:t xml:space="preserve"> (Terms)</w:t>
            </w:r>
            <w:r w:rsidRPr="007615DC">
              <w:t xml:space="preserve"> </w:t>
            </w:r>
          </w:p>
        </w:tc>
        <w:tc>
          <w:tcPr>
            <w:tcW w:w="2576" w:type="dxa"/>
          </w:tcPr>
          <w:p w14:paraId="247C736F" w14:textId="77777777" w:rsidR="007615DC" w:rsidRDefault="007615DC" w:rsidP="002D056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560" w14:paraId="06112B84" w14:textId="77777777" w:rsidTr="003B3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253F3CEE" w14:textId="77777777" w:rsidR="002D0560" w:rsidRPr="002D0560" w:rsidRDefault="002D0560" w:rsidP="00610AEE">
            <w:pPr>
              <w:pStyle w:val="Heading3"/>
              <w:outlineLvl w:val="2"/>
              <w:rPr>
                <w:color w:val="auto"/>
              </w:rPr>
            </w:pPr>
            <w:r>
              <w:t xml:space="preserve">UC </w:t>
            </w:r>
          </w:p>
        </w:tc>
      </w:tr>
      <w:tr w:rsidR="002D0560" w14:paraId="4B1B5A04" w14:textId="77777777" w:rsidTr="00A5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5BBF0B24" w14:textId="77777777" w:rsidR="002D0560" w:rsidRDefault="002D0560" w:rsidP="00610AEE">
            <w:pPr>
              <w:pStyle w:val="Heading3"/>
              <w:outlineLvl w:val="2"/>
            </w:pPr>
            <w:r>
              <w:t>Other party</w:t>
            </w:r>
          </w:p>
        </w:tc>
      </w:tr>
      <w:tr w:rsidR="00F80F39" w14:paraId="3D68C662" w14:textId="77777777" w:rsidTr="008C70E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7359218B" w14:textId="77777777" w:rsidR="00F80F39" w:rsidRDefault="0075700A" w:rsidP="00F80F39">
            <w:pPr>
              <w:pStyle w:val="Heading2"/>
              <w:outlineLvl w:val="1"/>
            </w:pPr>
            <w:r>
              <w:lastRenderedPageBreak/>
              <w:br w:type="page"/>
            </w:r>
            <w:r w:rsidR="00610AEE">
              <w:t>Additional</w:t>
            </w:r>
            <w:r w:rsidR="00F80F39">
              <w:t xml:space="preserve"> Information</w:t>
            </w:r>
            <w:r w:rsidR="00610AEE">
              <w:t xml:space="preserve"> (optional)</w:t>
            </w:r>
          </w:p>
        </w:tc>
      </w:tr>
      <w:tr w:rsidR="002D0560" w14:paraId="57F6E3ED" w14:textId="77777777" w:rsidTr="0070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14:paraId="778F8539" w14:textId="77777777" w:rsidR="002D0560" w:rsidRPr="002D0560" w:rsidRDefault="002D0560" w:rsidP="00610AEE">
            <w:pPr>
              <w:pStyle w:val="Heading3"/>
              <w:outlineLvl w:val="2"/>
              <w:rPr>
                <w:color w:val="auto"/>
              </w:rPr>
            </w:pPr>
          </w:p>
        </w:tc>
      </w:tr>
    </w:tbl>
    <w:p w14:paraId="3592DDA1" w14:textId="77777777" w:rsidR="00CA491F" w:rsidRDefault="00CA491F" w:rsidP="00B10E7B"/>
    <w:sectPr w:rsidR="00CA491F" w:rsidSect="007B4B30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BBDF" w14:textId="77777777" w:rsidR="00BB16A0" w:rsidRDefault="00BB16A0">
      <w:r>
        <w:separator/>
      </w:r>
    </w:p>
  </w:endnote>
  <w:endnote w:type="continuationSeparator" w:id="0">
    <w:p w14:paraId="7E3700C3" w14:textId="77777777" w:rsidR="00BB16A0" w:rsidRDefault="00BB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ACBC" w14:textId="77777777" w:rsidR="008C70E7" w:rsidRDefault="007B4B30" w:rsidP="008C70E7">
    <w:pPr>
      <w:pStyle w:val="Footer"/>
      <w:rPr>
        <w:caps/>
        <w:color w:val="E48312" w:themeColor="accent1"/>
      </w:rPr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0B1B2DD5" wp14:editId="2CB9F6A8">
              <wp:simplePos x="0" y="0"/>
              <wp:positionH relativeFrom="margin">
                <wp:posOffset>38100</wp:posOffset>
              </wp:positionH>
              <wp:positionV relativeFrom="margin">
                <wp:posOffset>8382000</wp:posOffset>
              </wp:positionV>
              <wp:extent cx="5949950" cy="7620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62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79495840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38604C" w14:textId="77777777" w:rsidR="007B4B30" w:rsidRDefault="007B4B30" w:rsidP="007B4B3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8EC3F" id="Rectangle 1" o:spid="_x0000_s1026" style="position:absolute;left:0;text-align:left;margin-left:3pt;margin-top:660pt;width:468.5pt;height:6pt;z-index:-25165619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" o:allowoverlap="f" fillcolor="#fdb913" stroked="f" strokeweight="1.5pt">
              <v:stroke endcap="round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794958405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4B30" w:rsidRDefault="007B4B30" w:rsidP="007B4B3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  <w:p w14:paraId="58F56A9B" w14:textId="77777777" w:rsidR="008C70E7" w:rsidRPr="008C70E7" w:rsidRDefault="008C70E7" w:rsidP="008C70E7">
    <w:pPr>
      <w:pStyle w:val="Footer"/>
      <w:rPr>
        <w:rFonts w:ascii="Verdana" w:hAnsi="Verdana"/>
        <w:caps/>
        <w:noProof/>
        <w:color w:val="E48312" w:themeColor="accent1"/>
        <w:sz w:val="16"/>
        <w:szCs w:val="16"/>
      </w:rPr>
    </w:pPr>
    <w:r w:rsidRPr="008C70E7">
      <w:rPr>
        <w:rFonts w:ascii="Verdana" w:hAnsi="Verdana"/>
        <w:caps/>
        <w:color w:val="E48312" w:themeColor="accent1"/>
        <w:sz w:val="16"/>
        <w:szCs w:val="16"/>
      </w:rPr>
      <w:t xml:space="preserve">Page </w:t>
    </w:r>
    <w:r w:rsidRPr="008C70E7">
      <w:rPr>
        <w:rFonts w:ascii="Verdana" w:hAnsi="Verdana"/>
        <w:caps/>
        <w:color w:val="E48312" w:themeColor="accent1"/>
        <w:sz w:val="16"/>
        <w:szCs w:val="16"/>
      </w:rPr>
      <w:fldChar w:fldCharType="begin"/>
    </w:r>
    <w:r w:rsidRPr="008C70E7">
      <w:rPr>
        <w:rFonts w:ascii="Verdana" w:hAnsi="Verdana"/>
        <w:caps/>
        <w:color w:val="E48312" w:themeColor="accent1"/>
        <w:sz w:val="16"/>
        <w:szCs w:val="16"/>
      </w:rPr>
      <w:instrText xml:space="preserve"> PAGE   \* MERGEFORMAT </w:instrText>
    </w:r>
    <w:r w:rsidRPr="008C70E7">
      <w:rPr>
        <w:rFonts w:ascii="Verdana" w:hAnsi="Verdana"/>
        <w:caps/>
        <w:color w:val="E48312" w:themeColor="accent1"/>
        <w:sz w:val="16"/>
        <w:szCs w:val="16"/>
      </w:rPr>
      <w:fldChar w:fldCharType="separate"/>
    </w:r>
    <w:r w:rsidR="002D0560">
      <w:rPr>
        <w:rFonts w:ascii="Verdana" w:hAnsi="Verdana"/>
        <w:caps/>
        <w:noProof/>
        <w:color w:val="E48312" w:themeColor="accent1"/>
        <w:sz w:val="16"/>
        <w:szCs w:val="16"/>
      </w:rPr>
      <w:t>2</w:t>
    </w:r>
    <w:r w:rsidRPr="008C70E7">
      <w:rPr>
        <w:rFonts w:ascii="Verdana" w:hAnsi="Verdana"/>
        <w:caps/>
        <w:noProof/>
        <w:color w:val="E48312" w:themeColor="accent1"/>
        <w:sz w:val="16"/>
        <w:szCs w:val="16"/>
      </w:rPr>
      <w:fldChar w:fldCharType="end"/>
    </w:r>
  </w:p>
  <w:p w14:paraId="5A07B2FE" w14:textId="77777777" w:rsidR="00610AEE" w:rsidRPr="008C70E7" w:rsidRDefault="00610AEE" w:rsidP="00610AEE">
    <w:pPr>
      <w:pStyle w:val="Heading3"/>
      <w:jc w:val="right"/>
      <w:rPr>
        <w:sz w:val="16"/>
        <w:szCs w:val="16"/>
      </w:rPr>
    </w:pPr>
    <w:r w:rsidRPr="008C70E7">
      <w:rPr>
        <w:sz w:val="16"/>
        <w:szCs w:val="16"/>
      </w:rPr>
      <w:t xml:space="preserve">UC ANR </w:t>
    </w:r>
    <w:r>
      <w:rPr>
        <w:sz w:val="16"/>
        <w:szCs w:val="16"/>
      </w:rPr>
      <w:t>APBC New Agreement Request Form 05/2019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BE9E" w14:textId="77777777" w:rsidR="007B4B30" w:rsidRPr="008C70E7" w:rsidRDefault="007B4B30" w:rsidP="007B4B30">
    <w:pPr>
      <w:pStyle w:val="Footer"/>
      <w:rPr>
        <w:rFonts w:ascii="Verdana" w:hAnsi="Verdana"/>
        <w:caps/>
        <w:noProof/>
        <w:color w:val="E48312" w:themeColor="accent1"/>
        <w:sz w:val="16"/>
        <w:szCs w:val="16"/>
      </w:rPr>
    </w:pPr>
    <w:r w:rsidRPr="008C70E7">
      <w:rPr>
        <w:rFonts w:ascii="Verdana" w:hAnsi="Verdana"/>
        <w:caps/>
        <w:color w:val="E48312" w:themeColor="accent1"/>
        <w:sz w:val="16"/>
        <w:szCs w:val="16"/>
      </w:rPr>
      <w:t xml:space="preserve">Page </w:t>
    </w:r>
    <w:r w:rsidRPr="008C70E7">
      <w:rPr>
        <w:rFonts w:ascii="Verdana" w:hAnsi="Verdana"/>
        <w:caps/>
        <w:color w:val="E48312" w:themeColor="accent1"/>
        <w:sz w:val="16"/>
        <w:szCs w:val="16"/>
      </w:rPr>
      <w:fldChar w:fldCharType="begin"/>
    </w:r>
    <w:r w:rsidRPr="008C70E7">
      <w:rPr>
        <w:rFonts w:ascii="Verdana" w:hAnsi="Verdana"/>
        <w:caps/>
        <w:color w:val="E48312" w:themeColor="accent1"/>
        <w:sz w:val="16"/>
        <w:szCs w:val="16"/>
      </w:rPr>
      <w:instrText xml:space="preserve"> PAGE   \* MERGEFORMAT </w:instrText>
    </w:r>
    <w:r w:rsidRPr="008C70E7">
      <w:rPr>
        <w:rFonts w:ascii="Verdana" w:hAnsi="Verdana"/>
        <w:caps/>
        <w:color w:val="E48312" w:themeColor="accent1"/>
        <w:sz w:val="16"/>
        <w:szCs w:val="16"/>
      </w:rPr>
      <w:fldChar w:fldCharType="separate"/>
    </w:r>
    <w:r w:rsidR="002D0560">
      <w:rPr>
        <w:rFonts w:ascii="Verdana" w:hAnsi="Verdana"/>
        <w:caps/>
        <w:noProof/>
        <w:color w:val="E48312" w:themeColor="accent1"/>
        <w:sz w:val="16"/>
        <w:szCs w:val="16"/>
      </w:rPr>
      <w:t>1</w:t>
    </w:r>
    <w:r w:rsidRPr="008C70E7">
      <w:rPr>
        <w:rFonts w:ascii="Verdana" w:hAnsi="Verdana"/>
        <w:caps/>
        <w:noProof/>
        <w:color w:val="E48312" w:themeColor="accent1"/>
        <w:sz w:val="16"/>
        <w:szCs w:val="16"/>
      </w:rPr>
      <w:fldChar w:fldCharType="end"/>
    </w:r>
  </w:p>
  <w:p w14:paraId="04B77890" w14:textId="77777777" w:rsidR="007B4B30" w:rsidRPr="008C70E7" w:rsidRDefault="007B4B30" w:rsidP="007B4B30">
    <w:pPr>
      <w:pStyle w:val="Heading3"/>
      <w:jc w:val="right"/>
      <w:rPr>
        <w:sz w:val="16"/>
        <w:szCs w:val="16"/>
      </w:rPr>
    </w:pPr>
    <w:r w:rsidRPr="008C70E7">
      <w:rPr>
        <w:sz w:val="16"/>
        <w:szCs w:val="16"/>
      </w:rPr>
      <w:t xml:space="preserve">UC ANR </w:t>
    </w:r>
    <w:r w:rsidR="00610AEE">
      <w:rPr>
        <w:sz w:val="16"/>
        <w:szCs w:val="16"/>
      </w:rPr>
      <w:t xml:space="preserve">APBC New Agreement Request Form </w:t>
    </w:r>
    <w:r w:rsidR="002D0560">
      <w:rPr>
        <w:sz w:val="16"/>
        <w:szCs w:val="16"/>
      </w:rPr>
      <w:t>02</w:t>
    </w:r>
    <w:r w:rsidR="00610AEE">
      <w:rPr>
        <w:sz w:val="16"/>
        <w:szCs w:val="16"/>
      </w:rPr>
      <w:t>/20</w:t>
    </w:r>
    <w:r w:rsidR="002D056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AC11" w14:textId="77777777" w:rsidR="00BB16A0" w:rsidRDefault="00BB16A0">
      <w:r>
        <w:separator/>
      </w:r>
    </w:p>
  </w:footnote>
  <w:footnote w:type="continuationSeparator" w:id="0">
    <w:p w14:paraId="43333433" w14:textId="77777777" w:rsidR="00BB16A0" w:rsidRDefault="00BB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1C"/>
    <w:rsid w:val="00003E29"/>
    <w:rsid w:val="00010E6B"/>
    <w:rsid w:val="00027377"/>
    <w:rsid w:val="000466A6"/>
    <w:rsid w:val="0005386B"/>
    <w:rsid w:val="000637BD"/>
    <w:rsid w:val="000C3800"/>
    <w:rsid w:val="000F739B"/>
    <w:rsid w:val="00145701"/>
    <w:rsid w:val="00156DFB"/>
    <w:rsid w:val="001B7FE7"/>
    <w:rsid w:val="001D6F3F"/>
    <w:rsid w:val="001F039C"/>
    <w:rsid w:val="00235570"/>
    <w:rsid w:val="00237E27"/>
    <w:rsid w:val="00267213"/>
    <w:rsid w:val="002B07FF"/>
    <w:rsid w:val="002D0560"/>
    <w:rsid w:val="00341303"/>
    <w:rsid w:val="003A12B5"/>
    <w:rsid w:val="003C4BBF"/>
    <w:rsid w:val="00413740"/>
    <w:rsid w:val="004412CB"/>
    <w:rsid w:val="00465965"/>
    <w:rsid w:val="0048263E"/>
    <w:rsid w:val="004835D4"/>
    <w:rsid w:val="004A1D74"/>
    <w:rsid w:val="004A4768"/>
    <w:rsid w:val="004D0129"/>
    <w:rsid w:val="0050295C"/>
    <w:rsid w:val="0051199D"/>
    <w:rsid w:val="00511FF2"/>
    <w:rsid w:val="005315EB"/>
    <w:rsid w:val="00571ABD"/>
    <w:rsid w:val="00576F1B"/>
    <w:rsid w:val="00602D15"/>
    <w:rsid w:val="00610AEE"/>
    <w:rsid w:val="006243BA"/>
    <w:rsid w:val="00653D50"/>
    <w:rsid w:val="0068098F"/>
    <w:rsid w:val="00685D85"/>
    <w:rsid w:val="006952EB"/>
    <w:rsid w:val="006A082C"/>
    <w:rsid w:val="006E76C1"/>
    <w:rsid w:val="0070244F"/>
    <w:rsid w:val="00722A1C"/>
    <w:rsid w:val="0075700A"/>
    <w:rsid w:val="007615DC"/>
    <w:rsid w:val="00765839"/>
    <w:rsid w:val="007B4B30"/>
    <w:rsid w:val="00860BE1"/>
    <w:rsid w:val="00867774"/>
    <w:rsid w:val="00875DA4"/>
    <w:rsid w:val="008C70E7"/>
    <w:rsid w:val="00907102"/>
    <w:rsid w:val="00917EAE"/>
    <w:rsid w:val="009B0D03"/>
    <w:rsid w:val="009E5908"/>
    <w:rsid w:val="00A149A7"/>
    <w:rsid w:val="00A9613A"/>
    <w:rsid w:val="00AB4BC3"/>
    <w:rsid w:val="00AC0DDB"/>
    <w:rsid w:val="00AE6673"/>
    <w:rsid w:val="00B109B2"/>
    <w:rsid w:val="00B10E7B"/>
    <w:rsid w:val="00B44769"/>
    <w:rsid w:val="00B812C9"/>
    <w:rsid w:val="00BA4C4A"/>
    <w:rsid w:val="00BA5045"/>
    <w:rsid w:val="00BB16A0"/>
    <w:rsid w:val="00C041B0"/>
    <w:rsid w:val="00C048FB"/>
    <w:rsid w:val="00C2505B"/>
    <w:rsid w:val="00C40EE2"/>
    <w:rsid w:val="00C464FA"/>
    <w:rsid w:val="00C622E9"/>
    <w:rsid w:val="00C72733"/>
    <w:rsid w:val="00C77E57"/>
    <w:rsid w:val="00CA491F"/>
    <w:rsid w:val="00D11F1F"/>
    <w:rsid w:val="00DB75D4"/>
    <w:rsid w:val="00DC4535"/>
    <w:rsid w:val="00DD202B"/>
    <w:rsid w:val="00E33EAE"/>
    <w:rsid w:val="00E365B1"/>
    <w:rsid w:val="00EF16BE"/>
    <w:rsid w:val="00F15625"/>
    <w:rsid w:val="00F65F2E"/>
    <w:rsid w:val="00F80F39"/>
    <w:rsid w:val="00F83CFF"/>
    <w:rsid w:val="00FB1FA8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77A23"/>
  <w15:chartTrackingRefBased/>
  <w15:docId w15:val="{1A10BEDC-B9F5-4E34-9FB2-D083653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C77E57"/>
    <w:pPr>
      <w:spacing w:before="240" w:after="240"/>
      <w:outlineLvl w:val="0"/>
    </w:pPr>
    <w:rPr>
      <w:rFonts w:ascii="Verdana" w:eastAsiaTheme="majorEastAsia" w:hAnsi="Verdana" w:cstheme="majorBidi"/>
      <w:b/>
      <w:bCs/>
      <w:caps/>
      <w:color w:val="194687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C77E57"/>
    <w:pPr>
      <w:shd w:val="clear" w:color="auto" w:fill="F5D892"/>
      <w:spacing w:before="240"/>
      <w:outlineLvl w:val="1"/>
    </w:pPr>
    <w:rPr>
      <w:rFonts w:ascii="Verdana" w:hAnsi="Verdana"/>
      <w:b/>
      <w:caps/>
      <w:color w:val="194687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77E57"/>
    <w:pPr>
      <w:outlineLvl w:val="2"/>
    </w:pPr>
    <w:rPr>
      <w:rFonts w:ascii="Verdana" w:eastAsiaTheme="majorEastAsia" w:hAnsi="Verdana" w:cstheme="majorBidi"/>
      <w:color w:val="19468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bbrown@ucan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047001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4DF6-19C9-45B8-A076-BCCB2394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71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Sanchez</dc:creator>
  <cp:lastModifiedBy>Rachel J Lloyd</cp:lastModifiedBy>
  <cp:revision>16</cp:revision>
  <dcterms:created xsi:type="dcterms:W3CDTF">2019-04-29T16:21:00Z</dcterms:created>
  <dcterms:modified xsi:type="dcterms:W3CDTF">2021-04-15T17:32:00Z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