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9" w:lineRule="auto" w:before="136"/>
        <w:ind w:left="386" w:right="0" w:firstLine="0"/>
        <w:jc w:val="left"/>
        <w:rPr>
          <w:rFonts w:ascii="Arial" w:hAnsi="Arial" w:cs="Arial" w:eastAsia="Arial"/>
          <w:sz w:val="88"/>
          <w:szCs w:val="88"/>
        </w:rPr>
      </w:pPr>
      <w:r>
        <w:rPr>
          <w:rFonts w:ascii="Arial"/>
          <w:b/>
          <w:color w:val="158755"/>
          <w:spacing w:val="-39"/>
          <w:sz w:val="88"/>
        </w:rPr>
        <w:t>P</w:t>
      </w:r>
      <w:r>
        <w:rPr>
          <w:rFonts w:ascii="Arial"/>
          <w:b/>
          <w:color w:val="158755"/>
          <w:spacing w:val="-35"/>
          <w:sz w:val="88"/>
        </w:rPr>
        <w:t>r</w:t>
      </w:r>
      <w:r>
        <w:rPr>
          <w:rFonts w:ascii="Arial"/>
          <w:b/>
          <w:color w:val="158755"/>
          <w:spacing w:val="-27"/>
          <w:sz w:val="88"/>
        </w:rPr>
        <w:t>e</w:t>
      </w:r>
      <w:r>
        <w:rPr>
          <w:rFonts w:ascii="Arial"/>
          <w:b/>
          <w:color w:val="158755"/>
          <w:spacing w:val="-43"/>
          <w:sz w:val="88"/>
        </w:rPr>
        <w:t>d</w:t>
      </w:r>
      <w:r>
        <w:rPr>
          <w:rFonts w:ascii="Arial"/>
          <w:b/>
          <w:color w:val="158755"/>
          <w:spacing w:val="-29"/>
          <w:sz w:val="88"/>
        </w:rPr>
        <w:t>i</w:t>
      </w:r>
      <w:r>
        <w:rPr>
          <w:rFonts w:ascii="Arial"/>
          <w:b/>
          <w:color w:val="158755"/>
          <w:spacing w:val="-38"/>
          <w:sz w:val="88"/>
        </w:rPr>
        <w:t>a</w:t>
      </w:r>
      <w:r>
        <w:rPr>
          <w:rFonts w:ascii="Arial"/>
          <w:b/>
          <w:color w:val="158755"/>
          <w:spacing w:val="-26"/>
          <w:sz w:val="88"/>
        </w:rPr>
        <w:t>bet</w:t>
      </w:r>
      <w:r>
        <w:rPr>
          <w:rFonts w:ascii="Arial"/>
          <w:b/>
          <w:color w:val="158755"/>
          <w:spacing w:val="-34"/>
          <w:sz w:val="88"/>
        </w:rPr>
        <w:t>e</w:t>
      </w:r>
      <w:r>
        <w:rPr>
          <w:rFonts w:ascii="Arial"/>
          <w:b/>
          <w:color w:val="158755"/>
          <w:sz w:val="88"/>
        </w:rPr>
        <w:t>s</w:t>
      </w:r>
      <w:r>
        <w:rPr>
          <w:rFonts w:ascii="Arial"/>
          <w:b/>
          <w:color w:val="158755"/>
          <w:w w:val="83"/>
          <w:sz w:val="88"/>
        </w:rPr>
        <w:t> </w:t>
      </w:r>
      <w:r>
        <w:rPr>
          <w:rFonts w:ascii="Arial"/>
          <w:b/>
          <w:color w:val="283D52"/>
          <w:spacing w:val="-29"/>
          <w:w w:val="95"/>
          <w:sz w:val="88"/>
        </w:rPr>
        <w:t>R</w:t>
      </w:r>
      <w:r>
        <w:rPr>
          <w:rFonts w:ascii="Arial"/>
          <w:b/>
          <w:color w:val="283D52"/>
          <w:spacing w:val="-38"/>
          <w:w w:val="95"/>
          <w:sz w:val="88"/>
        </w:rPr>
        <w:t>is</w:t>
      </w:r>
      <w:r>
        <w:rPr>
          <w:rFonts w:ascii="Arial"/>
          <w:b/>
          <w:color w:val="283D52"/>
          <w:w w:val="95"/>
          <w:sz w:val="88"/>
        </w:rPr>
        <w:t>k</w:t>
      </w:r>
      <w:r>
        <w:rPr>
          <w:rFonts w:ascii="Arial"/>
          <w:b/>
          <w:color w:val="283D52"/>
          <w:spacing w:val="-42"/>
          <w:w w:val="95"/>
          <w:sz w:val="88"/>
        </w:rPr>
        <w:t> </w:t>
      </w:r>
      <w:r>
        <w:rPr>
          <w:rFonts w:ascii="Arial"/>
          <w:b/>
          <w:color w:val="283D52"/>
          <w:spacing w:val="-109"/>
          <w:w w:val="95"/>
          <w:sz w:val="88"/>
        </w:rPr>
        <w:t>T</w:t>
      </w:r>
      <w:r>
        <w:rPr>
          <w:rFonts w:ascii="Arial"/>
          <w:b/>
          <w:color w:val="283D52"/>
          <w:spacing w:val="-25"/>
          <w:w w:val="95"/>
          <w:sz w:val="88"/>
        </w:rPr>
        <w:t>e</w:t>
      </w:r>
      <w:r>
        <w:rPr>
          <w:rFonts w:ascii="Arial"/>
          <w:b/>
          <w:color w:val="283D52"/>
          <w:spacing w:val="-11"/>
          <w:w w:val="95"/>
          <w:sz w:val="88"/>
        </w:rPr>
        <w:t>s</w:t>
      </w:r>
      <w:r>
        <w:rPr>
          <w:rFonts w:ascii="Arial"/>
          <w:b/>
          <w:color w:val="283D52"/>
          <w:w w:val="95"/>
          <w:sz w:val="88"/>
        </w:rPr>
        <w:t>t</w:t>
      </w:r>
      <w:r>
        <w:rPr>
          <w:rFonts w:ascii="Arial"/>
          <w:sz w:val="8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36.8pt;height:20.25pt;mso-position-horizontal-relative:char;mso-position-vertical-relative:line" coordorigin="0,0" coordsize="2736,405">
            <v:group style="position:absolute;left:0;top:0;width:2736;height:405" coordorigin="0,0" coordsize="2736,405">
              <v:shape style="position:absolute;left:0;top:0;width:2736;height:405" coordorigin="0,0" coordsize="2736,405" path="m0,404l2736,404,2736,0,0,0,0,404xe" filled="true" fillcolor="#283d52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2736;height:405" type="#_x0000_t202" filled="false" stroked="false">
                <v:textbox inset="0,0,0,0">
                  <w:txbxContent>
                    <w:p>
                      <w:pPr>
                        <w:spacing w:before="53"/>
                        <w:ind w:left="438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2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ol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2"/>
                        </w:rPr>
                        <w:t>u?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58" w:lineRule="exact" w:before="166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146.664993pt;margin-top:20.710094pt;width:177.2pt;height:29.25pt;mso-position-horizontal-relative:page;mso-position-vertical-relative:paragraph;z-index:-13936" coordorigin="2933,414" coordsize="3544,585">
            <v:group style="position:absolute;left:2941;top:707;width:2848;height:2" coordorigin="2941,707" coordsize="2848,2">
              <v:shape style="position:absolute;left:2941;top:707;width:2848;height:2" coordorigin="2941,707" coordsize="2848,0" path="m2941,707l5788,707e" filled="false" stroked="true" strokeweight=".75pt" strokecolor="#2bb673">
                <v:path arrowok="t"/>
              </v:shape>
            </v:group>
            <v:group style="position:absolute;left:5763;top:414;width:715;height:585" coordorigin="5763,414" coordsize="715,585">
              <v:shape style="position:absolute;left:5763;top:414;width:715;height:585" coordorigin="5763,414" coordsize="715,585" path="m5763,999l6477,999,6477,414,5763,414,5763,999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283D52"/>
          <w:spacing w:val="-1"/>
          <w:w w:val="95"/>
        </w:rPr>
        <w:t>Yo</w:t>
      </w:r>
      <w:r>
        <w:rPr>
          <w:rFonts w:ascii="Lucida Sans Unicode"/>
          <w:color w:val="283D52"/>
          <w:spacing w:val="-2"/>
          <w:w w:val="95"/>
        </w:rPr>
        <w:t>un</w:t>
      </w:r>
      <w:r>
        <w:rPr>
          <w:rFonts w:ascii="Lucida Sans Unicode"/>
          <w:color w:val="283D52"/>
          <w:spacing w:val="-1"/>
          <w:w w:val="95"/>
        </w:rPr>
        <w:t>ge</w:t>
      </w:r>
      <w:r>
        <w:rPr>
          <w:rFonts w:ascii="Lucida Sans Unicode"/>
          <w:color w:val="283D52"/>
          <w:spacing w:val="-2"/>
          <w:w w:val="95"/>
        </w:rPr>
        <w:t>r</w:t>
      </w:r>
      <w:r>
        <w:rPr>
          <w:rFonts w:ascii="Lucida Sans Unicode"/>
          <w:color w:val="283D52"/>
          <w:spacing w:val="-25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than</w:t>
      </w:r>
      <w:r>
        <w:rPr>
          <w:rFonts w:ascii="Lucida Sans Unicode"/>
          <w:color w:val="283D52"/>
          <w:spacing w:val="-24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40</w:t>
      </w:r>
      <w:r>
        <w:rPr>
          <w:rFonts w:ascii="Lucida Sans Unicode"/>
          <w:color w:val="283D52"/>
          <w:spacing w:val="-24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y</w:t>
      </w:r>
      <w:r>
        <w:rPr>
          <w:rFonts w:ascii="Lucida Sans Unicode"/>
          <w:color w:val="283D52"/>
          <w:w w:val="95"/>
        </w:rPr>
        <w:t>e</w:t>
      </w:r>
      <w:r>
        <w:rPr>
          <w:rFonts w:ascii="Lucida Sans Unicode"/>
          <w:color w:val="283D52"/>
          <w:spacing w:val="1"/>
          <w:w w:val="95"/>
        </w:rPr>
        <w:t>ars</w:t>
      </w:r>
      <w:r>
        <w:rPr>
          <w:rFonts w:ascii="Lucida Sans Unicode"/>
          <w:color w:val="283D52"/>
          <w:spacing w:val="-24"/>
          <w:w w:val="95"/>
        </w:rPr>
        <w:t> </w:t>
      </w:r>
      <w:r>
        <w:rPr>
          <w:rFonts w:ascii="Lucida Sans Unicode"/>
          <w:color w:val="283D52"/>
          <w:w w:val="95"/>
        </w:rPr>
        <w:t>(0</w:t>
      </w:r>
      <w:r>
        <w:rPr>
          <w:rFonts w:ascii="Lucida Sans Unicode"/>
          <w:color w:val="283D52"/>
          <w:spacing w:val="-25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</w:r>
      <w:r>
        <w:rPr>
          <w:rFonts w:ascii="Lucida Sans Unicode"/>
        </w:rPr>
      </w:r>
    </w:p>
    <w:p>
      <w:pPr>
        <w:pStyle w:val="BodyText"/>
        <w:spacing w:line="240" w:lineRule="exact"/>
        <w:ind w:right="0"/>
        <w:jc w:val="left"/>
        <w:rPr>
          <w:rFonts w:ascii="Lucida Sans Unicode" w:hAnsi="Lucida Sans Unicode" w:cs="Lucida Sans Unicode" w:eastAsia="Lucida Sans Unicode"/>
        </w:rPr>
      </w:pPr>
      <w:r>
        <w:rPr>
          <w:rFonts w:ascii="Lucida Sans Unicode" w:hAnsi="Lucida Sans Unicode" w:cs="Lucida Sans Unicode" w:eastAsia="Lucida Sans Unicode"/>
          <w:color w:val="283D52"/>
          <w:spacing w:val="5"/>
          <w:w w:val="95"/>
        </w:rPr>
        <w:t>40</w:t>
      </w:r>
      <w:r>
        <w:rPr>
          <w:rFonts w:ascii="Lucida Sans Unicode" w:hAnsi="Lucida Sans Unicode" w:cs="Lucida Sans Unicode" w:eastAsia="Lucida Sans Unicode"/>
          <w:color w:val="283D52"/>
          <w:spacing w:val="4"/>
          <w:w w:val="95"/>
        </w:rPr>
        <w:t>–</w:t>
      </w:r>
      <w:r>
        <w:rPr>
          <w:rFonts w:ascii="Lucida Sans Unicode" w:hAnsi="Lucida Sans Unicode" w:cs="Lucida Sans Unicode" w:eastAsia="Lucida Sans Unicode"/>
          <w:color w:val="283D52"/>
          <w:spacing w:val="5"/>
          <w:w w:val="95"/>
        </w:rPr>
        <w:t>49</w:t>
      </w:r>
      <w:r>
        <w:rPr>
          <w:rFonts w:ascii="Lucida Sans Unicode" w:hAnsi="Lucida Sans Unicode" w:cs="Lucida Sans Unicode" w:eastAsia="Lucida Sans Unicode"/>
          <w:color w:val="283D52"/>
          <w:spacing w:val="-30"/>
          <w:w w:val="95"/>
        </w:rPr>
        <w:t> </w:t>
      </w:r>
      <w:r>
        <w:rPr>
          <w:rFonts w:ascii="Lucida Sans Unicode" w:hAnsi="Lucida Sans Unicode" w:cs="Lucida Sans Unicode" w:eastAsia="Lucida Sans Unicode"/>
          <w:color w:val="283D52"/>
          <w:spacing w:val="1"/>
          <w:w w:val="95"/>
        </w:rPr>
        <w:t>y</w:t>
      </w:r>
      <w:r>
        <w:rPr>
          <w:rFonts w:ascii="Lucida Sans Unicode" w:hAnsi="Lucida Sans Unicode" w:cs="Lucida Sans Unicode" w:eastAsia="Lucida Sans Unicode"/>
          <w:color w:val="283D52"/>
          <w:w w:val="95"/>
        </w:rPr>
        <w:t>e</w:t>
      </w:r>
      <w:r>
        <w:rPr>
          <w:rFonts w:ascii="Lucida Sans Unicode" w:hAnsi="Lucida Sans Unicode" w:cs="Lucida Sans Unicode" w:eastAsia="Lucida Sans Unicode"/>
          <w:color w:val="283D52"/>
          <w:spacing w:val="1"/>
          <w:w w:val="95"/>
        </w:rPr>
        <w:t>ars</w:t>
      </w:r>
      <w:r>
        <w:rPr>
          <w:rFonts w:ascii="Lucida Sans Unicode" w:hAnsi="Lucida Sans Unicode" w:cs="Lucida Sans Unicode" w:eastAsia="Lucida Sans Unicode"/>
          <w:color w:val="283D52"/>
          <w:spacing w:val="-29"/>
          <w:w w:val="95"/>
        </w:rPr>
        <w:t> </w:t>
      </w:r>
      <w:r>
        <w:rPr>
          <w:rFonts w:ascii="Lucida Sans Unicode" w:hAnsi="Lucida Sans Unicode" w:cs="Lucida Sans Unicode" w:eastAsia="Lucida Sans Unicode"/>
          <w:color w:val="283D52"/>
          <w:spacing w:val="-4"/>
          <w:w w:val="95"/>
        </w:rPr>
        <w:t>(1</w:t>
      </w:r>
      <w:r>
        <w:rPr>
          <w:rFonts w:ascii="Lucida Sans Unicode" w:hAnsi="Lucida Sans Unicode" w:cs="Lucida Sans Unicode" w:eastAsia="Lucida Sans Unicode"/>
          <w:color w:val="283D52"/>
          <w:spacing w:val="-29"/>
          <w:w w:val="95"/>
        </w:rPr>
        <w:t> </w:t>
      </w:r>
      <w:r>
        <w:rPr>
          <w:rFonts w:ascii="Lucida Sans Unicode" w:hAnsi="Lucida Sans Unicode" w:cs="Lucida Sans Unicode" w:eastAsia="Lucida Sans Unicode"/>
          <w:color w:val="283D52"/>
          <w:w w:val="95"/>
        </w:rPr>
        <w:t>p</w:t>
      </w:r>
      <w:r>
        <w:rPr>
          <w:rFonts w:ascii="Lucida Sans Unicode" w:hAnsi="Lucida Sans Unicode" w:cs="Lucida Sans Unicode" w:eastAsia="Lucida Sans Unicode"/>
          <w:color w:val="283D52"/>
          <w:spacing w:val="1"/>
          <w:w w:val="95"/>
        </w:rPr>
        <w:t>oint)</w:t>
      </w:r>
      <w:r>
        <w:rPr>
          <w:rFonts w:ascii="Lucida Sans Unicode" w:hAnsi="Lucida Sans Unicode" w:cs="Lucida Sans Unicode" w:eastAsia="Lucida Sans Unicode"/>
        </w:rPr>
      </w:r>
    </w:p>
    <w:p>
      <w:pPr>
        <w:pStyle w:val="BodyText"/>
        <w:spacing w:line="240" w:lineRule="exact"/>
        <w:ind w:right="0"/>
        <w:jc w:val="left"/>
        <w:rPr>
          <w:rFonts w:ascii="Lucida Sans Unicode" w:hAnsi="Lucida Sans Unicode" w:cs="Lucida Sans Unicode" w:eastAsia="Lucida Sans Unicode"/>
        </w:rPr>
      </w:pPr>
      <w:r>
        <w:rPr>
          <w:rFonts w:ascii="Lucida Sans Unicode" w:hAnsi="Lucida Sans Unicode" w:cs="Lucida Sans Unicode" w:eastAsia="Lucida Sans Unicode"/>
          <w:color w:val="283D52"/>
          <w:spacing w:val="3"/>
          <w:w w:val="95"/>
        </w:rPr>
        <w:t>50</w:t>
      </w:r>
      <w:r>
        <w:rPr>
          <w:rFonts w:ascii="Lucida Sans Unicode" w:hAnsi="Lucida Sans Unicode" w:cs="Lucida Sans Unicode" w:eastAsia="Lucida Sans Unicode"/>
          <w:color w:val="283D52"/>
          <w:spacing w:val="2"/>
          <w:w w:val="95"/>
        </w:rPr>
        <w:t>–</w:t>
      </w:r>
      <w:r>
        <w:rPr>
          <w:rFonts w:ascii="Lucida Sans Unicode" w:hAnsi="Lucida Sans Unicode" w:cs="Lucida Sans Unicode" w:eastAsia="Lucida Sans Unicode"/>
          <w:color w:val="283D52"/>
          <w:spacing w:val="3"/>
          <w:w w:val="95"/>
        </w:rPr>
        <w:t>59</w:t>
      </w:r>
      <w:r>
        <w:rPr>
          <w:rFonts w:ascii="Lucida Sans Unicode" w:hAnsi="Lucida Sans Unicode" w:cs="Lucida Sans Unicode" w:eastAsia="Lucida Sans Unicode"/>
          <w:color w:val="283D52"/>
          <w:spacing w:val="-33"/>
          <w:w w:val="95"/>
        </w:rPr>
        <w:t> </w:t>
      </w:r>
      <w:r>
        <w:rPr>
          <w:rFonts w:ascii="Lucida Sans Unicode" w:hAnsi="Lucida Sans Unicode" w:cs="Lucida Sans Unicode" w:eastAsia="Lucida Sans Unicode"/>
          <w:color w:val="283D52"/>
          <w:spacing w:val="1"/>
          <w:w w:val="95"/>
        </w:rPr>
        <w:t>y</w:t>
      </w:r>
      <w:r>
        <w:rPr>
          <w:rFonts w:ascii="Lucida Sans Unicode" w:hAnsi="Lucida Sans Unicode" w:cs="Lucida Sans Unicode" w:eastAsia="Lucida Sans Unicode"/>
          <w:color w:val="283D52"/>
          <w:w w:val="95"/>
        </w:rPr>
        <w:t>e</w:t>
      </w:r>
      <w:r>
        <w:rPr>
          <w:rFonts w:ascii="Lucida Sans Unicode" w:hAnsi="Lucida Sans Unicode" w:cs="Lucida Sans Unicode" w:eastAsia="Lucida Sans Unicode"/>
          <w:color w:val="283D52"/>
          <w:spacing w:val="1"/>
          <w:w w:val="95"/>
        </w:rPr>
        <w:t>ars</w:t>
      </w:r>
      <w:r>
        <w:rPr>
          <w:rFonts w:ascii="Lucida Sans Unicode" w:hAnsi="Lucida Sans Unicode" w:cs="Lucida Sans Unicode" w:eastAsia="Lucida Sans Unicode"/>
          <w:color w:val="283D52"/>
          <w:spacing w:val="-33"/>
          <w:w w:val="95"/>
        </w:rPr>
        <w:t> </w:t>
      </w:r>
      <w:r>
        <w:rPr>
          <w:rFonts w:ascii="Lucida Sans Unicode" w:hAnsi="Lucida Sans Unicode" w:cs="Lucida Sans Unicode" w:eastAsia="Lucida Sans Unicode"/>
          <w:color w:val="283D52"/>
          <w:spacing w:val="-2"/>
          <w:w w:val="95"/>
        </w:rPr>
        <w:t>(2</w:t>
      </w:r>
      <w:r>
        <w:rPr>
          <w:rFonts w:ascii="Lucida Sans Unicode" w:hAnsi="Lucida Sans Unicode" w:cs="Lucida Sans Unicode" w:eastAsia="Lucida Sans Unicode"/>
          <w:color w:val="283D52"/>
          <w:spacing w:val="-33"/>
          <w:w w:val="95"/>
        </w:rPr>
        <w:t> </w:t>
      </w:r>
      <w:r>
        <w:rPr>
          <w:rFonts w:ascii="Lucida Sans Unicode" w:hAnsi="Lucida Sans Unicode" w:cs="Lucida Sans Unicode" w:eastAsia="Lucida Sans Unicode"/>
          <w:color w:val="283D52"/>
          <w:w w:val="95"/>
        </w:rPr>
        <w:t>p</w:t>
      </w:r>
      <w:r>
        <w:rPr>
          <w:rFonts w:ascii="Lucida Sans Unicode" w:hAnsi="Lucida Sans Unicode" w:cs="Lucida Sans Unicode" w:eastAsia="Lucida Sans Unicode"/>
          <w:color w:val="283D52"/>
          <w:spacing w:val="1"/>
          <w:w w:val="95"/>
        </w:rPr>
        <w:t>oints)</w:t>
      </w:r>
      <w:r>
        <w:rPr>
          <w:rFonts w:ascii="Lucida Sans Unicode" w:hAnsi="Lucida Sans Unicode" w:cs="Lucida Sans Unicode" w:eastAsia="Lucida Sans Unicode"/>
        </w:rPr>
      </w:r>
    </w:p>
    <w:p>
      <w:pPr>
        <w:pStyle w:val="BodyText"/>
        <w:spacing w:line="258" w:lineRule="exact"/>
        <w:ind w:right="0"/>
        <w:jc w:val="left"/>
        <w:rPr>
          <w:rFonts w:ascii="Lucida Sans Unicode" w:hAnsi="Lucida Sans Unicode" w:cs="Lucida Sans Unicode" w:eastAsia="Lucida Sans Unicode"/>
        </w:rPr>
      </w:pPr>
      <w:r>
        <w:rPr>
          <w:rFonts w:ascii="Lucida Sans Unicode"/>
          <w:color w:val="283D52"/>
          <w:spacing w:val="1"/>
          <w:w w:val="95"/>
        </w:rPr>
        <w:t>60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y</w:t>
      </w:r>
      <w:r>
        <w:rPr>
          <w:rFonts w:ascii="Lucida Sans Unicode"/>
          <w:color w:val="283D52"/>
          <w:w w:val="95"/>
        </w:rPr>
        <w:t>e</w:t>
      </w:r>
      <w:r>
        <w:rPr>
          <w:rFonts w:ascii="Lucida Sans Unicode"/>
          <w:color w:val="283D52"/>
          <w:spacing w:val="1"/>
          <w:w w:val="95"/>
        </w:rPr>
        <w:t>ars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or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ol</w:t>
      </w:r>
      <w:r>
        <w:rPr>
          <w:rFonts w:ascii="Lucida Sans Unicode"/>
          <w:color w:val="283D52"/>
          <w:w w:val="95"/>
        </w:rPr>
        <w:t>de</w:t>
      </w:r>
      <w:r>
        <w:rPr>
          <w:rFonts w:ascii="Lucida Sans Unicode"/>
          <w:color w:val="283D52"/>
          <w:spacing w:val="1"/>
          <w:w w:val="95"/>
        </w:rPr>
        <w:t>r</w:t>
      </w:r>
      <w:r>
        <w:rPr>
          <w:rFonts w:ascii="Lucida Sans Unicode"/>
          <w:color w:val="283D52"/>
          <w:spacing w:val="-20"/>
          <w:w w:val="95"/>
        </w:rPr>
        <w:t> </w:t>
      </w:r>
      <w:r>
        <w:rPr>
          <w:rFonts w:ascii="Lucida Sans Unicode"/>
          <w:color w:val="283D52"/>
          <w:spacing w:val="-2"/>
          <w:w w:val="95"/>
        </w:rPr>
        <w:t>(3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</w:r>
      <w:r>
        <w:rPr>
          <w:rFonts w:ascii="Lucida Sans Unicode"/>
        </w:rPr>
      </w: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5"/>
          <w:szCs w:val="5"/>
        </w:rPr>
      </w:pPr>
      <w:r>
        <w:rPr/>
        <w:br w:type="column"/>
      </w:r>
      <w:r>
        <w:rPr>
          <w:rFonts w:ascii="Lucida Sans Unicode"/>
          <w:sz w:val="5"/>
        </w:rPr>
      </w:r>
    </w:p>
    <w:p>
      <w:pPr>
        <w:spacing w:line="200" w:lineRule="atLeast"/>
        <w:ind w:left="4071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129.8pt;height:14.7pt;mso-position-horizontal-relative:char;mso-position-vertical-relative:line" coordorigin="0,0" coordsize="2596,294">
            <v:group style="position:absolute;left:0;top:27;width:213;height:240" coordorigin="0,27" coordsize="213,240">
              <v:shape style="position:absolute;left:0;top:27;width:213;height:240" coordorigin="0,27" coordsize="213,240" path="m49,27l0,27,0,266,52,266,52,114,115,114,49,27xe" filled="true" fillcolor="#2ab673" stroked="false">
                <v:path arrowok="t"/>
                <v:fill type="solid"/>
              </v:shape>
              <v:shape style="position:absolute;left:0;top:27;width:213;height:240" coordorigin="0,27" coordsize="213,240" path="m115,114l52,114,168,266,212,266,212,175,161,175,115,114xe" filled="true" fillcolor="#2ab673" stroked="false">
                <v:path arrowok="t"/>
                <v:fill type="solid"/>
              </v:shape>
              <v:shape style="position:absolute;left:0;top:27;width:213;height:240" coordorigin="0,27" coordsize="213,240" path="m212,27l161,27,161,175,212,175,212,27xe" filled="true" fillcolor="#2ab673" stroked="false">
                <v:path arrowok="t"/>
                <v:fill type="solid"/>
              </v:shape>
            </v:group>
            <v:group style="position:absolute;left:249;top:26;width:254;height:241" coordorigin="249,26" coordsize="254,241">
              <v:shape style="position:absolute;left:249;top:26;width:254;height:241" coordorigin="249,26" coordsize="254,241" path="m400,26l352,26,249,266,303,266,325,213,480,213,460,166,344,166,375,89,427,89,400,26xe" filled="true" fillcolor="#2ab673" stroked="false">
                <v:path arrowok="t"/>
                <v:fill type="solid"/>
              </v:shape>
              <v:shape style="position:absolute;left:249;top:26;width:254;height:241" coordorigin="249,26" coordsize="254,241" path="m480,213l426,213,448,266,503,266,480,213xe" filled="true" fillcolor="#2ab673" stroked="false">
                <v:path arrowok="t"/>
                <v:fill type="solid"/>
              </v:shape>
              <v:shape style="position:absolute;left:249;top:26;width:254;height:241" coordorigin="249,26" coordsize="254,241" path="m427,89l375,89,407,166,460,166,427,89xe" filled="true" fillcolor="#2ab673" stroked="false">
                <v:path arrowok="t"/>
                <v:fill type="solid"/>
              </v:shape>
            </v:group>
            <v:group style="position:absolute;left:591;top:76;width:2;height:191" coordorigin="591,76" coordsize="2,191">
              <v:shape style="position:absolute;left:591;top:76;width:2;height:191" coordorigin="591,76" coordsize="0,191" path="m591,76l591,266e" filled="false" stroked="true" strokeweight="2.73pt" strokecolor="#2ab673">
                <v:path arrowok="t"/>
              </v:shape>
            </v:group>
            <v:group style="position:absolute;left:492;top:52;width:199;height:2" coordorigin="492,52" coordsize="199,2">
              <v:shape style="position:absolute;left:492;top:52;width:199;height:2" coordorigin="492,52" coordsize="199,0" path="m492,52l690,52e" filled="false" stroked="true" strokeweight="2.526pt" strokecolor="#2ab673">
                <v:path arrowok="t"/>
              </v:shape>
            </v:group>
            <v:group style="position:absolute;left:759;top:27;width:2;height:240" coordorigin="759,27" coordsize="2,240">
              <v:shape style="position:absolute;left:759;top:27;width:2;height:240" coordorigin="759,27" coordsize="0,240" path="m759,27l759,266e" filled="false" stroked="true" strokeweight="2.73pt" strokecolor="#2ab673">
                <v:path arrowok="t"/>
              </v:shape>
            </v:group>
            <v:group style="position:absolute;left:834;top:25;width:255;height:245" coordorigin="834,25" coordsize="255,245">
              <v:shape style="position:absolute;left:834;top:25;width:255;height:245" coordorigin="834,25" coordsize="255,245" path="m940,25l879,51,842,103,834,147,834,148,857,217,906,255,982,269,1005,263,1025,254,1043,242,1059,227,1063,222,956,222,934,217,916,206,902,189,892,169,889,147,890,138,921,84,966,72,1062,72,1053,62,1036,49,1016,38,994,31,969,26,940,25xe" filled="true" fillcolor="#2ab673" stroked="false">
                <v:path arrowok="t"/>
                <v:fill type="solid"/>
              </v:shape>
              <v:shape style="position:absolute;left:834;top:25;width:255;height:245" coordorigin="834,25" coordsize="255,245" path="m1062,72l966,72,988,77,1007,88,1021,104,1030,124,1033,147,1033,148,1002,209,956,222,1063,222,1071,210,1081,190,1086,169,1088,147,1088,132,1084,112,1077,94,1066,77,1062,72xe" filled="true" fillcolor="#2ab673" stroked="false">
                <v:path arrowok="t"/>
                <v:fill type="solid"/>
              </v:shape>
            </v:group>
            <v:group style="position:absolute;left:1135;top:27;width:213;height:240" coordorigin="1135,27" coordsize="213,240">
              <v:shape style="position:absolute;left:1135;top:27;width:213;height:240" coordorigin="1135,27" coordsize="213,240" path="m1184,27l1135,27,1135,266,1187,266,1187,114,1250,114,1184,27xe" filled="true" fillcolor="#2ab673" stroked="false">
                <v:path arrowok="t"/>
                <v:fill type="solid"/>
              </v:shape>
              <v:shape style="position:absolute;left:1135;top:27;width:213;height:240" coordorigin="1135,27" coordsize="213,240" path="m1250,114l1187,114,1303,266,1348,266,1348,175,1296,175,1250,114xe" filled="true" fillcolor="#2ab673" stroked="false">
                <v:path arrowok="t"/>
                <v:fill type="solid"/>
              </v:shape>
              <v:shape style="position:absolute;left:1135;top:27;width:213;height:240" coordorigin="1135,27" coordsize="213,240" path="m1348,27l1296,27,1296,175,1348,175,1348,27xe" filled="true" fillcolor="#2ab673" stroked="false">
                <v:path arrowok="t"/>
                <v:fill type="solid"/>
              </v:shape>
            </v:group>
            <v:group style="position:absolute;left:1384;top:26;width:254;height:241" coordorigin="1384,26" coordsize="254,241">
              <v:shape style="position:absolute;left:1384;top:26;width:254;height:241" coordorigin="1384,26" coordsize="254,241" path="m1535,26l1487,26,1384,266,1438,266,1460,213,1615,213,1595,166,1479,166,1510,89,1562,89,1535,26xe" filled="true" fillcolor="#2ab673" stroked="false">
                <v:path arrowok="t"/>
                <v:fill type="solid"/>
              </v:shape>
              <v:shape style="position:absolute;left:1384;top:26;width:254;height:241" coordorigin="1384,26" coordsize="254,241" path="m1615,213l1561,213,1583,266,1638,266,1615,213xe" filled="true" fillcolor="#2ab673" stroked="false">
                <v:path arrowok="t"/>
                <v:fill type="solid"/>
              </v:shape>
              <v:shape style="position:absolute;left:1384;top:26;width:254;height:241" coordorigin="1384,26" coordsize="254,241" path="m1562,89l1510,89,1542,166,1595,166,1562,89xe" filled="true" fillcolor="#2ab673" stroked="false">
                <v:path arrowok="t"/>
                <v:fill type="solid"/>
              </v:shape>
            </v:group>
            <v:group style="position:absolute;left:1675;top:243;width:172;height:2" coordorigin="1675,243" coordsize="172,2">
              <v:shape style="position:absolute;left:1675;top:243;width:172;height:2" coordorigin="1675,243" coordsize="172,0" path="m1675,243l1847,243e" filled="false" stroked="true" strokeweight="2.5pt" strokecolor="#2ab673">
                <v:path arrowok="t"/>
              </v:shape>
            </v:group>
            <v:group style="position:absolute;left:1701;top:27;width:2;height:192" coordorigin="1701,27" coordsize="2,192">
              <v:shape style="position:absolute;left:1701;top:27;width:2;height:192" coordorigin="1701,27" coordsize="0,192" path="m1701,27l1701,219e" filled="false" stroked="true" strokeweight="2.73pt" strokecolor="#2ab673">
                <v:path arrowok="t"/>
              </v:shape>
            </v:group>
            <v:group style="position:absolute;left:1919;top:240;width:668;height:2" coordorigin="1919,240" coordsize="668,2">
              <v:shape style="position:absolute;left:1919;top:240;width:668;height:2" coordorigin="1919,240" coordsize="668,0" path="m1919,240l2586,240e" filled="false" stroked="true" strokeweight=".876pt" strokecolor="#bed0e1">
                <v:path arrowok="t"/>
              </v:shape>
            </v:group>
            <v:group style="position:absolute;left:1965;top:175;width:621;height:2" coordorigin="1965,175" coordsize="621,2">
              <v:shape style="position:absolute;left:1965;top:175;width:621;height:2" coordorigin="1965,175" coordsize="621,0" path="m1965,175l2586,175e" filled="false" stroked="true" strokeweight=".876pt" strokecolor="#bed0e1">
                <v:path arrowok="t"/>
              </v:shape>
            </v:group>
            <v:group style="position:absolute;left:2012;top:110;width:575;height:2" coordorigin="2012,110" coordsize="575,2">
              <v:shape style="position:absolute;left:2012;top:110;width:575;height:2" coordorigin="2012,110" coordsize="575,0" path="m2012,110l2586,110e" filled="false" stroked="true" strokeweight=".876pt" strokecolor="#bed0e1">
                <v:path arrowok="t"/>
              </v:shape>
            </v:group>
            <v:group style="position:absolute;left:2059;top:46;width:528;height:2" coordorigin="2059,46" coordsize="528,2">
              <v:shape style="position:absolute;left:2059;top:46;width:528;height:2" coordorigin="2059,46" coordsize="528,0" path="m2059,46l2586,46e" filled="false" stroked="true" strokeweight=".876pt" strokecolor="#bed0e1">
                <v:path arrowok="t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5"/>
        <w:rPr>
          <w:rFonts w:ascii="Lucida Sans Unicode" w:hAnsi="Lucida Sans Unicode" w:cs="Lucida Sans Unicode" w:eastAsia="Lucida Sans Unicode"/>
          <w:sz w:val="4"/>
          <w:szCs w:val="4"/>
        </w:rPr>
      </w:pPr>
    </w:p>
    <w:p>
      <w:pPr>
        <w:spacing w:line="200" w:lineRule="atLeast"/>
        <w:ind w:left="4074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129.35pt;height:18.150pt;mso-position-horizontal-relative:char;mso-position-vertical-relative:line" coordorigin="0,0" coordsize="2587,363">
            <v:group style="position:absolute;left:0;top:5;width:334;height:352" coordorigin="0,5" coordsize="334,352">
              <v:shape style="position:absolute;left:0;top:5;width:334;height:352" coordorigin="0,5" coordsize="334,352" path="m136,5l0,5,0,356,143,356,218,343,276,310,310,270,97,270,97,91,312,91,301,75,254,34,189,10,163,6,136,5xe" filled="true" fillcolor="#283d53" stroked="false">
                <v:path arrowok="t"/>
                <v:fill type="solid"/>
              </v:shape>
              <v:shape style="position:absolute;left:0;top:5;width:334;height:352" coordorigin="0,5" coordsize="334,352" path="m312,91l97,91,152,92,175,97,224,135,234,180,233,195,203,250,137,270,310,270,333,202,334,180,334,174,332,152,328,131,321,111,312,92,312,91xe" filled="true" fillcolor="#283d53" stroked="false">
                <v:path arrowok="t"/>
                <v:fill type="solid"/>
              </v:shape>
            </v:group>
            <v:group style="position:absolute;left:386;top:5;width:98;height:352" coordorigin="386,5" coordsize="98,352">
              <v:shape style="position:absolute;left:386;top:5;width:98;height:352" coordorigin="386,5" coordsize="98,352" path="m386,5l484,5,484,356,386,356,386,5xe" filled="true" fillcolor="#283d53" stroked="false">
                <v:path arrowok="t"/>
                <v:fill type="solid"/>
              </v:shape>
            </v:group>
            <v:group style="position:absolute;left:520;top:2;width:394;height:354" coordorigin="520,2" coordsize="394,354">
              <v:shape style="position:absolute;left:520;top:2;width:394;height:354" coordorigin="520,2" coordsize="394,354" path="m763,2l669,2,520,356,622,356,647,293,886,293,854,218,676,218,716,118,812,118,763,2xe" filled="true" fillcolor="#283d53" stroked="false">
                <v:path arrowok="t"/>
                <v:fill type="solid"/>
              </v:shape>
              <v:shape style="position:absolute;left:520;top:2;width:394;height:354" coordorigin="520,2" coordsize="394,354" path="m886,293l783,293,808,356,913,356,886,293xe" filled="true" fillcolor="#283d53" stroked="false">
                <v:path arrowok="t"/>
                <v:fill type="solid"/>
              </v:shape>
              <v:shape style="position:absolute;left:520;top:2;width:394;height:354" coordorigin="520,2" coordsize="394,354" path="m812,118l716,118,755,218,854,218,812,118xe" filled="true" fillcolor="#283d53" stroked="false">
                <v:path arrowok="t"/>
                <v:fill type="solid"/>
              </v:shape>
            </v:group>
            <v:group style="position:absolute;left:947;top:5;width:315;height:352" coordorigin="947,5" coordsize="315,352">
              <v:shape style="position:absolute;left:947;top:5;width:315;height:352" coordorigin="947,5" coordsize="315,352" path="m1127,5l947,5,947,356,1135,356,1210,340,1259,280,1259,278,1042,278,1042,213,1250,213,1247,207,1235,191,1221,177,1206,165,1222,153,1228,145,1042,145,1042,83,1244,83,1242,70,1193,16,1152,6,1127,5xe" filled="true" fillcolor="#283d53" stroked="false">
                <v:path arrowok="t"/>
                <v:fill type="solid"/>
              </v:shape>
              <v:shape style="position:absolute;left:947;top:5;width:315;height:352" coordorigin="947,5" coordsize="315,352" path="m1250,213l1042,213,1141,216,1158,227,1164,245,1159,261,1144,274,1117,278,1259,278,1261,259,1261,248,1256,225,1250,213xe" filled="true" fillcolor="#283d53" stroked="false">
                <v:path arrowok="t"/>
                <v:fill type="solid"/>
              </v:shape>
              <v:shape style="position:absolute;left:947;top:5;width:315;height:352" coordorigin="947,5" coordsize="315,352" path="m1244,83l1042,83,1124,85,1143,95,1149,113,1145,129,1130,141,1103,145,1228,145,1234,137,1243,118,1245,95,1246,91,1244,83xe" filled="true" fillcolor="#283d53" stroked="false">
                <v:path arrowok="t"/>
                <v:fill type="solid"/>
              </v:shape>
            </v:group>
            <v:group style="position:absolute;left:1306;top:315;width:286;height:2" coordorigin="1306,315" coordsize="286,2">
              <v:shape style="position:absolute;left:1306;top:315;width:286;height:2" coordorigin="1306,315" coordsize="286,0" path="m1306,315l1591,315e" filled="false" stroked="true" strokeweight="4.3pt" strokecolor="#283d53">
                <v:path arrowok="t"/>
              </v:shape>
            </v:group>
            <v:group style="position:absolute;left:1306;top:245;width:97;height:2" coordorigin="1306,245" coordsize="97,2">
              <v:shape style="position:absolute;left:1306;top:245;width:97;height:2" coordorigin="1306,245" coordsize="97,0" path="m1306,245l1402,245e" filled="false" stroked="true" strokeweight="2.9pt" strokecolor="#283d53">
                <v:path arrowok="t"/>
              </v:shape>
            </v:group>
            <v:group style="position:absolute;left:1306;top:179;width:265;height:2" coordorigin="1306,179" coordsize="265,2">
              <v:shape style="position:absolute;left:1306;top:179;width:265;height:2" coordorigin="1306,179" coordsize="265,0" path="m1306,179l1571,179e" filled="false" stroked="true" strokeweight="3.9pt" strokecolor="#283d53">
                <v:path arrowok="t"/>
              </v:shape>
            </v:group>
            <v:group style="position:absolute;left:1306;top:114;width:97;height:2" coordorigin="1306,114" coordsize="97,2">
              <v:shape style="position:absolute;left:1306;top:114;width:97;height:2" coordorigin="1306,114" coordsize="97,0" path="m1306,114l1402,114e" filled="false" stroked="true" strokeweight="2.8pt" strokecolor="#283d53">
                <v:path arrowok="t"/>
              </v:shape>
            </v:group>
            <v:group style="position:absolute;left:1306;top:47;width:949;height:2" coordorigin="1306,47" coordsize="949,2">
              <v:shape style="position:absolute;left:1306;top:47;width:949;height:2" coordorigin="1306,47" coordsize="949,0" path="m1306,47l2254,47e" filled="false" stroked="true" strokeweight="4.367pt" strokecolor="#283d53">
                <v:path arrowok="t"/>
              </v:shape>
            </v:group>
            <v:group style="position:absolute;left:1726;top:90;width:98;height:267" coordorigin="1726,90" coordsize="98,267">
              <v:shape style="position:absolute;left:1726;top:90;width:98;height:267" coordorigin="1726,90" coordsize="98,267" path="m1824,90l1726,90,1726,356,1824,356,1824,90xe" filled="true" fillcolor="#283d53" stroked="false">
                <v:path arrowok="t"/>
                <v:fill type="solid"/>
              </v:shape>
            </v:group>
            <v:group style="position:absolute;left:1972;top:315;width:286;height:2" coordorigin="1972,315" coordsize="286,2">
              <v:shape style="position:absolute;left:1972;top:315;width:286;height:2" coordorigin="1972,315" coordsize="286,0" path="m1972,315l2257,315e" filled="false" stroked="true" strokeweight="4.3pt" strokecolor="#283d53">
                <v:path arrowok="t"/>
              </v:shape>
            </v:group>
            <v:group style="position:absolute;left:1972;top:245;width:97;height:2" coordorigin="1972,245" coordsize="97,2">
              <v:shape style="position:absolute;left:1972;top:245;width:97;height:2" coordorigin="1972,245" coordsize="97,0" path="m1972,245l2068,245e" filled="false" stroked="true" strokeweight="2.9pt" strokecolor="#283d53">
                <v:path arrowok="t"/>
              </v:shape>
            </v:group>
            <v:group style="position:absolute;left:1972;top:179;width:265;height:2" coordorigin="1972,179" coordsize="265,2">
              <v:shape style="position:absolute;left:1972;top:179;width:265;height:2" coordorigin="1972,179" coordsize="265,0" path="m1972,179l2237,179e" filled="false" stroked="true" strokeweight="3.9pt" strokecolor="#283d53">
                <v:path arrowok="t"/>
              </v:shape>
            </v:group>
            <v:group style="position:absolute;left:1972;top:114;width:97;height:2" coordorigin="1972,114" coordsize="97,2">
              <v:shape style="position:absolute;left:1972;top:114;width:97;height:2" coordorigin="1972,114" coordsize="97,0" path="m1972,114l2068,114e" filled="false" stroked="true" strokeweight="2.8pt" strokecolor="#283d53">
                <v:path arrowok="t"/>
              </v:shape>
            </v:group>
            <v:group style="position:absolute;left:2280;top:0;width:307;height:363" coordorigin="2280,0" coordsize="307,363">
              <v:shape style="position:absolute;left:2280;top:0;width:307;height:363" coordorigin="2280,0" coordsize="307,363" path="m2334,239l2280,304,2293,315,2309,326,2384,355,2448,362,2474,360,2540,337,2579,291,2581,281,2446,281,2426,280,2407,276,2388,270,2369,262,2351,252,2334,239xe" filled="true" fillcolor="#283d53" stroked="false">
                <v:path arrowok="t"/>
                <v:fill type="solid"/>
              </v:shape>
              <v:shape style="position:absolute;left:2280;top:0;width:307;height:363" coordorigin="2280,0" coordsize="307,363" path="m2410,0l2343,23,2304,70,2296,111,2297,120,2331,185,2391,213,2444,226,2471,235,2484,245,2488,256,2487,264,2474,277,2446,281,2581,281,2584,270,2586,248,2586,239,2554,177,2494,148,2437,133,2411,124,2398,115,2395,103,2395,98,2406,85,2434,80,2546,80,2567,38,2503,9,2437,0,2410,0xe" filled="true" fillcolor="#283d53" stroked="false">
                <v:path arrowok="t"/>
                <v:fill type="solid"/>
              </v:shape>
              <v:shape style="position:absolute;left:2280;top:0;width:307;height:363" coordorigin="2280,0" coordsize="307,363" path="m2546,80l2434,80,2452,82,2471,86,2490,93,2509,102,2528,114,2546,80xe" filled="true" fillcolor="#283d53" stroked="false">
                <v:path arrowok="t"/>
                <v:fill type="solid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11"/>
        <w:rPr>
          <w:rFonts w:ascii="Lucida Sans Unicode" w:hAnsi="Lucida Sans Unicode" w:cs="Lucida Sans Unicode" w:eastAsia="Lucida Sans Unicode"/>
          <w:sz w:val="4"/>
          <w:szCs w:val="4"/>
        </w:rPr>
      </w:pPr>
    </w:p>
    <w:p>
      <w:pPr>
        <w:spacing w:line="200" w:lineRule="atLeast"/>
        <w:ind w:left="4066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130.5pt;height:17.4pt;mso-position-horizontal-relative:char;mso-position-vertical-relative:line" coordorigin="0,0" coordsize="2610,348">
            <v:group style="position:absolute;left:0;top:39;width:229;height:271" coordorigin="0,39" coordsize="229,271">
              <v:shape style="position:absolute;left:0;top:39;width:229;height:271" coordorigin="0,39" coordsize="229,271" path="m116,39l0,39,0,309,75,309,75,232,127,231,192,210,221,173,75,173,75,102,223,102,215,84,203,68,186,55,166,46,142,41,116,39xe" filled="true" fillcolor="#283d53" stroked="false">
                <v:path arrowok="t"/>
                <v:fill type="solid"/>
              </v:shape>
              <v:shape style="position:absolute;left:0;top:39;width:229;height:271" coordorigin="0,39" coordsize="229,271" path="m223,102l75,102,131,105,147,117,153,137,150,154,135,168,111,173,221,173,226,158,228,135,228,125,224,103,223,102xe" filled="true" fillcolor="#283d53" stroked="false">
                <v:path arrowok="t"/>
                <v:fill type="solid"/>
              </v:shape>
            </v:group>
            <v:group style="position:absolute;left:260;top:39;width:249;height:271" coordorigin="260,39" coordsize="249,271">
              <v:shape style="position:absolute;left:260;top:39;width:249;height:271" coordorigin="260,39" coordsize="249,271" path="m388,39l260,39,260,309,335,309,335,227,453,227,445,215,463,205,479,191,490,175,493,169,335,169,335,104,496,104,494,96,453,51,413,40,388,39xe" filled="true" fillcolor="#283d53" stroked="false">
                <v:path arrowok="t"/>
                <v:fill type="solid"/>
              </v:shape>
              <v:shape style="position:absolute;left:260;top:39;width:249;height:271" coordorigin="260,39" coordsize="249,271" path="m453,227l368,227,423,309,509,309,453,227xe" filled="true" fillcolor="#283d53" stroked="false">
                <v:path arrowok="t"/>
                <v:fill type="solid"/>
              </v:shape>
              <v:shape style="position:absolute;left:260;top:39;width:249;height:271" coordorigin="260,39" coordsize="249,271" path="m496,104l335,104,400,105,418,116,425,136,423,148,409,163,385,169,493,169,498,155,500,132,499,114,496,104xe" filled="true" fillcolor="#283d53" stroked="false">
                <v:path arrowok="t"/>
                <v:fill type="solid"/>
              </v:shape>
            </v:group>
            <v:group style="position:absolute;left:538;top:277;width:220;height:2" coordorigin="538,277" coordsize="220,2">
              <v:shape style="position:absolute;left:538;top:277;width:220;height:2" coordorigin="538,277" coordsize="220,0" path="m538,277l758,277e" filled="false" stroked="true" strokeweight="3.3pt" strokecolor="#283d53">
                <v:path arrowok="t"/>
              </v:shape>
            </v:group>
            <v:group style="position:absolute;left:538;top:203;width:75;height:42" coordorigin="538,203" coordsize="75,42">
              <v:shape style="position:absolute;left:538;top:203;width:75;height:42" coordorigin="538,203" coordsize="75,42" path="m538,224l612,224e" filled="false" stroked="true" strokeweight="2.2pt" strokecolor="#283d53">
                <v:path arrowok="t"/>
              </v:shape>
            </v:group>
            <v:group style="position:absolute;left:538;top:173;width:205;height:2" coordorigin="538,173" coordsize="205,2">
              <v:shape style="position:absolute;left:538;top:173;width:205;height:2" coordorigin="538,173" coordsize="205,0" path="m538,173l742,173e" filled="false" stroked="true" strokeweight="3.1pt" strokecolor="#283d53">
                <v:path arrowok="t"/>
              </v:shape>
            </v:group>
            <v:group style="position:absolute;left:538;top:103;width:75;height:40" coordorigin="538,103" coordsize="75,40">
              <v:shape style="position:absolute;left:538;top:103;width:75;height:40" coordorigin="538,103" coordsize="75,40" path="m538,123l612,123e" filled="false" stroked="true" strokeweight="2.1pt" strokecolor="#283d53">
                <v:path arrowok="t"/>
              </v:shape>
            </v:group>
            <v:group style="position:absolute;left:538;top:71;width:218;height:2" coordorigin="538,71" coordsize="218,2">
              <v:shape style="position:absolute;left:538;top:71;width:218;height:2" coordorigin="538,71" coordsize="218,0" path="m538,71l756,71e" filled="false" stroked="true" strokeweight="3.3pt" strokecolor="#283d53">
                <v:path arrowok="t"/>
              </v:shape>
            </v:group>
            <v:group style="position:absolute;left:774;top:39;width:290;height:273" coordorigin="774,39" coordsize="290,273">
              <v:shape style="position:absolute;left:774;top:39;width:290;height:273" coordorigin="774,39" coordsize="290,273" path="m858,39l774,39,884,311,954,311,995,210,920,210,858,39xe" filled="true" fillcolor="#283d53" stroked="false">
                <v:path arrowok="t"/>
                <v:fill type="solid"/>
              </v:shape>
              <v:shape style="position:absolute;left:774;top:39;width:290;height:273" coordorigin="774,39" coordsize="290,273" path="m1064,39l981,39,920,210,995,210,1064,39xe" filled="true" fillcolor="#283d53" stroked="false">
                <v:path arrowok="t"/>
                <v:fill type="solid"/>
              </v:shape>
            </v:group>
            <v:group style="position:absolute;left:1090;top:277;width:220;height:2" coordorigin="1090,277" coordsize="220,2">
              <v:shape style="position:absolute;left:1090;top:277;width:220;height:2" coordorigin="1090,277" coordsize="220,0" path="m1090,277l1310,277e" filled="false" stroked="true" strokeweight="3.3pt" strokecolor="#283d53">
                <v:path arrowok="t"/>
              </v:shape>
            </v:group>
            <v:group style="position:absolute;left:1090;top:203;width:75;height:42" coordorigin="1090,203" coordsize="75,42">
              <v:shape style="position:absolute;left:1090;top:203;width:75;height:42" coordorigin="1090,203" coordsize="75,42" path="m1090,224l1164,224e" filled="false" stroked="true" strokeweight="2.2pt" strokecolor="#283d53">
                <v:path arrowok="t"/>
              </v:shape>
            </v:group>
            <v:group style="position:absolute;left:1090;top:173;width:205;height:2" coordorigin="1090,173" coordsize="205,2">
              <v:shape style="position:absolute;left:1090;top:173;width:205;height:2" coordorigin="1090,173" coordsize="205,0" path="m1090,173l1294,173e" filled="false" stroked="true" strokeweight="3.1pt" strokecolor="#283d53">
                <v:path arrowok="t"/>
              </v:shape>
            </v:group>
            <v:group style="position:absolute;left:1090;top:103;width:75;height:40" coordorigin="1090,103" coordsize="75,40">
              <v:shape style="position:absolute;left:1090;top:103;width:75;height:40" coordorigin="1090,103" coordsize="75,40" path="m1090,123l1164,123e" filled="false" stroked="true" strokeweight="2.1pt" strokecolor="#283d53">
                <v:path arrowok="t"/>
              </v:shape>
            </v:group>
            <v:group style="position:absolute;left:1090;top:71;width:218;height:2" coordorigin="1090,71" coordsize="218,2">
              <v:shape style="position:absolute;left:1090;top:71;width:218;height:2" coordorigin="1090,71" coordsize="218,0" path="m1090,71l1308,71e" filled="false" stroked="true" strokeweight="3.3pt" strokecolor="#283d53">
                <v:path arrowok="t"/>
              </v:shape>
            </v:group>
            <v:group style="position:absolute;left:1348;top:39;width:256;height:271" coordorigin="1348,39" coordsize="256,271">
              <v:shape style="position:absolute;left:1348;top:39;width:256;height:271" coordorigin="1348,39" coordsize="256,271" path="m1418,39l1348,39,1348,309,1422,309,1422,161,1513,161,1418,39xe" filled="true" fillcolor="#283d53" stroked="false">
                <v:path arrowok="t"/>
                <v:fill type="solid"/>
              </v:shape>
              <v:shape style="position:absolute;left:1348;top:39;width:256;height:271" coordorigin="1348,39" coordsize="256,271" path="m1513,161l1422,161,1538,309,1603,309,1603,182,1529,182,1513,161xe" filled="true" fillcolor="#283d53" stroked="false">
                <v:path arrowok="t"/>
                <v:fill type="solid"/>
              </v:shape>
              <v:shape style="position:absolute;left:1348;top:39;width:256;height:271" coordorigin="1348,39" coordsize="256,271" path="m1603,39l1529,39,1529,182,1603,182,1603,39xe" filled="true" fillcolor="#283d53" stroked="false">
                <v:path arrowok="t"/>
                <v:fill type="solid"/>
              </v:shape>
            </v:group>
            <v:group style="position:absolute;left:1755;top:104;width:2;height:205" coordorigin="1755,104" coordsize="2,205">
              <v:shape style="position:absolute;left:1755;top:104;width:2;height:205" coordorigin="1755,104" coordsize="0,205" path="m1755,104l1755,309e" filled="false" stroked="true" strokeweight="3.85pt" strokecolor="#283d53">
                <v:path arrowok="t"/>
              </v:shape>
            </v:group>
            <v:group style="position:absolute;left:1636;top:72;width:238;height:2" coordorigin="1636,72" coordsize="238,2">
              <v:shape style="position:absolute;left:1636;top:72;width:238;height:2" coordorigin="1636,72" coordsize="238,0" path="m1636,72l1874,72e" filled="false" stroked="true" strokeweight="3.386pt" strokecolor="#283d53">
                <v:path arrowok="t"/>
              </v:shape>
            </v:group>
            <v:group style="position:absolute;left:1946;top:39;width:2;height:271" coordorigin="1946,39" coordsize="2,271">
              <v:shape style="position:absolute;left:1946;top:39;width:2;height:271" coordorigin="1946,39" coordsize="0,271" path="m1946,39l1946,309e" filled="false" stroked="true" strokeweight="3.869pt" strokecolor="#283d53">
                <v:path arrowok="t"/>
              </v:shape>
            </v:group>
            <v:group style="position:absolute;left:2024;top:33;width:292;height:282" coordorigin="2024,33" coordsize="292,282">
              <v:shape style="position:absolute;left:2024;top:33;width:292;height:282" coordorigin="2024,33" coordsize="292,282" path="m2166,33l2100,50,2050,92,2026,152,2024,180,2026,202,2053,260,2103,300,2173,315,2196,312,2258,286,2294,247,2169,247,2146,243,2104,196,2101,173,2104,150,2113,131,2128,115,2147,105,2170,101,2295,101,2286,88,2236,48,2191,35,2166,33xe" filled="true" fillcolor="#283d53" stroked="false">
                <v:path arrowok="t"/>
                <v:fill type="solid"/>
              </v:shape>
              <v:shape style="position:absolute;left:2024;top:33;width:292;height:282" coordorigin="2024,33" coordsize="292,282" path="m2295,101l2170,101,2193,105,2212,116,2226,132,2235,152,2239,173,2239,175,2235,198,2226,217,2212,233,2192,243,2169,247,2294,247,2315,175,2315,168,2313,146,2307,125,2298,106,2295,101xe" filled="true" fillcolor="#283d53" stroked="false">
                <v:path arrowok="t"/>
                <v:fill type="solid"/>
              </v:shape>
            </v:group>
            <v:group style="position:absolute;left:2354;top:39;width:256;height:271" coordorigin="2354,39" coordsize="256,271">
              <v:shape style="position:absolute;left:2354;top:39;width:256;height:271" coordorigin="2354,39" coordsize="256,271" path="m2424,39l2354,39,2354,309,2429,309,2429,161,2519,161,2424,39xe" filled="true" fillcolor="#283d53" stroked="false">
                <v:path arrowok="t"/>
                <v:fill type="solid"/>
              </v:shape>
              <v:shape style="position:absolute;left:2354;top:39;width:256;height:271" coordorigin="2354,39" coordsize="256,271" path="m2519,161l2429,161,2544,309,2610,309,2610,182,2536,182,2519,161xe" filled="true" fillcolor="#283d53" stroked="false">
                <v:path arrowok="t"/>
                <v:fill type="solid"/>
              </v:shape>
              <v:shape style="position:absolute;left:2354;top:39;width:256;height:271" coordorigin="2354,39" coordsize="256,271" path="m2610,39l2536,39,2536,182,2610,182,2610,39xe" filled="true" fillcolor="#283d53" stroked="false">
                <v:path arrowok="t"/>
                <v:fill type="solid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5"/>
          <w:szCs w:val="5"/>
        </w:rPr>
      </w:pPr>
    </w:p>
    <w:p>
      <w:pPr>
        <w:spacing w:line="200" w:lineRule="atLeast"/>
        <w:ind w:left="4056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/>
          <w:position w:val="3"/>
          <w:sz w:val="20"/>
        </w:rPr>
        <w:pict>
          <v:group style="width:34.3pt;height:10.6pt;mso-position-horizontal-relative:char;mso-position-vertical-relative:line" coordorigin="0,0" coordsize="686,212">
            <v:group style="position:absolute;left:9;top:203;width:528;height:2" coordorigin="9,203" coordsize="528,2">
              <v:shape style="position:absolute;left:9;top:203;width:528;height:2" coordorigin="9,203" coordsize="528,0" path="m9,203l537,203e" filled="false" stroked="true" strokeweight=".876pt" strokecolor="#bed0e1">
                <v:path arrowok="t"/>
              </v:shape>
            </v:group>
            <v:group style="position:absolute;left:9;top:138;width:575;height:2" coordorigin="9,138" coordsize="575,2">
              <v:shape style="position:absolute;left:9;top:138;width:575;height:2" coordorigin="9,138" coordsize="575,0" path="m9,138l583,138e" filled="false" stroked="true" strokeweight=".876pt" strokecolor="#bed0e1">
                <v:path arrowok="t"/>
              </v:shape>
            </v:group>
            <v:group style="position:absolute;left:9;top:73;width:621;height:2" coordorigin="9,73" coordsize="621,2">
              <v:shape style="position:absolute;left:9;top:73;width:621;height:2" coordorigin="9,73" coordsize="621,0" path="m9,73l630,73e" filled="false" stroked="true" strokeweight=".876pt" strokecolor="#bed0e1">
                <v:path arrowok="t"/>
              </v:shape>
            </v:group>
            <v:group style="position:absolute;left:9;top:9;width:668;height:2" coordorigin="9,9" coordsize="668,2">
              <v:shape style="position:absolute;left:9;top:9;width:668;height:2" coordorigin="9,9" coordsize="668,0" path="m9,9l676,9e" filled="false" stroked="true" strokeweight=".876pt" strokecolor="#bed0e1">
                <v:path arrowok="t"/>
              </v:shape>
            </v:group>
          </v:group>
        </w:pict>
      </w:r>
      <w:r>
        <w:rPr>
          <w:rFonts w:ascii="Lucida Sans Unicode"/>
          <w:position w:val="3"/>
          <w:sz w:val="20"/>
        </w:rPr>
      </w:r>
      <w:r>
        <w:rPr>
          <w:rFonts w:ascii="Times New Roman"/>
          <w:spacing w:val="24"/>
          <w:position w:val="3"/>
          <w:sz w:val="20"/>
        </w:rPr>
        <w:t> </w:t>
      </w:r>
      <w:r>
        <w:rPr>
          <w:rFonts w:ascii="Lucida Sans Unicode"/>
          <w:spacing w:val="24"/>
          <w:sz w:val="20"/>
        </w:rPr>
        <w:pict>
          <v:group style="width:93.55pt;height:12.95pt;mso-position-horizontal-relative:char;mso-position-vertical-relative:line" coordorigin="0,0" coordsize="1871,259">
            <v:group style="position:absolute;left:0;top:4;width:198;height:250" coordorigin="0,4" coordsize="198,250">
              <v:shape style="position:absolute;left:0;top:4;width:198;height:250" coordorigin="0,4" coordsize="198,250" path="m102,4l0,4,0,254,55,254,55,179,114,178,174,152,189,130,55,130,55,54,190,54,183,40,169,25,150,14,128,7,102,4xe" filled="true" fillcolor="#2ab673" stroked="false">
                <v:path arrowok="t"/>
                <v:fill type="solid"/>
              </v:shape>
              <v:shape style="position:absolute;left:0;top:4;width:198;height:250" coordorigin="0,4" coordsize="198,250" path="m190,54l55,54,120,58,136,70,142,92,138,110,123,125,99,130,189,130,195,115,198,91,197,80,192,59,190,54xe" filled="true" fillcolor="#2ab673" stroked="false">
                <v:path arrowok="t"/>
                <v:fill type="solid"/>
              </v:shape>
            </v:group>
            <v:group style="position:absolute;left:238;top:4;width:216;height:250" coordorigin="238,4" coordsize="216,250">
              <v:shape style="position:absolute;left:238;top:4;width:216;height:250" coordorigin="238,4" coordsize="216,250" path="m353,4l238,4,238,254,293,254,293,174,415,174,407,159,423,147,436,131,438,126,293,126,293,54,440,54,431,38,413,20,396,11,376,6,353,4xe" filled="true" fillcolor="#2ab673" stroked="false">
                <v:path arrowok="t"/>
                <v:fill type="solid"/>
              </v:shape>
              <v:shape style="position:absolute;left:238;top:4;width:216;height:250" coordorigin="238,4" coordsize="216,250" path="m415,174l337,174,390,254,454,254,415,174xe" filled="true" fillcolor="#2ab673" stroked="false">
                <v:path arrowok="t"/>
                <v:fill type="solid"/>
              </v:shape>
              <v:shape style="position:absolute;left:238;top:4;width:216;height:250" coordorigin="238,4" coordsize="216,250" path="m440,54l293,54,368,57,385,69,391,90,388,106,374,120,349,126,438,126,444,111,447,87,446,73,441,55,440,54xe" filled="true" fillcolor="#2ab673" stroked="false">
                <v:path arrowok="t"/>
                <v:fill type="solid"/>
              </v:shape>
            </v:group>
            <v:group style="position:absolute;left:486;top:0;width:266;height:259" coordorigin="486,0" coordsize="266,259">
              <v:shape style="position:absolute;left:486;top:0;width:266;height:259" coordorigin="486,0" coordsize="266,259" path="m612,0l546,20,502,66,486,129,486,130,507,200,555,242,625,258,649,255,708,226,725,207,608,207,586,201,568,189,555,172,546,152,543,129,545,111,581,62,629,51,725,51,717,41,701,27,682,16,661,7,637,2,612,0xe" filled="true" fillcolor="#2ab673" stroked="false">
                <v:path arrowok="t"/>
                <v:fill type="solid"/>
              </v:shape>
              <v:shape style="position:absolute;left:486;top:0;width:266;height:259" coordorigin="486,0" coordsize="266,259" path="m725,51l629,51,650,58,668,70,682,86,691,106,694,129,694,130,656,196,608,207,725,207,735,192,744,173,749,152,751,129,751,118,747,96,740,76,730,58,725,51xe" filled="true" fillcolor="#2ab673" stroked="false">
                <v:path arrowok="t"/>
                <v:fill type="solid"/>
              </v:shape>
            </v:group>
            <v:group style="position:absolute;left:789;top:0;width:239;height:258" coordorigin="789,0" coordsize="239,258">
              <v:shape style="position:absolute;left:789;top:0;width:239;height:258" coordorigin="789,0" coordsize="239,258" path="m915,0l850,19,805,65,789,129,789,130,812,205,862,244,937,258,958,254,978,248,996,240,1013,230,1027,219,1027,208,911,208,890,201,872,190,858,173,850,153,847,129,848,113,884,62,930,51,999,51,1012,29,997,19,981,11,962,5,941,1,915,0xe" filled="true" fillcolor="#2ab673" stroked="false">
                <v:path arrowok="t"/>
                <v:fill type="solid"/>
              </v:shape>
              <v:shape style="position:absolute;left:789;top:0;width:239;height:258" coordorigin="789,0" coordsize="239,258" path="m1027,110l919,110,919,158,974,158,971,196,956,203,936,207,911,208,1027,208,1027,110xe" filled="true" fillcolor="#2ab673" stroked="false">
                <v:path arrowok="t"/>
                <v:fill type="solid"/>
              </v:shape>
              <v:shape style="position:absolute;left:789;top:0;width:239;height:258" coordorigin="789,0" coordsize="239,258" path="m999,51l930,51,950,56,967,64,984,76,999,51xe" filled="true" fillcolor="#2ab673" stroked="false">
                <v:path arrowok="t"/>
                <v:fill type="solid"/>
              </v:shape>
            </v:group>
            <v:group style="position:absolute;left:1080;top:4;width:216;height:250" coordorigin="1080,4" coordsize="216,250">
              <v:shape style="position:absolute;left:1080;top:4;width:216;height:250" coordorigin="1080,4" coordsize="216,250" path="m1194,4l1080,4,1080,254,1135,254,1135,174,1256,174,1249,159,1265,147,1278,131,1280,126,1135,126,1135,54,1282,54,1272,38,1255,20,1238,11,1218,6,1194,4xe" filled="true" fillcolor="#2ab673" stroked="false">
                <v:path arrowok="t"/>
                <v:fill type="solid"/>
              </v:shape>
              <v:shape style="position:absolute;left:1080;top:4;width:216;height:250" coordorigin="1080,4" coordsize="216,250" path="m1256,174l1178,174,1232,254,1296,254,1256,174xe" filled="true" fillcolor="#2ab673" stroked="false">
                <v:path arrowok="t"/>
                <v:fill type="solid"/>
              </v:shape>
              <v:shape style="position:absolute;left:1080;top:4;width:216;height:250" coordorigin="1080,4" coordsize="216,250" path="m1282,54l1135,54,1210,57,1227,69,1233,90,1229,106,1215,120,1191,126,1280,126,1286,111,1288,87,1288,73,1282,55,1282,54xe" filled="true" fillcolor="#2ab673" stroked="false">
                <v:path arrowok="t"/>
                <v:fill type="solid"/>
              </v:shape>
            </v:group>
            <v:group style="position:absolute;left:1317;top:2;width:265;height:252" coordorigin="1317,2" coordsize="265,252">
              <v:shape style="position:absolute;left:1317;top:2;width:265;height:252" coordorigin="1317,2" coordsize="265,252" path="m1475,2l1424,2,1317,254,1373,254,1396,198,1558,198,1537,149,1415,149,1448,68,1503,68,1475,2xe" filled="true" fillcolor="#2ab673" stroked="false">
                <v:path arrowok="t"/>
                <v:fill type="solid"/>
              </v:shape>
              <v:shape style="position:absolute;left:1317;top:2;width:265;height:252" coordorigin="1317,2" coordsize="265,252" path="m1558,198l1501,198,1524,254,1582,254,1558,198xe" filled="true" fillcolor="#2ab673" stroked="false">
                <v:path arrowok="t"/>
                <v:fill type="solid"/>
              </v:shape>
              <v:shape style="position:absolute;left:1317;top:2;width:265;height:252" coordorigin="1317,2" coordsize="265,252" path="m1503,68l1448,68,1482,149,1537,149,1503,68xe" filled="true" fillcolor="#2ab673" stroked="false">
                <v:path arrowok="t"/>
                <v:fill type="solid"/>
              </v:shape>
            </v:group>
            <v:group style="position:absolute;left:1620;top:4;width:250;height:250" coordorigin="1620,4" coordsize="250,250">
              <v:shape style="position:absolute;left:1620;top:4;width:250;height:250" coordorigin="1620,4" coordsize="250,250" path="m1679,4l1620,4,1620,254,1674,254,1674,92,1734,92,1679,4xe" filled="true" fillcolor="#2ab673" stroked="false">
                <v:path arrowok="t"/>
                <v:fill type="solid"/>
              </v:shape>
              <v:shape style="position:absolute;left:1620;top:4;width:250;height:250" coordorigin="1620,4" coordsize="250,250" path="m1870,91l1815,91,1815,254,1870,254,1870,91xe" filled="true" fillcolor="#2ab673" stroked="false">
                <v:path arrowok="t"/>
                <v:fill type="solid"/>
              </v:shape>
              <v:shape style="position:absolute;left:1620;top:4;width:250;height:250" coordorigin="1620,4" coordsize="250,250" path="m1734,92l1674,92,1744,198,1745,198,1803,110,1745,110,1734,92xe" filled="true" fillcolor="#2ab673" stroked="false">
                <v:path arrowok="t"/>
                <v:fill type="solid"/>
              </v:shape>
              <v:shape style="position:absolute;left:1620;top:4;width:250;height:250" coordorigin="1620,4" coordsize="250,250" path="m1870,4l1811,4,1745,110,1803,110,1815,91,1870,91,1870,4xe" filled="true" fillcolor="#2ab673" stroked="false">
                <v:path arrowok="t"/>
                <v:fill type="solid"/>
              </v:shape>
            </v:group>
          </v:group>
        </w:pict>
      </w:r>
      <w:r>
        <w:rPr>
          <w:rFonts w:ascii="Lucida Sans Unicode"/>
          <w:spacing w:val="24"/>
          <w:sz w:val="20"/>
        </w:rPr>
      </w:r>
    </w:p>
    <w:p>
      <w:pPr>
        <w:spacing w:line="240" w:lineRule="auto" w:before="2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00" w:lineRule="exact" w:before="0"/>
        <w:ind w:left="286" w:right="5150" w:hanging="10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47.259979pt;margin-top:-2.734978pt;width:243.3pt;height:441.8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"/>
                    <w:gridCol w:w="920"/>
                    <w:gridCol w:w="1231"/>
                    <w:gridCol w:w="1227"/>
                    <w:gridCol w:w="1231"/>
                  </w:tblGrid>
                  <w:tr>
                    <w:trPr>
                      <w:trHeight w:val="380" w:hRule="exact"/>
                    </w:trPr>
                    <w:tc>
                      <w:tcPr>
                        <w:tcW w:w="22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9" w:type="dxa"/>
                        <w:gridSpan w:val="4"/>
                        <w:tcBorders>
                          <w:top w:val="single" w:sz="8" w:space="0" w:color="158755"/>
                          <w:left w:val="nil" w:sz="6" w:space="0" w:color="auto"/>
                          <w:bottom w:val="nil" w:sz="6" w:space="0" w:color="auto"/>
                          <w:right w:val="single" w:sz="8" w:space="0" w:color="158755"/>
                        </w:tcBorders>
                        <w:shd w:val="clear" w:color="auto" w:fill="158755"/>
                      </w:tcPr>
                      <w:p>
                        <w:pPr>
                          <w:pStyle w:val="TableParagraph"/>
                          <w:tabs>
                            <w:tab w:pos="2104" w:val="left" w:leader="none"/>
                          </w:tabs>
                          <w:spacing w:line="240" w:lineRule="auto" w:before="23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Height</w:t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2"/>
                          </w:rPr>
                          <w:t>Weight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(lbs.)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4'10"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119-142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143-190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191+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4'11"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124-147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148-197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198+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5'0"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128-152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153-203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204+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5'1"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132-157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158-210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211+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FFFFFF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5'2"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5'3"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136-163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164-217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218+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/>
                        <w:tcBorders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141-168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169-224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225+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5'4"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145-173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174-231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232+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5'5"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150-179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180-239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240+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5'6"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155-185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186-246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247+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FFFFFF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5'7"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5'8"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159-190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191-254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255+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/>
                        <w:tcBorders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164-196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197-261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262+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5'9"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169-202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203-269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270+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5'10"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174-208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209-277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278+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FFFFFF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7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5'11"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6'0"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179-214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215-285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286+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/>
                        <w:tcBorders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184-220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221-293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294+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6'1"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189-226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227-301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302+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6'2"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194-232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233-310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311+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FFFFFF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6'3"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24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w w:val="110"/>
                            <w:sz w:val="22"/>
                          </w:rPr>
                          <w:t>6'4"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200-239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240-318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single" w:sz="8" w:space="0" w:color="DFF4EA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319+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vMerge/>
                        <w:tcBorders>
                          <w:left w:val="nil" w:sz="6" w:space="0" w:color="auto"/>
                          <w:bottom w:val="single" w:sz="8" w:space="0" w:color="FFFFFF"/>
                          <w:right w:val="nil" w:sz="6" w:space="0" w:color="auto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nil" w:sz="6" w:space="0" w:color="auto"/>
                          <w:bottom w:val="nil" w:sz="6" w:space="0" w:color="auto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48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205-245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DFF4EA"/>
                          <w:left w:val="single" w:sz="8" w:space="0" w:color="DFF4EA"/>
                          <w:bottom w:val="nil" w:sz="6" w:space="0" w:color="auto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236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246-327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DFF4EA"/>
                          <w:left w:val="single" w:sz="8" w:space="0" w:color="DFF4EA"/>
                          <w:bottom w:val="nil" w:sz="6" w:space="0" w:color="auto"/>
                          <w:right w:val="single" w:sz="8" w:space="0" w:color="DFF4EA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372" w:right="0"/>
                          <w:jc w:val="left"/>
                          <w:rPr>
                            <w:rFonts w:ascii="Lucida Sans" w:hAnsi="Lucida Sans" w:cs="Lucida Sans" w:eastAsia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color w:val="283D52"/>
                            <w:sz w:val="20"/>
                          </w:rPr>
                          <w:t>328+</w:t>
                        </w:r>
                        <w:r>
                          <w:rPr>
                            <w:rFonts w:ascii="Lucida Sans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3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sz w:val="22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283D52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83D52"/>
                            <w:sz w:val="22"/>
                          </w:rPr>
                          <w:t>Point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sz w:val="22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color w:val="283D52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83D52"/>
                            <w:sz w:val="22"/>
                          </w:rPr>
                          <w:t>Points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DFF4EA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283D52"/>
                            <w:sz w:val="22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283D52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83D52"/>
                            <w:sz w:val="22"/>
                          </w:rPr>
                          <w:t>Points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227" w:type="dxa"/>
                        <w:vMerge/>
                        <w:tcBorders>
                          <w:left w:val="nil" w:sz="6" w:space="0" w:color="auto"/>
                          <w:bottom w:val="single" w:sz="16" w:space="0" w:color="2BB67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16" w:space="0" w:color="2BB673"/>
                          <w:right w:val="single" w:sz="8" w:space="0" w:color="FFFFFF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3689" w:type="dxa"/>
                        <w:gridSpan w:val="3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DFF4EA"/>
                        </w:tcBorders>
                        <w:shd w:val="clear" w:color="auto" w:fill="DFF4EA"/>
                      </w:tcPr>
                      <w:p>
                        <w:pPr>
                          <w:pStyle w:val="TableParagraph"/>
                          <w:spacing w:line="200" w:lineRule="exact" w:before="110"/>
                          <w:ind w:left="69" w:right="31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283D52"/>
                            <w:spacing w:val="-3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-2"/>
                            <w:sz w:val="18"/>
                          </w:rPr>
                          <w:t>ou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we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"/>
                            <w:sz w:val="18"/>
                          </w:rPr>
                          <w:t>ig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h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ess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han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1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"/>
                            <w:sz w:val="18"/>
                          </w:rPr>
                          <w:t>he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1"/>
                            <w:sz w:val="18"/>
                          </w:rPr>
                          <w:t>P</w:t>
                        </w:r>
                        <w:r>
                          <w:rPr>
                            <w:rFonts w:ascii="Arial"/>
                            <w:i/>
                            <w:color w:val="283D52"/>
                            <w:sz w:val="18"/>
                          </w:rPr>
                          <w:t>oi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color w:val="283D52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"/>
                            <w:sz w:val="18"/>
                          </w:rPr>
                          <w:t>ol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3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1"/>
                            <w:sz w:val="18"/>
                          </w:rPr>
                          <w:t>(0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83D52"/>
                            <w:sz w:val="18"/>
                          </w:rPr>
                          <w:t>poi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1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i/>
                            <w:color w:val="283D52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i/>
                            <w:color w:val="283D52"/>
                            <w:spacing w:val="1"/>
                            <w:sz w:val="18"/>
                          </w:rPr>
                          <w:t>s)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27" w:type="dxa"/>
                        <w:tcBorders>
                          <w:top w:val="single" w:sz="16" w:space="0" w:color="2BB673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0" w:type="dxa"/>
                        <w:tcBorders>
                          <w:top w:val="single" w:sz="16" w:space="0" w:color="2BB673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  <w:tc>
                      <w:tcPr>
                        <w:tcW w:w="3689" w:type="dxa"/>
                        <w:gridSpan w:val="3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DFF4EA"/>
                        </w:tcBorders>
                        <w:shd w:val="clear" w:color="auto" w:fill="DFF4EA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83D52"/>
          <w:sz w:val="18"/>
        </w:rPr>
        <w:t>Wr</w:t>
      </w:r>
      <w:r>
        <w:rPr>
          <w:rFonts w:ascii="Arial"/>
          <w:b/>
          <w:color w:val="283D52"/>
          <w:spacing w:val="1"/>
          <w:sz w:val="18"/>
        </w:rPr>
        <w:t>i</w:t>
      </w:r>
      <w:r>
        <w:rPr>
          <w:rFonts w:ascii="Arial"/>
          <w:b/>
          <w:color w:val="283D52"/>
          <w:sz w:val="18"/>
        </w:rPr>
        <w:t>te</w:t>
      </w:r>
      <w:r>
        <w:rPr>
          <w:rFonts w:ascii="Arial"/>
          <w:b/>
          <w:color w:val="283D52"/>
          <w:spacing w:val="-2"/>
          <w:sz w:val="18"/>
        </w:rPr>
        <w:t> </w:t>
      </w:r>
      <w:r>
        <w:rPr>
          <w:rFonts w:ascii="Arial"/>
          <w:b/>
          <w:color w:val="283D52"/>
          <w:spacing w:val="1"/>
          <w:sz w:val="18"/>
        </w:rPr>
        <w:t>you</w:t>
      </w:r>
      <w:r>
        <w:rPr>
          <w:rFonts w:ascii="Arial"/>
          <w:b/>
          <w:color w:val="283D52"/>
          <w:sz w:val="18"/>
        </w:rPr>
        <w:t>r</w:t>
      </w:r>
      <w:r>
        <w:rPr>
          <w:rFonts w:ascii="Arial"/>
          <w:b/>
          <w:color w:val="283D52"/>
          <w:spacing w:val="-1"/>
          <w:sz w:val="18"/>
        </w:rPr>
        <w:t> </w:t>
      </w:r>
      <w:r>
        <w:rPr>
          <w:rFonts w:ascii="Arial"/>
          <w:b/>
          <w:color w:val="283D52"/>
          <w:spacing w:val="1"/>
          <w:sz w:val="18"/>
        </w:rPr>
        <w:t>sco</w:t>
      </w:r>
      <w:r>
        <w:rPr>
          <w:rFonts w:ascii="Arial"/>
          <w:b/>
          <w:color w:val="283D52"/>
          <w:sz w:val="18"/>
        </w:rPr>
        <w:t>re</w:t>
      </w:r>
      <w:r>
        <w:rPr>
          <w:rFonts w:ascii="Arial"/>
          <w:b/>
          <w:color w:val="283D52"/>
          <w:spacing w:val="-1"/>
          <w:sz w:val="18"/>
        </w:rPr>
        <w:t> </w:t>
      </w:r>
      <w:r>
        <w:rPr>
          <w:rFonts w:ascii="Arial"/>
          <w:b/>
          <w:color w:val="283D52"/>
          <w:spacing w:val="1"/>
          <w:sz w:val="18"/>
        </w:rPr>
        <w:t>in</w:t>
      </w:r>
      <w:r>
        <w:rPr>
          <w:rFonts w:ascii="Arial"/>
          <w:b/>
          <w:color w:val="283D52"/>
          <w:spacing w:val="23"/>
          <w:w w:val="93"/>
          <w:sz w:val="18"/>
        </w:rPr>
        <w:t> </w:t>
      </w:r>
      <w:r>
        <w:rPr>
          <w:rFonts w:ascii="Arial"/>
          <w:b/>
          <w:color w:val="283D52"/>
          <w:spacing w:val="1"/>
          <w:sz w:val="18"/>
        </w:rPr>
        <w:t>t</w:t>
      </w:r>
      <w:r>
        <w:rPr>
          <w:rFonts w:ascii="Arial"/>
          <w:b/>
          <w:color w:val="283D52"/>
          <w:spacing w:val="2"/>
          <w:sz w:val="18"/>
        </w:rPr>
        <w:t>h</w:t>
      </w:r>
      <w:r>
        <w:rPr>
          <w:rFonts w:ascii="Arial"/>
          <w:b/>
          <w:color w:val="283D52"/>
          <w:spacing w:val="1"/>
          <w:sz w:val="18"/>
        </w:rPr>
        <w:t>e</w:t>
      </w:r>
      <w:r>
        <w:rPr>
          <w:rFonts w:ascii="Arial"/>
          <w:b/>
          <w:color w:val="283D52"/>
          <w:spacing w:val="9"/>
          <w:sz w:val="18"/>
        </w:rPr>
        <w:t> </w:t>
      </w:r>
      <w:r>
        <w:rPr>
          <w:rFonts w:ascii="Arial"/>
          <w:b/>
          <w:color w:val="283D52"/>
          <w:sz w:val="18"/>
        </w:rPr>
        <w:t>boxes</w:t>
      </w:r>
      <w:r>
        <w:rPr>
          <w:rFonts w:ascii="Arial"/>
          <w:b/>
          <w:color w:val="283D52"/>
          <w:spacing w:val="10"/>
          <w:sz w:val="18"/>
        </w:rPr>
        <w:t> </w:t>
      </w:r>
      <w:r>
        <w:rPr>
          <w:rFonts w:ascii="Arial"/>
          <w:b/>
          <w:color w:val="283D52"/>
          <w:sz w:val="18"/>
        </w:rPr>
        <w:t>be</w:t>
      </w:r>
      <w:r>
        <w:rPr>
          <w:rFonts w:ascii="Arial"/>
          <w:b/>
          <w:color w:val="283D52"/>
          <w:spacing w:val="1"/>
          <w:sz w:val="18"/>
        </w:rPr>
        <w:t>lo</w:t>
      </w:r>
      <w:r>
        <w:rPr>
          <w:rFonts w:ascii="Arial"/>
          <w:b/>
          <w:color w:val="283D52"/>
          <w:sz w:val="18"/>
        </w:rPr>
        <w:t>w</w:t>
      </w:r>
      <w:r>
        <w:rPr>
          <w:rFonts w:ascii="Arial"/>
          <w:sz w:val="18"/>
        </w:rPr>
      </w:r>
    </w:p>
    <w:p>
      <w:pPr>
        <w:spacing w:after="0" w:line="200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80" w:bottom="0" w:left="0" w:right="140"/>
          <w:cols w:num="2" w:equalWidth="0">
            <w:col w:w="5074" w:space="40"/>
            <w:col w:w="6986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92.25pt;height:20.2pt;mso-position-horizontal-relative:char;mso-position-vertical-relative:line" coordorigin="0,0" coordsize="3845,404">
            <v:group style="position:absolute;left:0;top:0;width:3845;height:404" coordorigin="0,0" coordsize="3845,404">
              <v:shape style="position:absolute;left:0;top:0;width:3845;height:404" coordorigin="0,0" coordsize="3845,404" path="m0,404l3845,404,3845,0,0,0,0,404xe" filled="true" fillcolor="#283d52" stroked="false">
                <v:path arrowok="t"/>
                <v:fill type="solid"/>
              </v:shape>
              <v:shape style="position:absolute;left:0;top:0;width:3845;height:404" type="#_x0000_t202" filled="false" stroked="false">
                <v:textbox inset="0,0,0,0">
                  <w:txbxContent>
                    <w:p>
                      <w:pPr>
                        <w:spacing w:before="53"/>
                        <w:ind w:left="46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 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man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wo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2"/>
                        </w:rPr>
                        <w:t>man?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tabs>
          <w:tab w:pos="2141" w:val="left" w:leader="none"/>
        </w:tabs>
        <w:spacing w:line="240" w:lineRule="auto" w:before="34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202.425003pt;margin-top:-6.8699pt;width:121.45pt;height:29.25pt;mso-position-horizontal-relative:page;mso-position-vertical-relative:paragraph;z-index:1504" coordorigin="4049,-137" coordsize="2429,585">
            <v:group style="position:absolute;left:4056;top:165;width:1732;height:2" coordorigin="4056,165" coordsize="1732,2">
              <v:shape style="position:absolute;left:4056;top:165;width:1732;height:2" coordorigin="4056,165" coordsize="1732,0" path="m4056,165l5788,165e" filled="false" stroked="true" strokeweight=".75pt" strokecolor="#2bb673">
                <v:path arrowok="t"/>
              </v:shape>
            </v:group>
            <v:group style="position:absolute;left:5763;top:-137;width:715;height:585" coordorigin="5763,-137" coordsize="715,585">
              <v:shape style="position:absolute;left:5763;top:-137;width:715;height:585" coordorigin="5763,-137" coordsize="715,585" path="m5763,447l6477,447,6477,-137,5763,-137,5763,447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283D52"/>
          <w:w w:val="95"/>
        </w:rPr>
        <w:t>M</w:t>
      </w:r>
      <w:r>
        <w:rPr>
          <w:rFonts w:ascii="Lucida Sans Unicode"/>
          <w:color w:val="283D52"/>
          <w:spacing w:val="1"/>
          <w:w w:val="95"/>
        </w:rPr>
        <w:t>an</w:t>
      </w:r>
      <w:r>
        <w:rPr>
          <w:rFonts w:ascii="Lucida Sans Unicode"/>
          <w:color w:val="283D52"/>
          <w:spacing w:val="-14"/>
          <w:w w:val="95"/>
        </w:rPr>
        <w:t> </w:t>
      </w:r>
      <w:r>
        <w:rPr>
          <w:rFonts w:ascii="Lucida Sans Unicode"/>
          <w:color w:val="283D52"/>
          <w:spacing w:val="-4"/>
          <w:w w:val="95"/>
        </w:rPr>
        <w:t>(1</w:t>
      </w:r>
      <w:r>
        <w:rPr>
          <w:rFonts w:ascii="Lucida Sans Unicode"/>
          <w:color w:val="283D52"/>
          <w:spacing w:val="-14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oint)</w:t>
        <w:tab/>
      </w:r>
      <w:r>
        <w:rPr>
          <w:rFonts w:ascii="Lucida Sans Unicode"/>
          <w:color w:val="283D52"/>
          <w:w w:val="95"/>
        </w:rPr>
        <w:t>Woman</w:t>
      </w:r>
      <w:r>
        <w:rPr>
          <w:rFonts w:ascii="Lucida Sans Unicode"/>
          <w:color w:val="283D52"/>
          <w:spacing w:val="-18"/>
          <w:w w:val="95"/>
        </w:rPr>
        <w:t> </w:t>
      </w:r>
      <w:r>
        <w:rPr>
          <w:rFonts w:ascii="Lucida Sans Unicode"/>
          <w:color w:val="283D52"/>
          <w:w w:val="95"/>
        </w:rPr>
        <w:t>(0</w:t>
      </w:r>
      <w:r>
        <w:rPr>
          <w:rFonts w:ascii="Lucida Sans Unicode"/>
          <w:color w:val="283D52"/>
          <w:spacing w:val="-19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</w:r>
      <w:r>
        <w:rPr>
          <w:rFonts w:ascii="Lucida Sans Unicode"/>
        </w:rPr>
      </w:r>
    </w:p>
    <w:p>
      <w:pPr>
        <w:spacing w:line="240" w:lineRule="auto" w:before="6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spacing w:line="200" w:lineRule="atLeast"/>
        <w:ind w:left="0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255.6pt;height:32.8pt;mso-position-horizontal-relative:char;mso-position-vertical-relative:line" coordorigin="0,0" coordsize="5112,656">
            <v:group style="position:absolute;left:0;top:0;width:5112;height:656" coordorigin="0,0" coordsize="5112,656">
              <v:shape style="position:absolute;left:0;top:0;width:5112;height:656" coordorigin="0,0" coordsize="5112,656" path="m0,655l5112,655,5112,0,0,0,0,655xe" filled="true" fillcolor="#283d52" stroked="false">
                <v:path arrowok="t"/>
                <v:fill type="solid"/>
              </v:shape>
              <v:shape style="position:absolute;left:0;top:0;width:5112;height:656" type="#_x0000_t202" filled="false" stroked="false">
                <v:textbox inset="0,0,0,0">
                  <w:txbxContent>
                    <w:p>
                      <w:pPr>
                        <w:spacing w:line="246" w:lineRule="auto" w:before="53"/>
                        <w:ind w:left="720" w:right="199" w:hanging="2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oman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ever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been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8"/>
                          <w:w w:val="9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diagnosed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wit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ge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ional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ia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bete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s?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3"/>
        <w:rPr>
          <w:rFonts w:ascii="Lucida Sans Unicode" w:hAnsi="Lucida Sans Unicode" w:cs="Lucida Sans Unicode" w:eastAsia="Lucida Sans Unicode"/>
          <w:sz w:val="8"/>
          <w:szCs w:val="8"/>
        </w:rPr>
      </w:pPr>
    </w:p>
    <w:p>
      <w:pPr>
        <w:pStyle w:val="BodyText"/>
        <w:tabs>
          <w:tab w:pos="2141" w:val="left" w:leader="none"/>
        </w:tabs>
        <w:spacing w:line="240" w:lineRule="auto" w:before="34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181.904999pt;margin-top:-6.869893pt;width:142pt;height:29.25pt;mso-position-horizontal-relative:page;mso-position-vertical-relative:paragraph;z-index:-13888" coordorigin="3638,-137" coordsize="2840,585">
            <v:group style="position:absolute;left:3646;top:155;width:2138;height:2" coordorigin="3646,155" coordsize="2138,2">
              <v:shape style="position:absolute;left:3646;top:155;width:2138;height:2" coordorigin="3646,155" coordsize="2138,0" path="m3646,155l5783,155e" filled="false" stroked="true" strokeweight=".75pt" strokecolor="#2bb673">
                <v:path arrowok="t"/>
              </v:shape>
            </v:group>
            <v:group style="position:absolute;left:5763;top:-137;width:715;height:585" coordorigin="5763,-137" coordsize="715,585">
              <v:shape style="position:absolute;left:5763;top:-137;width:715;height:585" coordorigin="5763,-137" coordsize="715,585" path="m5763,447l6477,447,6477,-137,5763,-137,5763,447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283D52"/>
          <w:spacing w:val="-3"/>
          <w:w w:val="95"/>
        </w:rPr>
        <w:t>Ye</w:t>
      </w:r>
      <w:r>
        <w:rPr>
          <w:rFonts w:ascii="Lucida Sans Unicode"/>
          <w:color w:val="283D52"/>
          <w:spacing w:val="-4"/>
          <w:w w:val="95"/>
        </w:rPr>
        <w:t>s</w:t>
      </w:r>
      <w:r>
        <w:rPr>
          <w:rFonts w:ascii="Lucida Sans Unicode"/>
          <w:color w:val="283D52"/>
          <w:spacing w:val="-22"/>
          <w:w w:val="95"/>
        </w:rPr>
        <w:t> </w:t>
      </w:r>
      <w:r>
        <w:rPr>
          <w:rFonts w:ascii="Lucida Sans Unicode"/>
          <w:color w:val="283D52"/>
          <w:spacing w:val="-4"/>
          <w:w w:val="95"/>
        </w:rPr>
        <w:t>(1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oint)</w:t>
        <w:tab/>
      </w:r>
      <w:r>
        <w:rPr>
          <w:rFonts w:ascii="Lucida Sans Unicode"/>
          <w:color w:val="283D52"/>
          <w:w w:val="95"/>
        </w:rPr>
        <w:t>N</w:t>
      </w:r>
      <w:r>
        <w:rPr>
          <w:rFonts w:ascii="Lucida Sans Unicode"/>
          <w:color w:val="283D52"/>
          <w:spacing w:val="1"/>
          <w:w w:val="95"/>
        </w:rPr>
        <w:t>o</w:t>
      </w:r>
      <w:r>
        <w:rPr>
          <w:rFonts w:ascii="Lucida Sans Unicode"/>
          <w:color w:val="283D52"/>
          <w:spacing w:val="-17"/>
          <w:w w:val="95"/>
        </w:rPr>
        <w:t> </w:t>
      </w:r>
      <w:r>
        <w:rPr>
          <w:rFonts w:ascii="Lucida Sans Unicode"/>
          <w:color w:val="283D52"/>
          <w:w w:val="95"/>
        </w:rPr>
        <w:t>(0</w:t>
      </w:r>
      <w:r>
        <w:rPr>
          <w:rFonts w:ascii="Lucida Sans Unicode"/>
          <w:color w:val="283D52"/>
          <w:spacing w:val="-17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</w:r>
      <w:r>
        <w:rPr>
          <w:rFonts w:ascii="Lucida Sans Unicode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spacing w:line="200" w:lineRule="atLeast"/>
        <w:ind w:left="0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217.1pt;height:32.8pt;mso-position-horizontal-relative:char;mso-position-vertical-relative:line" coordorigin="0,0" coordsize="4342,656">
            <v:group style="position:absolute;left:0;top:0;width:4342;height:656" coordorigin="0,0" coordsize="4342,656">
              <v:shape style="position:absolute;left:0;top:0;width:4342;height:656" coordorigin="0,0" coordsize="4342,656" path="m0,655l4342,655,4342,0,0,0,0,655xe" filled="true" fillcolor="#283d52" stroked="false">
                <v:path arrowok="t"/>
                <v:fill type="solid"/>
              </v:shape>
              <v:shape style="position:absolute;left:0;top:0;width:4342;height:656" type="#_x0000_t202" filled="false" stroked="false">
                <v:textbox inset="0,0,0,0">
                  <w:txbxContent>
                    <w:p>
                      <w:pPr>
                        <w:spacing w:line="246" w:lineRule="auto" w:before="53"/>
                        <w:ind w:left="720" w:right="207" w:hanging="2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ot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er,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er,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9"/>
                          <w:w w:val="10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sis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ter,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br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ia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bete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s?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3"/>
        <w:rPr>
          <w:rFonts w:ascii="Lucida Sans Unicode" w:hAnsi="Lucida Sans Unicode" w:cs="Lucida Sans Unicode" w:eastAsia="Lucida Sans Unicode"/>
          <w:sz w:val="8"/>
          <w:szCs w:val="8"/>
        </w:rPr>
      </w:pPr>
    </w:p>
    <w:p>
      <w:pPr>
        <w:pStyle w:val="BodyText"/>
        <w:tabs>
          <w:tab w:pos="2141" w:val="left" w:leader="none"/>
        </w:tabs>
        <w:spacing w:line="240" w:lineRule="auto" w:before="34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181.904999pt;margin-top:-6.869878pt;width:142pt;height:29.25pt;mso-position-horizontal-relative:page;mso-position-vertical-relative:paragraph;z-index:-13864" coordorigin="3638,-137" coordsize="2840,585">
            <v:group style="position:absolute;left:3646;top:155;width:2138;height:2" coordorigin="3646,155" coordsize="2138,2">
              <v:shape style="position:absolute;left:3646;top:155;width:2138;height:2" coordorigin="3646,155" coordsize="2138,0" path="m3646,155l5783,155e" filled="false" stroked="true" strokeweight=".75pt" strokecolor="#2bb673">
                <v:path arrowok="t"/>
              </v:shape>
            </v:group>
            <v:group style="position:absolute;left:5763;top:-137;width:715;height:585" coordorigin="5763,-137" coordsize="715,585">
              <v:shape style="position:absolute;left:5763;top:-137;width:715;height:585" coordorigin="5763,-137" coordsize="715,585" path="m5763,447l6477,447,6477,-137,5763,-137,5763,447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283D52"/>
          <w:spacing w:val="-3"/>
          <w:w w:val="95"/>
        </w:rPr>
        <w:t>Ye</w:t>
      </w:r>
      <w:r>
        <w:rPr>
          <w:rFonts w:ascii="Lucida Sans Unicode"/>
          <w:color w:val="283D52"/>
          <w:spacing w:val="-4"/>
          <w:w w:val="95"/>
        </w:rPr>
        <w:t>s</w:t>
      </w:r>
      <w:r>
        <w:rPr>
          <w:rFonts w:ascii="Lucida Sans Unicode"/>
          <w:color w:val="283D52"/>
          <w:spacing w:val="-22"/>
          <w:w w:val="95"/>
        </w:rPr>
        <w:t> </w:t>
      </w:r>
      <w:r>
        <w:rPr>
          <w:rFonts w:ascii="Lucida Sans Unicode"/>
          <w:color w:val="283D52"/>
          <w:spacing w:val="-4"/>
          <w:w w:val="95"/>
        </w:rPr>
        <w:t>(1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oint)</w:t>
        <w:tab/>
      </w:r>
      <w:r>
        <w:rPr>
          <w:rFonts w:ascii="Lucida Sans Unicode"/>
          <w:color w:val="283D52"/>
          <w:w w:val="95"/>
        </w:rPr>
        <w:t>N</w:t>
      </w:r>
      <w:r>
        <w:rPr>
          <w:rFonts w:ascii="Lucida Sans Unicode"/>
          <w:color w:val="283D52"/>
          <w:spacing w:val="1"/>
          <w:w w:val="95"/>
        </w:rPr>
        <w:t>o</w:t>
      </w:r>
      <w:r>
        <w:rPr>
          <w:rFonts w:ascii="Lucida Sans Unicode"/>
          <w:color w:val="283D52"/>
          <w:spacing w:val="-17"/>
          <w:w w:val="95"/>
        </w:rPr>
        <w:t> </w:t>
      </w:r>
      <w:r>
        <w:rPr>
          <w:rFonts w:ascii="Lucida Sans Unicode"/>
          <w:color w:val="283D52"/>
          <w:w w:val="95"/>
        </w:rPr>
        <w:t>(0</w:t>
      </w:r>
      <w:r>
        <w:rPr>
          <w:rFonts w:ascii="Lucida Sans Unicode"/>
          <w:color w:val="283D52"/>
          <w:spacing w:val="-17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</w:r>
      <w:r>
        <w:rPr>
          <w:rFonts w:ascii="Lucida Sans Unicode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spacing w:line="200" w:lineRule="atLeast"/>
        <w:ind w:left="0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208.4pt;height:32.8pt;mso-position-horizontal-relative:char;mso-position-vertical-relative:line" coordorigin="0,0" coordsize="4168,656">
            <v:group style="position:absolute;left:0;top:0;width:4168;height:656" coordorigin="0,0" coordsize="4168,656">
              <v:shape style="position:absolute;left:0;top:0;width:4168;height:656" coordorigin="0,0" coordsize="4168,656" path="m0,655l4167,655,4167,0,0,0,0,655xe" filled="true" fillcolor="#283d52" stroked="false">
                <v:path arrowok="t"/>
                <v:fill type="solid"/>
              </v:shape>
              <v:shape style="position:absolute;left:0;top:0;width:4168;height:656" type="#_x0000_t202" filled="false" stroked="false">
                <v:textbox inset="0,0,0,0">
                  <w:txbxContent>
                    <w:p>
                      <w:pPr>
                        <w:spacing w:line="246" w:lineRule="auto" w:before="53"/>
                        <w:ind w:left="720" w:right="199" w:hanging="2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ever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been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ia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nos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3"/>
                          <w:w w:val="10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hi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loo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pre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ssu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3"/>
        <w:rPr>
          <w:rFonts w:ascii="Lucida Sans Unicode" w:hAnsi="Lucida Sans Unicode" w:cs="Lucida Sans Unicode" w:eastAsia="Lucida Sans Unicode"/>
          <w:sz w:val="8"/>
          <w:szCs w:val="8"/>
        </w:rPr>
      </w:pPr>
    </w:p>
    <w:p>
      <w:pPr>
        <w:pStyle w:val="BodyText"/>
        <w:tabs>
          <w:tab w:pos="2141" w:val="left" w:leader="none"/>
        </w:tabs>
        <w:spacing w:line="240" w:lineRule="auto" w:before="34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181.904999pt;margin-top:-6.869894pt;width:142pt;height:29.25pt;mso-position-horizontal-relative:page;mso-position-vertical-relative:paragraph;z-index:-13840" coordorigin="3638,-137" coordsize="2840,585">
            <v:group style="position:absolute;left:3646;top:155;width:2138;height:2" coordorigin="3646,155" coordsize="2138,2">
              <v:shape style="position:absolute;left:3646;top:155;width:2138;height:2" coordorigin="3646,155" coordsize="2138,0" path="m3646,155l5783,155e" filled="false" stroked="true" strokeweight=".75pt" strokecolor="#2bb673">
                <v:path arrowok="t"/>
              </v:shape>
            </v:group>
            <v:group style="position:absolute;left:5763;top:-137;width:715;height:585" coordorigin="5763,-137" coordsize="715,585">
              <v:shape style="position:absolute;left:5763;top:-137;width:715;height:585" coordorigin="5763,-137" coordsize="715,585" path="m5763,447l6477,447,6477,-137,5763,-137,5763,447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283D52"/>
          <w:spacing w:val="-3"/>
          <w:w w:val="95"/>
        </w:rPr>
        <w:t>Ye</w:t>
      </w:r>
      <w:r>
        <w:rPr>
          <w:rFonts w:ascii="Lucida Sans Unicode"/>
          <w:color w:val="283D52"/>
          <w:spacing w:val="-4"/>
          <w:w w:val="95"/>
        </w:rPr>
        <w:t>s</w:t>
      </w:r>
      <w:r>
        <w:rPr>
          <w:rFonts w:ascii="Lucida Sans Unicode"/>
          <w:color w:val="283D52"/>
          <w:spacing w:val="-22"/>
          <w:w w:val="95"/>
        </w:rPr>
        <w:t> </w:t>
      </w:r>
      <w:r>
        <w:rPr>
          <w:rFonts w:ascii="Lucida Sans Unicode"/>
          <w:color w:val="283D52"/>
          <w:spacing w:val="-4"/>
          <w:w w:val="95"/>
        </w:rPr>
        <w:t>(1</w:t>
      </w:r>
      <w:r>
        <w:rPr>
          <w:rFonts w:ascii="Lucida Sans Unicode"/>
          <w:color w:val="283D52"/>
          <w:spacing w:val="-21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oint)</w:t>
        <w:tab/>
      </w:r>
      <w:r>
        <w:rPr>
          <w:rFonts w:ascii="Lucida Sans Unicode"/>
          <w:color w:val="283D52"/>
          <w:w w:val="95"/>
        </w:rPr>
        <w:t>N</w:t>
      </w:r>
      <w:r>
        <w:rPr>
          <w:rFonts w:ascii="Lucida Sans Unicode"/>
          <w:color w:val="283D52"/>
          <w:spacing w:val="1"/>
          <w:w w:val="95"/>
        </w:rPr>
        <w:t>o</w:t>
      </w:r>
      <w:r>
        <w:rPr>
          <w:rFonts w:ascii="Lucida Sans Unicode"/>
          <w:color w:val="283D52"/>
          <w:spacing w:val="-17"/>
          <w:w w:val="95"/>
        </w:rPr>
        <w:t> </w:t>
      </w:r>
      <w:r>
        <w:rPr>
          <w:rFonts w:ascii="Lucida Sans Unicode"/>
          <w:color w:val="283D52"/>
          <w:w w:val="95"/>
        </w:rPr>
        <w:t>(0</w:t>
      </w:r>
      <w:r>
        <w:rPr>
          <w:rFonts w:ascii="Lucida Sans Unicode"/>
          <w:color w:val="283D52"/>
          <w:spacing w:val="-17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</w:r>
      <w:r>
        <w:rPr>
          <w:rFonts w:ascii="Lucida Sans Unicode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spacing w:line="200" w:lineRule="atLeast"/>
        <w:ind w:left="0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183.6pt;height:20.2pt;mso-position-horizontal-relative:char;mso-position-vertical-relative:line" coordorigin="0,0" coordsize="3672,404">
            <v:group style="position:absolute;left:0;top:0;width:3672;height:404" coordorigin="0,0" coordsize="3672,404">
              <v:shape style="position:absolute;left:0;top:0;width:3672;height:404" coordorigin="0,0" coordsize="3672,404" path="m0,404l3672,404,3672,0,0,0,0,404xe" filled="true" fillcolor="#283d52" stroked="false">
                <v:path arrowok="t"/>
                <v:fill type="solid"/>
              </v:shape>
              <v:shape style="position:absolute;left:0;top:0;width:3672;height:404" type="#_x0000_t202" filled="false" stroked="false">
                <v:textbox inset="0,0,0,0">
                  <w:txbxContent>
                    <w:p>
                      <w:pPr>
                        <w:spacing w:before="53"/>
                        <w:ind w:left="46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6.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yo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hysically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ac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2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12"/>
        <w:rPr>
          <w:rFonts w:ascii="Lucida Sans Unicode" w:hAnsi="Lucida Sans Unicode" w:cs="Lucida Sans Unicode" w:eastAsia="Lucida Sans Unicode"/>
          <w:sz w:val="8"/>
          <w:szCs w:val="8"/>
        </w:rPr>
      </w:pPr>
    </w:p>
    <w:p>
      <w:pPr>
        <w:pStyle w:val="BodyText"/>
        <w:tabs>
          <w:tab w:pos="2141" w:val="left" w:leader="none"/>
        </w:tabs>
        <w:spacing w:line="240" w:lineRule="auto" w:before="34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181.904999pt;margin-top:-6.869893pt;width:142pt;height:29.25pt;mso-position-horizontal-relative:page;mso-position-vertical-relative:paragraph;z-index:-13816" coordorigin="3638,-137" coordsize="2840,585">
            <v:group style="position:absolute;left:3646;top:155;width:2138;height:2" coordorigin="3646,155" coordsize="2138,2">
              <v:shape style="position:absolute;left:3646;top:155;width:2138;height:2" coordorigin="3646,155" coordsize="2138,0" path="m3646,155l5783,155e" filled="false" stroked="true" strokeweight=".75pt" strokecolor="#2bb673">
                <v:path arrowok="t"/>
              </v:shape>
            </v:group>
            <v:group style="position:absolute;left:5763;top:-137;width:715;height:585" coordorigin="5763,-137" coordsize="715,585">
              <v:shape style="position:absolute;left:5763;top:-137;width:715;height:585" coordorigin="5763,-137" coordsize="715,585" path="m5763,447l6477,447,6477,-137,5763,-137,5763,447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Lucida Sans Unicode"/>
          <w:color w:val="283D52"/>
          <w:spacing w:val="-3"/>
          <w:w w:val="95"/>
        </w:rPr>
        <w:t>Ye</w:t>
      </w:r>
      <w:r>
        <w:rPr>
          <w:rFonts w:ascii="Lucida Sans Unicode"/>
          <w:color w:val="283D52"/>
          <w:spacing w:val="-4"/>
          <w:w w:val="95"/>
        </w:rPr>
        <w:t>s</w:t>
      </w:r>
      <w:r>
        <w:rPr>
          <w:rFonts w:ascii="Lucida Sans Unicode"/>
          <w:color w:val="283D52"/>
          <w:spacing w:val="-28"/>
          <w:w w:val="95"/>
        </w:rPr>
        <w:t> </w:t>
      </w:r>
      <w:r>
        <w:rPr>
          <w:rFonts w:ascii="Lucida Sans Unicode"/>
          <w:color w:val="283D52"/>
          <w:w w:val="95"/>
        </w:rPr>
        <w:t>(0</w:t>
      </w:r>
      <w:r>
        <w:rPr>
          <w:rFonts w:ascii="Lucida Sans Unicode"/>
          <w:color w:val="283D52"/>
          <w:spacing w:val="-28"/>
          <w:w w:val="95"/>
        </w:rPr>
        <w:t> </w:t>
      </w:r>
      <w:r>
        <w:rPr>
          <w:rFonts w:ascii="Lucida Sans Unicode"/>
          <w:color w:val="283D52"/>
          <w:w w:val="95"/>
        </w:rPr>
        <w:t>p</w:t>
      </w:r>
      <w:r>
        <w:rPr>
          <w:rFonts w:ascii="Lucida Sans Unicode"/>
          <w:color w:val="283D52"/>
          <w:spacing w:val="1"/>
          <w:w w:val="95"/>
        </w:rPr>
        <w:t>oints)</w:t>
        <w:tab/>
      </w:r>
      <w:r>
        <w:rPr>
          <w:rFonts w:ascii="Lucida Sans Unicode"/>
          <w:color w:val="283D52"/>
        </w:rPr>
        <w:t>N</w:t>
      </w:r>
      <w:r>
        <w:rPr>
          <w:rFonts w:ascii="Lucida Sans Unicode"/>
          <w:color w:val="283D52"/>
          <w:spacing w:val="1"/>
        </w:rPr>
        <w:t>o</w:t>
      </w:r>
      <w:r>
        <w:rPr>
          <w:rFonts w:ascii="Lucida Sans Unicode"/>
          <w:color w:val="283D52"/>
          <w:spacing w:val="-37"/>
        </w:rPr>
        <w:t> </w:t>
      </w:r>
      <w:r>
        <w:rPr>
          <w:rFonts w:ascii="Lucida Sans Unicode"/>
          <w:color w:val="283D52"/>
          <w:spacing w:val="-4"/>
        </w:rPr>
        <w:t>(1</w:t>
      </w:r>
      <w:r>
        <w:rPr>
          <w:rFonts w:ascii="Lucida Sans Unicode"/>
          <w:color w:val="283D52"/>
          <w:spacing w:val="-37"/>
        </w:rPr>
        <w:t> </w:t>
      </w:r>
      <w:r>
        <w:rPr>
          <w:rFonts w:ascii="Lucida Sans Unicode"/>
          <w:color w:val="283D52"/>
          <w:spacing w:val="1"/>
        </w:rPr>
        <w:t>point)</w:t>
      </w:r>
      <w:r>
        <w:rPr>
          <w:rFonts w:ascii="Lucida Sans Unicode"/>
        </w:rPr>
      </w:r>
    </w:p>
    <w:p>
      <w:pPr>
        <w:spacing w:line="240" w:lineRule="auto" w:before="10"/>
        <w:rPr>
          <w:rFonts w:ascii="Lucida Sans Unicode" w:hAnsi="Lucida Sans Unicode" w:cs="Lucida Sans Unicode" w:eastAsia="Lucida Sans Unicode"/>
          <w:sz w:val="14"/>
          <w:szCs w:val="14"/>
        </w:rPr>
      </w:pPr>
    </w:p>
    <w:p>
      <w:pPr>
        <w:spacing w:line="200" w:lineRule="atLeast"/>
        <w:ind w:left="0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216.75pt;height:20.2pt;mso-position-horizontal-relative:char;mso-position-vertical-relative:line" coordorigin="0,0" coordsize="4335,404">
            <v:group style="position:absolute;left:0;top:0;width:4335;height:404" coordorigin="0,0" coordsize="4335,404">
              <v:shape style="position:absolute;left:0;top:0;width:4335;height:404" coordorigin="0,0" coordsize="4335,404" path="m0,404l4334,404,4334,0,0,0,0,404xe" filled="true" fillcolor="#283d52" stroked="false">
                <v:path arrowok="t"/>
                <v:fill type="solid"/>
              </v:shape>
              <v:shape style="position:absolute;left:0;top:0;width:4335;height:404" type="#_x0000_t202" filled="false" stroked="false">
                <v:textbox inset="0,0,0,0">
                  <w:txbxContent>
                    <w:p>
                      <w:pPr>
                        <w:spacing w:before="53"/>
                        <w:ind w:left="46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1"/>
                          <w:sz w:val="22"/>
                        </w:rPr>
                        <w:t>7.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W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weight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teg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2"/>
                        </w:rPr>
                        <w:t>y?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line="240" w:lineRule="auto" w:before="12"/>
        <w:rPr>
          <w:rFonts w:ascii="Lucida Sans Unicode" w:hAnsi="Lucida Sans Unicode" w:cs="Lucida Sans Unicode" w:eastAsia="Lucida Sans Unicode"/>
          <w:sz w:val="8"/>
          <w:szCs w:val="8"/>
        </w:rPr>
      </w:pPr>
    </w:p>
    <w:p>
      <w:pPr>
        <w:pStyle w:val="BodyText"/>
        <w:spacing w:line="240" w:lineRule="auto" w:before="34"/>
        <w:ind w:right="0"/>
        <w:jc w:val="left"/>
        <w:rPr>
          <w:rFonts w:ascii="Lucida Sans Unicode" w:hAnsi="Lucida Sans Unicode" w:cs="Lucida Sans Unicode" w:eastAsia="Lucida Sans Unicode"/>
        </w:rPr>
      </w:pPr>
      <w:r>
        <w:rPr/>
        <w:pict>
          <v:group style="position:absolute;margin-left:134.384995pt;margin-top:-6.86988pt;width:189.5pt;height:29.25pt;mso-position-horizontal-relative:page;mso-position-vertical-relative:paragraph;z-index:-13792" coordorigin="2688,-137" coordsize="3790,585">
            <v:group style="position:absolute;left:2695;top:155;width:3088;height:2" coordorigin="2695,155" coordsize="3088,2">
              <v:shape style="position:absolute;left:2695;top:155;width:3088;height:2" coordorigin="2695,155" coordsize="3088,0" path="m2695,155l5783,155e" filled="false" stroked="true" strokeweight=".75pt" strokecolor="#2bb673">
                <v:path arrowok="t"/>
              </v:shape>
            </v:group>
            <v:group style="position:absolute;left:5763;top:-137;width:715;height:585" coordorigin="5763,-137" coordsize="715,585">
              <v:shape style="position:absolute;left:5763;top:-137;width:715;height:585" coordorigin="5763,-137" coordsize="715,585" path="m5763,447l6477,447,6477,-137,5763,-137,5763,447xe" filled="true" fillcolor="#dff4e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0.632019pt;margin-top:2.430125pt;width:7.15pt;height:8.65pt;mso-position-horizontal-relative:page;mso-position-vertical-relative:paragraph;z-index:1720" coordorigin="6813,49" coordsize="143,173">
            <v:shape style="position:absolute;left:6813;top:49;width:143;height:173" coordorigin="6813,49" coordsize="143,173" path="m6955,49l6813,135,6955,221,6955,49xe" filled="true" fillcolor="#2bb673" stroked="false">
              <v:path arrowok="t"/>
              <v:fill type="solid"/>
            </v:shape>
            <w10:wrap type="none"/>
          </v:group>
        </w:pict>
      </w:r>
      <w:r>
        <w:rPr>
          <w:rFonts w:ascii="Lucida Sans Unicode"/>
          <w:color w:val="283D52"/>
          <w:spacing w:val="1"/>
          <w:w w:val="95"/>
        </w:rPr>
        <w:t>(S</w:t>
      </w:r>
      <w:r>
        <w:rPr>
          <w:rFonts w:ascii="Lucida Sans Unicode"/>
          <w:color w:val="283D52"/>
          <w:w w:val="95"/>
        </w:rPr>
        <w:t>ee</w:t>
      </w:r>
      <w:r>
        <w:rPr>
          <w:rFonts w:ascii="Lucida Sans Unicode"/>
          <w:color w:val="283D52"/>
          <w:spacing w:val="-14"/>
          <w:w w:val="95"/>
        </w:rPr>
        <w:t> </w:t>
      </w:r>
      <w:r>
        <w:rPr>
          <w:rFonts w:ascii="Lucida Sans Unicode"/>
          <w:color w:val="283D52"/>
          <w:spacing w:val="2"/>
          <w:w w:val="95"/>
        </w:rPr>
        <w:t>chart</w:t>
      </w:r>
      <w:r>
        <w:rPr>
          <w:rFonts w:ascii="Lucida Sans Unicode"/>
          <w:color w:val="283D52"/>
          <w:spacing w:val="-14"/>
          <w:w w:val="95"/>
        </w:rPr>
        <w:t> </w:t>
      </w:r>
      <w:r>
        <w:rPr>
          <w:rFonts w:ascii="Lucida Sans Unicode"/>
          <w:color w:val="283D52"/>
          <w:w w:val="95"/>
        </w:rPr>
        <w:t>at</w:t>
      </w:r>
      <w:r>
        <w:rPr>
          <w:rFonts w:ascii="Lucida Sans Unicode"/>
          <w:color w:val="283D52"/>
          <w:spacing w:val="-14"/>
          <w:w w:val="95"/>
        </w:rPr>
        <w:t> </w:t>
      </w:r>
      <w:r>
        <w:rPr>
          <w:rFonts w:ascii="Lucida Sans Unicode"/>
          <w:color w:val="283D52"/>
          <w:spacing w:val="1"/>
          <w:w w:val="95"/>
        </w:rPr>
        <w:t>ri</w:t>
      </w:r>
      <w:r>
        <w:rPr>
          <w:rFonts w:ascii="Lucida Sans Unicode"/>
          <w:color w:val="283D52"/>
          <w:w w:val="95"/>
        </w:rPr>
        <w:t>g</w:t>
      </w:r>
      <w:r>
        <w:rPr>
          <w:rFonts w:ascii="Lucida Sans Unicode"/>
          <w:color w:val="283D52"/>
          <w:spacing w:val="1"/>
          <w:w w:val="95"/>
        </w:rPr>
        <w:t>ht)</w:t>
      </w:r>
      <w:r>
        <w:rPr>
          <w:rFonts w:ascii="Lucida Sans Unicode"/>
        </w:rPr>
      </w:r>
    </w:p>
    <w:p>
      <w:pPr>
        <w:spacing w:line="240" w:lineRule="auto" w:before="13"/>
        <w:rPr>
          <w:rFonts w:ascii="Lucida Sans Unicode" w:hAnsi="Lucida Sans Unicode" w:cs="Lucida Sans Unicode" w:eastAsia="Lucida Sans Unicode"/>
          <w:sz w:val="22"/>
          <w:szCs w:val="22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/>
          <w:sz w:val="22"/>
          <w:szCs w:val="22"/>
        </w:rPr>
        <w:sectPr>
          <w:type w:val="continuous"/>
          <w:pgSz w:w="12240" w:h="15840"/>
          <w:pgMar w:top="280" w:bottom="0" w:left="0" w:right="140"/>
        </w:sectPr>
      </w:pPr>
    </w:p>
    <w:p>
      <w:pPr>
        <w:spacing w:line="240" w:lineRule="auto" w:before="15"/>
        <w:rPr>
          <w:rFonts w:ascii="Lucida Sans Unicode" w:hAnsi="Lucida Sans Unicode" w:cs="Lucida Sans Unicode" w:eastAsia="Lucida Sans Unicode"/>
          <w:sz w:val="13"/>
          <w:szCs w:val="13"/>
        </w:rPr>
      </w:pPr>
    </w:p>
    <w:p>
      <w:pPr>
        <w:pStyle w:val="Heading1"/>
        <w:spacing w:line="240" w:lineRule="auto"/>
        <w:ind w:right="0"/>
        <w:jc w:val="right"/>
        <w:rPr>
          <w:b w:val="0"/>
          <w:bCs w:val="0"/>
        </w:rPr>
      </w:pPr>
      <w:r>
        <w:rPr/>
        <w:pict>
          <v:group style="position:absolute;margin-left:287.140015pt;margin-top:-8.362133pt;width:37.75pt;height:31.25pt;mso-position-horizontal-relative:page;mso-position-vertical-relative:paragraph;z-index:1744" coordorigin="5743,-167" coordsize="755,625">
            <v:group style="position:absolute;left:5763;top:-147;width:715;height:585" coordorigin="5763,-147" coordsize="715,585">
              <v:shape style="position:absolute;left:5763;top:-147;width:715;height:585" coordorigin="5763,-147" coordsize="715,585" path="m5763,438l6477,438,6477,-147,5763,-147,5763,438xe" filled="true" fillcolor="#dff4ea" stroked="false">
                <v:path arrowok="t"/>
                <v:fill type="solid"/>
              </v:shape>
            </v:group>
            <v:group style="position:absolute;left:5763;top:-147;width:715;height:585" coordorigin="5763,-147" coordsize="715,585">
              <v:shape style="position:absolute;left:5763;top:-147;width:715;height:585" coordorigin="5763,-147" coordsize="715,585" path="m5763,438l6477,438,6477,-147,5763,-147,5763,438xe" filled="false" stroked="true" strokeweight="2pt" strokecolor="#2bb673">
                <v:path arrowok="t"/>
              </v:shape>
            </v:group>
            <w10:wrap type="none"/>
          </v:group>
        </w:pict>
      </w:r>
      <w:r>
        <w:rPr>
          <w:color w:val="283D52"/>
          <w:spacing w:val="-3"/>
          <w:w w:val="95"/>
        </w:rPr>
        <w:t>T</w:t>
      </w:r>
      <w:r>
        <w:rPr>
          <w:color w:val="283D52"/>
          <w:spacing w:val="-2"/>
          <w:w w:val="95"/>
        </w:rPr>
        <w:t>ota</w:t>
      </w:r>
      <w:r>
        <w:rPr>
          <w:color w:val="283D52"/>
          <w:spacing w:val="-3"/>
          <w:w w:val="95"/>
        </w:rPr>
        <w:t>l</w:t>
      </w:r>
      <w:r>
        <w:rPr>
          <w:color w:val="283D52"/>
          <w:spacing w:val="20"/>
          <w:w w:val="95"/>
        </w:rPr>
        <w:t> </w:t>
      </w:r>
      <w:r>
        <w:rPr>
          <w:color w:val="283D52"/>
          <w:w w:val="95"/>
        </w:rPr>
        <w:t>score:</w:t>
      </w:r>
      <w:r>
        <w:rPr>
          <w:b w:val="0"/>
        </w:rPr>
      </w:r>
    </w:p>
    <w:p>
      <w:pPr>
        <w:spacing w:line="244" w:lineRule="auto" w:before="72"/>
        <w:ind w:left="1577" w:right="453" w:firstLine="0"/>
        <w:jc w:val="left"/>
        <w:rPr>
          <w:rFonts w:ascii="Lucida Sans" w:hAnsi="Lucida Sans" w:cs="Lucida Sans" w:eastAsia="Lucida Sans"/>
          <w:sz w:val="12"/>
          <w:szCs w:val="12"/>
        </w:rPr>
      </w:pPr>
      <w:r>
        <w:rPr>
          <w:w w:val="95"/>
        </w:rPr>
        <w:br w:type="column"/>
      </w:r>
      <w:r>
        <w:rPr>
          <w:rFonts w:ascii="Lucida Sans"/>
          <w:color w:val="797A7D"/>
          <w:spacing w:val="1"/>
          <w:w w:val="95"/>
          <w:sz w:val="12"/>
        </w:rPr>
        <w:t>Ad</w:t>
      </w:r>
      <w:r>
        <w:rPr>
          <w:rFonts w:ascii="Lucida Sans"/>
          <w:color w:val="797A7D"/>
          <w:spacing w:val="2"/>
          <w:w w:val="95"/>
          <w:sz w:val="12"/>
        </w:rPr>
        <w:t>a</w:t>
      </w:r>
      <w:r>
        <w:rPr>
          <w:rFonts w:ascii="Lucida Sans"/>
          <w:color w:val="797A7D"/>
          <w:spacing w:val="1"/>
          <w:w w:val="95"/>
          <w:sz w:val="12"/>
        </w:rPr>
        <w:t>p</w:t>
      </w:r>
      <w:r>
        <w:rPr>
          <w:rFonts w:ascii="Lucida Sans"/>
          <w:color w:val="797A7D"/>
          <w:spacing w:val="2"/>
          <w:w w:val="95"/>
          <w:sz w:val="12"/>
        </w:rPr>
        <w:t>t</w:t>
      </w:r>
      <w:r>
        <w:rPr>
          <w:rFonts w:ascii="Lucida Sans"/>
          <w:color w:val="797A7D"/>
          <w:spacing w:val="1"/>
          <w:w w:val="95"/>
          <w:sz w:val="12"/>
        </w:rPr>
        <w:t>ed</w:t>
      </w:r>
      <w:r>
        <w:rPr>
          <w:rFonts w:ascii="Lucida Sans"/>
          <w:color w:val="797A7D"/>
          <w:spacing w:val="-15"/>
          <w:w w:val="95"/>
          <w:sz w:val="12"/>
        </w:rPr>
        <w:t> </w:t>
      </w:r>
      <w:r>
        <w:rPr>
          <w:rFonts w:ascii="Lucida Sans"/>
          <w:color w:val="797A7D"/>
          <w:spacing w:val="2"/>
          <w:w w:val="95"/>
          <w:sz w:val="12"/>
        </w:rPr>
        <w:t>fr</w:t>
      </w:r>
      <w:r>
        <w:rPr>
          <w:rFonts w:ascii="Lucida Sans"/>
          <w:color w:val="797A7D"/>
          <w:spacing w:val="1"/>
          <w:w w:val="95"/>
          <w:sz w:val="12"/>
        </w:rPr>
        <w:t>o</w:t>
      </w:r>
      <w:r>
        <w:rPr>
          <w:rFonts w:ascii="Lucida Sans"/>
          <w:color w:val="797A7D"/>
          <w:spacing w:val="2"/>
          <w:w w:val="95"/>
          <w:sz w:val="12"/>
        </w:rPr>
        <w:t>m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w w:val="95"/>
          <w:sz w:val="12"/>
        </w:rPr>
        <w:t>B</w:t>
      </w:r>
      <w:r>
        <w:rPr>
          <w:rFonts w:ascii="Lucida Sans"/>
          <w:color w:val="797A7D"/>
          <w:spacing w:val="1"/>
          <w:w w:val="95"/>
          <w:sz w:val="12"/>
        </w:rPr>
        <w:t>an</w:t>
      </w:r>
      <w:r>
        <w:rPr>
          <w:rFonts w:ascii="Lucida Sans"/>
          <w:color w:val="797A7D"/>
          <w:w w:val="95"/>
          <w:sz w:val="12"/>
        </w:rPr>
        <w:t>g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w w:val="95"/>
          <w:sz w:val="12"/>
        </w:rPr>
        <w:t>e</w:t>
      </w:r>
      <w:r>
        <w:rPr>
          <w:rFonts w:ascii="Lucida Sans"/>
          <w:color w:val="797A7D"/>
          <w:spacing w:val="1"/>
          <w:w w:val="95"/>
          <w:sz w:val="12"/>
        </w:rPr>
        <w:t>t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w w:val="95"/>
          <w:sz w:val="12"/>
        </w:rPr>
        <w:t>al.,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A</w:t>
      </w:r>
      <w:r>
        <w:rPr>
          <w:rFonts w:ascii="Lucida Sans"/>
          <w:color w:val="797A7D"/>
          <w:spacing w:val="2"/>
          <w:w w:val="95"/>
          <w:sz w:val="12"/>
        </w:rPr>
        <w:t>nn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spacing w:val="2"/>
          <w:w w:val="95"/>
          <w:sz w:val="12"/>
        </w:rPr>
        <w:t>Int</w:t>
      </w:r>
      <w:r>
        <w:rPr>
          <w:rFonts w:ascii="Lucida Sans"/>
          <w:color w:val="797A7D"/>
          <w:spacing w:val="1"/>
          <w:w w:val="95"/>
          <w:sz w:val="12"/>
        </w:rPr>
        <w:t>e</w:t>
      </w:r>
      <w:r>
        <w:rPr>
          <w:rFonts w:ascii="Lucida Sans"/>
          <w:color w:val="797A7D"/>
          <w:spacing w:val="2"/>
          <w:w w:val="95"/>
          <w:sz w:val="12"/>
        </w:rPr>
        <w:t>rn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w w:val="95"/>
          <w:sz w:val="12"/>
        </w:rPr>
        <w:t>Med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spacing w:val="-3"/>
          <w:w w:val="95"/>
          <w:sz w:val="12"/>
        </w:rPr>
        <w:t>151:775</w:t>
      </w:r>
      <w:r>
        <w:rPr>
          <w:rFonts w:ascii="Lucida Sans"/>
          <w:color w:val="797A7D"/>
          <w:spacing w:val="-2"/>
          <w:w w:val="95"/>
          <w:sz w:val="12"/>
        </w:rPr>
        <w:t>-</w:t>
      </w:r>
      <w:r>
        <w:rPr>
          <w:rFonts w:ascii="Lucida Sans"/>
          <w:color w:val="797A7D"/>
          <w:spacing w:val="-3"/>
          <w:w w:val="95"/>
          <w:sz w:val="12"/>
        </w:rPr>
        <w:t>783,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w w:val="95"/>
          <w:sz w:val="12"/>
        </w:rPr>
        <w:t>2009.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O</w:t>
      </w:r>
      <w:r>
        <w:rPr>
          <w:rFonts w:ascii="Lucida Sans"/>
          <w:color w:val="797A7D"/>
          <w:spacing w:val="2"/>
          <w:w w:val="95"/>
          <w:sz w:val="12"/>
        </w:rPr>
        <w:t>ri</w:t>
      </w:r>
      <w:r>
        <w:rPr>
          <w:rFonts w:ascii="Lucida Sans"/>
          <w:color w:val="797A7D"/>
          <w:spacing w:val="1"/>
          <w:w w:val="95"/>
          <w:sz w:val="12"/>
        </w:rPr>
        <w:t>g</w:t>
      </w:r>
      <w:r>
        <w:rPr>
          <w:rFonts w:ascii="Lucida Sans"/>
          <w:color w:val="797A7D"/>
          <w:spacing w:val="2"/>
          <w:w w:val="95"/>
          <w:sz w:val="12"/>
        </w:rPr>
        <w:t>inal</w:t>
      </w:r>
      <w:r>
        <w:rPr>
          <w:rFonts w:ascii="Lucida Sans"/>
          <w:color w:val="797A7D"/>
          <w:spacing w:val="-14"/>
          <w:w w:val="95"/>
          <w:sz w:val="12"/>
        </w:rPr>
        <w:t> </w:t>
      </w:r>
      <w:r>
        <w:rPr>
          <w:rFonts w:ascii="Lucida Sans"/>
          <w:color w:val="797A7D"/>
          <w:spacing w:val="2"/>
          <w:w w:val="95"/>
          <w:sz w:val="12"/>
        </w:rPr>
        <w:t>al</w:t>
      </w:r>
      <w:r>
        <w:rPr>
          <w:rFonts w:ascii="Lucida Sans"/>
          <w:color w:val="797A7D"/>
          <w:spacing w:val="1"/>
          <w:w w:val="95"/>
          <w:sz w:val="12"/>
        </w:rPr>
        <w:t>go</w:t>
      </w:r>
      <w:r>
        <w:rPr>
          <w:rFonts w:ascii="Lucida Sans"/>
          <w:color w:val="797A7D"/>
          <w:spacing w:val="2"/>
          <w:w w:val="95"/>
          <w:sz w:val="12"/>
        </w:rPr>
        <w:t>rithm</w:t>
      </w:r>
      <w:r>
        <w:rPr>
          <w:rFonts w:ascii="Lucida Sans"/>
          <w:color w:val="797A7D"/>
          <w:spacing w:val="60"/>
          <w:w w:val="91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was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2"/>
          <w:w w:val="95"/>
          <w:sz w:val="12"/>
        </w:rPr>
        <w:t>vali</w:t>
      </w:r>
      <w:r>
        <w:rPr>
          <w:rFonts w:ascii="Lucida Sans"/>
          <w:color w:val="797A7D"/>
          <w:spacing w:val="1"/>
          <w:w w:val="95"/>
          <w:sz w:val="12"/>
        </w:rPr>
        <w:t>d</w:t>
      </w:r>
      <w:r>
        <w:rPr>
          <w:rFonts w:ascii="Lucida Sans"/>
          <w:color w:val="797A7D"/>
          <w:spacing w:val="2"/>
          <w:w w:val="95"/>
          <w:sz w:val="12"/>
        </w:rPr>
        <w:t>at</w:t>
      </w:r>
      <w:r>
        <w:rPr>
          <w:rFonts w:ascii="Lucida Sans"/>
          <w:color w:val="797A7D"/>
          <w:spacing w:val="1"/>
          <w:w w:val="95"/>
          <w:sz w:val="12"/>
        </w:rPr>
        <w:t>ed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2"/>
          <w:w w:val="95"/>
          <w:sz w:val="12"/>
        </w:rPr>
        <w:t>with</w:t>
      </w:r>
      <w:r>
        <w:rPr>
          <w:rFonts w:ascii="Lucida Sans"/>
          <w:color w:val="797A7D"/>
          <w:spacing w:val="1"/>
          <w:w w:val="95"/>
          <w:sz w:val="12"/>
        </w:rPr>
        <w:t>o</w:t>
      </w:r>
      <w:r>
        <w:rPr>
          <w:rFonts w:ascii="Lucida Sans"/>
          <w:color w:val="797A7D"/>
          <w:spacing w:val="2"/>
          <w:w w:val="95"/>
          <w:sz w:val="12"/>
        </w:rPr>
        <w:t>ut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ge</w:t>
      </w:r>
      <w:r>
        <w:rPr>
          <w:rFonts w:ascii="Lucida Sans"/>
          <w:color w:val="797A7D"/>
          <w:spacing w:val="2"/>
          <w:w w:val="95"/>
          <w:sz w:val="12"/>
        </w:rPr>
        <w:t>stati</w:t>
      </w:r>
      <w:r>
        <w:rPr>
          <w:rFonts w:ascii="Lucida Sans"/>
          <w:color w:val="797A7D"/>
          <w:spacing w:val="1"/>
          <w:w w:val="95"/>
          <w:sz w:val="12"/>
        </w:rPr>
        <w:t>o</w:t>
      </w:r>
      <w:r>
        <w:rPr>
          <w:rFonts w:ascii="Lucida Sans"/>
          <w:color w:val="797A7D"/>
          <w:spacing w:val="2"/>
          <w:w w:val="95"/>
          <w:sz w:val="12"/>
        </w:rPr>
        <w:t>nal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d</w:t>
      </w:r>
      <w:r>
        <w:rPr>
          <w:rFonts w:ascii="Lucida Sans"/>
          <w:color w:val="797A7D"/>
          <w:spacing w:val="2"/>
          <w:w w:val="95"/>
          <w:sz w:val="12"/>
        </w:rPr>
        <w:t>ia</w:t>
      </w:r>
      <w:r>
        <w:rPr>
          <w:rFonts w:ascii="Lucida Sans"/>
          <w:color w:val="797A7D"/>
          <w:spacing w:val="1"/>
          <w:w w:val="95"/>
          <w:sz w:val="12"/>
        </w:rPr>
        <w:t>be</w:t>
      </w:r>
      <w:r>
        <w:rPr>
          <w:rFonts w:ascii="Lucida Sans"/>
          <w:color w:val="797A7D"/>
          <w:spacing w:val="2"/>
          <w:w w:val="95"/>
          <w:sz w:val="12"/>
        </w:rPr>
        <w:t>t</w:t>
      </w:r>
      <w:r>
        <w:rPr>
          <w:rFonts w:ascii="Lucida Sans"/>
          <w:color w:val="797A7D"/>
          <w:spacing w:val="1"/>
          <w:w w:val="95"/>
          <w:sz w:val="12"/>
        </w:rPr>
        <w:t>e</w:t>
      </w:r>
      <w:r>
        <w:rPr>
          <w:rFonts w:ascii="Lucida Sans"/>
          <w:color w:val="797A7D"/>
          <w:spacing w:val="2"/>
          <w:w w:val="95"/>
          <w:sz w:val="12"/>
        </w:rPr>
        <w:t>s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as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2"/>
          <w:w w:val="95"/>
          <w:sz w:val="12"/>
        </w:rPr>
        <w:t>p</w:t>
      </w:r>
      <w:r>
        <w:rPr>
          <w:rFonts w:ascii="Lucida Sans"/>
          <w:color w:val="797A7D"/>
          <w:spacing w:val="3"/>
          <w:w w:val="95"/>
          <w:sz w:val="12"/>
        </w:rPr>
        <w:t>art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of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th</w:t>
      </w:r>
      <w:r>
        <w:rPr>
          <w:rFonts w:ascii="Lucida Sans"/>
          <w:color w:val="797A7D"/>
          <w:w w:val="95"/>
          <w:sz w:val="12"/>
        </w:rPr>
        <w:t>e</w:t>
      </w:r>
      <w:r>
        <w:rPr>
          <w:rFonts w:ascii="Lucida Sans"/>
          <w:color w:val="797A7D"/>
          <w:spacing w:val="-13"/>
          <w:w w:val="95"/>
          <w:sz w:val="12"/>
        </w:rPr>
        <w:t> </w:t>
      </w:r>
      <w:r>
        <w:rPr>
          <w:rFonts w:ascii="Lucida Sans"/>
          <w:color w:val="797A7D"/>
          <w:spacing w:val="1"/>
          <w:w w:val="95"/>
          <w:sz w:val="12"/>
        </w:rPr>
        <w:t>mo</w:t>
      </w:r>
      <w:r>
        <w:rPr>
          <w:rFonts w:ascii="Lucida Sans"/>
          <w:color w:val="797A7D"/>
          <w:w w:val="95"/>
          <w:sz w:val="12"/>
        </w:rPr>
        <w:t>de</w:t>
      </w:r>
      <w:r>
        <w:rPr>
          <w:rFonts w:ascii="Lucida Sans"/>
          <w:color w:val="797A7D"/>
          <w:spacing w:val="1"/>
          <w:w w:val="95"/>
          <w:sz w:val="12"/>
        </w:rPr>
        <w:t>l.</w:t>
      </w:r>
      <w:r>
        <w:rPr>
          <w:rFonts w:ascii="Lucida Sans"/>
          <w:sz w:val="12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  <w:sz w:val="12"/>
          <w:szCs w:val="12"/>
        </w:rPr>
        <w:sectPr>
          <w:type w:val="continuous"/>
          <w:pgSz w:w="12240" w:h="15840"/>
          <w:pgMar w:top="280" w:bottom="0" w:left="0" w:right="140"/>
          <w:cols w:num="2" w:equalWidth="0">
            <w:col w:w="5559" w:space="40"/>
            <w:col w:w="6501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Heading1"/>
        <w:spacing w:line="240" w:lineRule="auto"/>
        <w:ind w:left="444" w:right="0"/>
        <w:jc w:val="left"/>
        <w:rPr>
          <w:b w:val="0"/>
          <w:bCs w:val="0"/>
        </w:rPr>
      </w:pPr>
      <w:r>
        <w:rPr/>
        <w:pict>
          <v:group style="position:absolute;margin-left:156.520004pt;margin-top:7.328674pt;width:433pt;height:.1pt;mso-position-horizontal-relative:page;mso-position-vertical-relative:paragraph;z-index:1696" coordorigin="3130,147" coordsize="8660,2">
            <v:shape style="position:absolute;left:3130;top:147;width:8660;height:2" coordorigin="3130,147" coordsize="8660,0" path="m3130,147l11790,147e" filled="false" stroked="true" strokeweight="2pt" strokecolor="#2bb673">
              <v:path arrowok="t"/>
            </v:shape>
            <w10:wrap type="none"/>
          </v:group>
        </w:pict>
      </w:r>
      <w:r>
        <w:rPr>
          <w:color w:val="283D52"/>
        </w:rPr>
        <w:t>If</w:t>
      </w:r>
      <w:r>
        <w:rPr>
          <w:color w:val="283D52"/>
          <w:spacing w:val="-2"/>
        </w:rPr>
        <w:t> </w:t>
      </w:r>
      <w:r>
        <w:rPr>
          <w:color w:val="283D52"/>
          <w:spacing w:val="-1"/>
        </w:rPr>
        <w:t>yo</w:t>
      </w:r>
      <w:r>
        <w:rPr>
          <w:color w:val="283D52"/>
          <w:spacing w:val="-2"/>
        </w:rPr>
        <w:t>u </w:t>
      </w:r>
      <w:r>
        <w:rPr>
          <w:color w:val="283D52"/>
        </w:rPr>
        <w:t>scored</w:t>
      </w:r>
      <w:r>
        <w:rPr>
          <w:color w:val="283D52"/>
          <w:spacing w:val="-1"/>
        </w:rPr>
        <w:t> </w:t>
      </w:r>
      <w:r>
        <w:rPr>
          <w:color w:val="283D52"/>
        </w:rPr>
        <w:t>5</w:t>
      </w:r>
      <w:r>
        <w:rPr>
          <w:color w:val="283D52"/>
          <w:spacing w:val="-2"/>
        </w:rPr>
        <w:t> </w:t>
      </w:r>
      <w:r>
        <w:rPr>
          <w:color w:val="283D52"/>
          <w:spacing w:val="1"/>
        </w:rPr>
        <w:t>o</w:t>
      </w:r>
      <w:r>
        <w:rPr>
          <w:color w:val="283D52"/>
        </w:rPr>
        <w:t>r</w:t>
      </w:r>
      <w:r>
        <w:rPr>
          <w:color w:val="283D52"/>
          <w:spacing w:val="-1"/>
        </w:rPr>
        <w:t> </w:t>
      </w:r>
      <w:r>
        <w:rPr>
          <w:color w:val="283D52"/>
          <w:spacing w:val="1"/>
        </w:rPr>
        <w:t>hi</w:t>
      </w:r>
      <w:r>
        <w:rPr>
          <w:color w:val="283D52"/>
        </w:rPr>
        <w:t>g</w:t>
      </w:r>
      <w:r>
        <w:rPr>
          <w:color w:val="283D52"/>
          <w:spacing w:val="1"/>
        </w:rPr>
        <w:t>h</w:t>
      </w:r>
      <w:r>
        <w:rPr>
          <w:color w:val="283D52"/>
        </w:rPr>
        <w:t>er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00" w:lineRule="exact"/>
        <w:ind w:left="444" w:right="395"/>
        <w:jc w:val="left"/>
        <w:rPr>
          <w:rFonts w:ascii="Arial" w:hAnsi="Arial" w:cs="Arial" w:eastAsia="Arial"/>
        </w:rPr>
      </w:pPr>
      <w:r>
        <w:rPr>
          <w:color w:val="283D52"/>
          <w:spacing w:val="-4"/>
          <w:w w:val="95"/>
        </w:rPr>
        <w:t>Y</w:t>
      </w:r>
      <w:r>
        <w:rPr>
          <w:color w:val="283D52"/>
          <w:spacing w:val="-3"/>
          <w:w w:val="95"/>
        </w:rPr>
        <w:t>o</w:t>
      </w:r>
      <w:r>
        <w:rPr>
          <w:color w:val="283D52"/>
          <w:spacing w:val="-4"/>
          <w:w w:val="95"/>
        </w:rPr>
        <w:t>u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ar</w:t>
      </w:r>
      <w:r>
        <w:rPr>
          <w:color w:val="283D52"/>
          <w:w w:val="95"/>
        </w:rPr>
        <w:t>e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at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2"/>
          <w:w w:val="95"/>
        </w:rPr>
        <w:t>incr</w:t>
      </w:r>
      <w:r>
        <w:rPr>
          <w:color w:val="283D52"/>
          <w:spacing w:val="1"/>
          <w:w w:val="95"/>
        </w:rPr>
        <w:t>e</w:t>
      </w:r>
      <w:r>
        <w:rPr>
          <w:color w:val="283D52"/>
          <w:spacing w:val="2"/>
          <w:w w:val="95"/>
        </w:rPr>
        <w:t>as</w:t>
      </w:r>
      <w:r>
        <w:rPr>
          <w:color w:val="283D52"/>
          <w:spacing w:val="1"/>
          <w:w w:val="95"/>
        </w:rPr>
        <w:t>ed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2"/>
          <w:w w:val="95"/>
        </w:rPr>
        <w:t>risk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for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1"/>
          <w:w w:val="95"/>
        </w:rPr>
        <w:t>havin</w:t>
      </w:r>
      <w:r>
        <w:rPr>
          <w:color w:val="283D52"/>
          <w:w w:val="95"/>
        </w:rPr>
        <w:t>g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p</w:t>
      </w:r>
      <w:r>
        <w:rPr>
          <w:color w:val="283D52"/>
          <w:spacing w:val="2"/>
          <w:w w:val="95"/>
        </w:rPr>
        <w:t>r</w:t>
      </w:r>
      <w:r>
        <w:rPr>
          <w:color w:val="283D52"/>
          <w:spacing w:val="1"/>
          <w:w w:val="95"/>
        </w:rPr>
        <w:t>ed</w:t>
      </w:r>
      <w:r>
        <w:rPr>
          <w:color w:val="283D52"/>
          <w:spacing w:val="2"/>
          <w:w w:val="95"/>
        </w:rPr>
        <w:t>ia</w:t>
      </w:r>
      <w:r>
        <w:rPr>
          <w:color w:val="283D52"/>
          <w:spacing w:val="1"/>
          <w:w w:val="95"/>
        </w:rPr>
        <w:t>be</w:t>
      </w:r>
      <w:r>
        <w:rPr>
          <w:color w:val="283D52"/>
          <w:spacing w:val="2"/>
          <w:w w:val="95"/>
        </w:rPr>
        <w:t>t</w:t>
      </w:r>
      <w:r>
        <w:rPr>
          <w:color w:val="283D52"/>
          <w:spacing w:val="1"/>
          <w:w w:val="95"/>
        </w:rPr>
        <w:t>e</w:t>
      </w:r>
      <w:r>
        <w:rPr>
          <w:color w:val="283D52"/>
          <w:spacing w:val="2"/>
          <w:w w:val="95"/>
        </w:rPr>
        <w:t>s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an</w:t>
      </w:r>
      <w:r>
        <w:rPr>
          <w:color w:val="283D52"/>
          <w:w w:val="95"/>
        </w:rPr>
        <w:t>d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1"/>
          <w:w w:val="95"/>
        </w:rPr>
        <w:t>ar</w:t>
      </w:r>
      <w:r>
        <w:rPr>
          <w:color w:val="283D52"/>
          <w:w w:val="95"/>
        </w:rPr>
        <w:t>e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at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hi</w:t>
      </w:r>
      <w:r>
        <w:rPr>
          <w:color w:val="283D52"/>
          <w:w w:val="95"/>
        </w:rPr>
        <w:t>g</w:t>
      </w:r>
      <w:r>
        <w:rPr>
          <w:color w:val="283D52"/>
          <w:spacing w:val="1"/>
          <w:w w:val="95"/>
        </w:rPr>
        <w:t>h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2"/>
          <w:w w:val="95"/>
        </w:rPr>
        <w:t>risk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for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4"/>
          <w:w w:val="95"/>
        </w:rPr>
        <w:t>ty</w:t>
      </w:r>
      <w:r>
        <w:rPr>
          <w:color w:val="283D52"/>
          <w:spacing w:val="3"/>
          <w:w w:val="95"/>
        </w:rPr>
        <w:t>pe</w:t>
      </w:r>
      <w:r>
        <w:rPr>
          <w:color w:val="283D52"/>
          <w:spacing w:val="-17"/>
          <w:w w:val="95"/>
        </w:rPr>
        <w:t> </w:t>
      </w:r>
      <w:r>
        <w:rPr>
          <w:color w:val="283D52"/>
          <w:w w:val="95"/>
        </w:rPr>
        <w:t>2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d</w:t>
      </w:r>
      <w:r>
        <w:rPr>
          <w:color w:val="283D52"/>
          <w:spacing w:val="2"/>
          <w:w w:val="95"/>
        </w:rPr>
        <w:t>ia</w:t>
      </w:r>
      <w:r>
        <w:rPr>
          <w:color w:val="283D52"/>
          <w:spacing w:val="1"/>
          <w:w w:val="95"/>
        </w:rPr>
        <w:t>be</w:t>
      </w:r>
      <w:r>
        <w:rPr>
          <w:color w:val="283D52"/>
          <w:spacing w:val="2"/>
          <w:w w:val="95"/>
        </w:rPr>
        <w:t>t</w:t>
      </w:r>
      <w:r>
        <w:rPr>
          <w:color w:val="283D52"/>
          <w:spacing w:val="1"/>
          <w:w w:val="95"/>
        </w:rPr>
        <w:t>e</w:t>
      </w:r>
      <w:r>
        <w:rPr>
          <w:color w:val="283D52"/>
          <w:spacing w:val="2"/>
          <w:w w:val="95"/>
        </w:rPr>
        <w:t>s.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-1"/>
          <w:w w:val="95"/>
        </w:rPr>
        <w:t>Howeve</w:t>
      </w:r>
      <w:r>
        <w:rPr>
          <w:color w:val="283D52"/>
          <w:spacing w:val="-2"/>
          <w:w w:val="95"/>
        </w:rPr>
        <w:t>r,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1"/>
          <w:w w:val="95"/>
        </w:rPr>
        <w:t>only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your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2"/>
          <w:w w:val="95"/>
        </w:rPr>
        <w:t>do</w:t>
      </w:r>
      <w:r>
        <w:rPr>
          <w:color w:val="283D52"/>
          <w:spacing w:val="3"/>
          <w:w w:val="95"/>
        </w:rPr>
        <w:t>ct</w:t>
      </w:r>
      <w:r>
        <w:rPr>
          <w:color w:val="283D52"/>
          <w:spacing w:val="2"/>
          <w:w w:val="95"/>
        </w:rPr>
        <w:t>o</w:t>
      </w:r>
      <w:r>
        <w:rPr>
          <w:color w:val="283D52"/>
          <w:spacing w:val="3"/>
          <w:w w:val="95"/>
        </w:rPr>
        <w:t>r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2"/>
          <w:w w:val="95"/>
        </w:rPr>
        <w:t>can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t</w:t>
      </w:r>
      <w:r>
        <w:rPr>
          <w:color w:val="283D52"/>
          <w:w w:val="95"/>
        </w:rPr>
        <w:t>e</w:t>
      </w:r>
      <w:r>
        <w:rPr>
          <w:color w:val="283D52"/>
          <w:spacing w:val="1"/>
          <w:w w:val="95"/>
        </w:rPr>
        <w:t>ll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for</w:t>
      </w:r>
      <w:r>
        <w:rPr>
          <w:color w:val="283D52"/>
          <w:spacing w:val="-17"/>
          <w:w w:val="95"/>
        </w:rPr>
        <w:t> </w:t>
      </w:r>
      <w:r>
        <w:rPr>
          <w:color w:val="283D52"/>
          <w:spacing w:val="1"/>
          <w:w w:val="95"/>
        </w:rPr>
        <w:t>sur</w:t>
      </w:r>
      <w:r>
        <w:rPr>
          <w:color w:val="283D52"/>
          <w:w w:val="95"/>
        </w:rPr>
        <w:t>e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if</w:t>
      </w:r>
      <w:r>
        <w:rPr>
          <w:color w:val="283D52"/>
          <w:spacing w:val="-18"/>
          <w:w w:val="95"/>
        </w:rPr>
        <w:t> </w:t>
      </w:r>
      <w:r>
        <w:rPr>
          <w:color w:val="283D52"/>
          <w:spacing w:val="1"/>
          <w:w w:val="95"/>
        </w:rPr>
        <w:t>you</w:t>
      </w:r>
      <w:r>
        <w:rPr>
          <w:color w:val="283D52"/>
          <w:spacing w:val="63"/>
          <w:w w:val="89"/>
        </w:rPr>
        <w:t> </w:t>
      </w:r>
      <w:r>
        <w:rPr>
          <w:color w:val="283D52"/>
          <w:spacing w:val="-3"/>
          <w:w w:val="95"/>
        </w:rPr>
        <w:t>h</w:t>
      </w:r>
      <w:r>
        <w:rPr>
          <w:color w:val="283D52"/>
          <w:spacing w:val="-2"/>
          <w:w w:val="95"/>
        </w:rPr>
        <w:t>a</w:t>
      </w:r>
      <w:r>
        <w:rPr>
          <w:color w:val="283D52"/>
          <w:spacing w:val="-3"/>
          <w:w w:val="95"/>
        </w:rPr>
        <w:t>v</w:t>
      </w:r>
      <w:r>
        <w:rPr>
          <w:color w:val="283D52"/>
          <w:spacing w:val="-2"/>
          <w:w w:val="95"/>
        </w:rPr>
        <w:t>e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1"/>
          <w:w w:val="95"/>
        </w:rPr>
        <w:t>ty</w:t>
      </w:r>
      <w:r>
        <w:rPr>
          <w:color w:val="283D52"/>
          <w:w w:val="95"/>
        </w:rPr>
        <w:t>pe</w:t>
      </w:r>
      <w:r>
        <w:rPr>
          <w:color w:val="283D52"/>
          <w:spacing w:val="-19"/>
          <w:w w:val="95"/>
        </w:rPr>
        <w:t> </w:t>
      </w:r>
      <w:r>
        <w:rPr>
          <w:color w:val="283D52"/>
          <w:w w:val="95"/>
        </w:rPr>
        <w:t>2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d</w:t>
      </w:r>
      <w:r>
        <w:rPr>
          <w:color w:val="283D52"/>
          <w:spacing w:val="-2"/>
          <w:w w:val="95"/>
        </w:rPr>
        <w:t>i</w:t>
      </w:r>
      <w:r>
        <w:rPr>
          <w:color w:val="283D52"/>
          <w:spacing w:val="-1"/>
          <w:w w:val="95"/>
        </w:rPr>
        <w:t>abe</w:t>
      </w:r>
      <w:r>
        <w:rPr>
          <w:color w:val="283D52"/>
          <w:spacing w:val="-2"/>
          <w:w w:val="95"/>
        </w:rPr>
        <w:t>t</w:t>
      </w:r>
      <w:r>
        <w:rPr>
          <w:color w:val="283D52"/>
          <w:spacing w:val="-1"/>
          <w:w w:val="95"/>
        </w:rPr>
        <w:t>e</w:t>
      </w:r>
      <w:r>
        <w:rPr>
          <w:color w:val="283D52"/>
          <w:spacing w:val="-2"/>
          <w:w w:val="95"/>
        </w:rPr>
        <w:t>s</w:t>
      </w:r>
      <w:r>
        <w:rPr>
          <w:color w:val="283D52"/>
          <w:spacing w:val="-19"/>
          <w:w w:val="95"/>
        </w:rPr>
        <w:t> </w:t>
      </w:r>
      <w:r>
        <w:rPr>
          <w:color w:val="283D52"/>
          <w:w w:val="95"/>
        </w:rPr>
        <w:t>or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p</w:t>
      </w:r>
      <w:r>
        <w:rPr>
          <w:color w:val="283D52"/>
          <w:spacing w:val="-2"/>
          <w:w w:val="95"/>
        </w:rPr>
        <w:t>r</w:t>
      </w:r>
      <w:r>
        <w:rPr>
          <w:color w:val="283D52"/>
          <w:spacing w:val="-1"/>
          <w:w w:val="95"/>
        </w:rPr>
        <w:t>ed</w:t>
      </w:r>
      <w:r>
        <w:rPr>
          <w:color w:val="283D52"/>
          <w:spacing w:val="-2"/>
          <w:w w:val="95"/>
        </w:rPr>
        <w:t>i</w:t>
      </w:r>
      <w:r>
        <w:rPr>
          <w:color w:val="283D52"/>
          <w:spacing w:val="-1"/>
          <w:w w:val="95"/>
        </w:rPr>
        <w:t>abe</w:t>
      </w:r>
      <w:r>
        <w:rPr>
          <w:color w:val="283D52"/>
          <w:spacing w:val="-2"/>
          <w:w w:val="95"/>
        </w:rPr>
        <w:t>t</w:t>
      </w:r>
      <w:r>
        <w:rPr>
          <w:color w:val="283D52"/>
          <w:spacing w:val="-1"/>
          <w:w w:val="95"/>
        </w:rPr>
        <w:t>e</w:t>
      </w:r>
      <w:r>
        <w:rPr>
          <w:color w:val="283D52"/>
          <w:spacing w:val="-2"/>
          <w:w w:val="95"/>
        </w:rPr>
        <w:t>s,</w:t>
      </w:r>
      <w:r>
        <w:rPr>
          <w:color w:val="283D52"/>
          <w:spacing w:val="-19"/>
          <w:w w:val="95"/>
        </w:rPr>
        <w:t> </w:t>
      </w:r>
      <w:r>
        <w:rPr>
          <w:color w:val="283D52"/>
          <w:w w:val="95"/>
        </w:rPr>
        <w:t>a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co</w:t>
      </w:r>
      <w:r>
        <w:rPr>
          <w:color w:val="283D52"/>
          <w:spacing w:val="-2"/>
          <w:w w:val="95"/>
        </w:rPr>
        <w:t>n</w:t>
      </w:r>
      <w:r>
        <w:rPr>
          <w:color w:val="283D52"/>
          <w:spacing w:val="-1"/>
          <w:w w:val="95"/>
        </w:rPr>
        <w:t>d</w:t>
      </w:r>
      <w:r>
        <w:rPr>
          <w:color w:val="283D52"/>
          <w:spacing w:val="-2"/>
          <w:w w:val="95"/>
        </w:rPr>
        <w:t>iti</w:t>
      </w:r>
      <w:r>
        <w:rPr>
          <w:color w:val="283D52"/>
          <w:spacing w:val="-1"/>
          <w:w w:val="95"/>
        </w:rPr>
        <w:t>o</w:t>
      </w:r>
      <w:r>
        <w:rPr>
          <w:color w:val="283D52"/>
          <w:spacing w:val="-2"/>
          <w:w w:val="95"/>
        </w:rPr>
        <w:t>n</w:t>
      </w:r>
      <w:r>
        <w:rPr>
          <w:color w:val="283D52"/>
          <w:spacing w:val="-18"/>
          <w:w w:val="95"/>
        </w:rPr>
        <w:t> </w:t>
      </w:r>
      <w:r>
        <w:rPr>
          <w:color w:val="283D52"/>
          <w:w w:val="95"/>
        </w:rPr>
        <w:t>in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w</w:t>
      </w:r>
      <w:r>
        <w:rPr>
          <w:color w:val="283D52"/>
          <w:spacing w:val="-2"/>
          <w:w w:val="95"/>
        </w:rPr>
        <w:t>hi</w:t>
      </w:r>
      <w:r>
        <w:rPr>
          <w:color w:val="283D52"/>
          <w:spacing w:val="-1"/>
          <w:w w:val="95"/>
        </w:rPr>
        <w:t>c</w:t>
      </w:r>
      <w:r>
        <w:rPr>
          <w:color w:val="283D52"/>
          <w:spacing w:val="-2"/>
          <w:w w:val="95"/>
        </w:rPr>
        <w:t>h</w:t>
      </w:r>
      <w:r>
        <w:rPr>
          <w:color w:val="283D52"/>
          <w:spacing w:val="-19"/>
          <w:w w:val="95"/>
        </w:rPr>
        <w:t> </w:t>
      </w:r>
      <w:r>
        <w:rPr>
          <w:color w:val="283D52"/>
          <w:w w:val="95"/>
        </w:rPr>
        <w:t>blood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su</w:t>
      </w:r>
      <w:r>
        <w:rPr>
          <w:color w:val="283D52"/>
          <w:spacing w:val="-1"/>
          <w:w w:val="95"/>
        </w:rPr>
        <w:t>ga</w:t>
      </w:r>
      <w:r>
        <w:rPr>
          <w:color w:val="283D52"/>
          <w:spacing w:val="-2"/>
          <w:w w:val="95"/>
        </w:rPr>
        <w:t>r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l</w:t>
      </w:r>
      <w:r>
        <w:rPr>
          <w:color w:val="283D52"/>
          <w:spacing w:val="-1"/>
          <w:w w:val="95"/>
        </w:rPr>
        <w:t>eve</w:t>
      </w:r>
      <w:r>
        <w:rPr>
          <w:color w:val="283D52"/>
          <w:spacing w:val="-2"/>
          <w:w w:val="95"/>
        </w:rPr>
        <w:t>ls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a</w:t>
      </w:r>
      <w:r>
        <w:rPr>
          <w:color w:val="283D52"/>
          <w:spacing w:val="-2"/>
          <w:w w:val="95"/>
        </w:rPr>
        <w:t>r</w:t>
      </w:r>
      <w:r>
        <w:rPr>
          <w:color w:val="283D52"/>
          <w:spacing w:val="-1"/>
          <w:w w:val="95"/>
        </w:rPr>
        <w:t>e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hi</w:t>
      </w:r>
      <w:r>
        <w:rPr>
          <w:color w:val="283D52"/>
          <w:spacing w:val="-1"/>
          <w:w w:val="95"/>
        </w:rPr>
        <w:t>g</w:t>
      </w:r>
      <w:r>
        <w:rPr>
          <w:color w:val="283D52"/>
          <w:spacing w:val="-2"/>
          <w:w w:val="95"/>
        </w:rPr>
        <w:t>h</w:t>
      </w:r>
      <w:r>
        <w:rPr>
          <w:color w:val="283D52"/>
          <w:spacing w:val="-1"/>
          <w:w w:val="95"/>
        </w:rPr>
        <w:t>e</w:t>
      </w:r>
      <w:r>
        <w:rPr>
          <w:color w:val="283D52"/>
          <w:spacing w:val="-2"/>
          <w:w w:val="95"/>
        </w:rPr>
        <w:t>r</w:t>
      </w:r>
      <w:r>
        <w:rPr>
          <w:color w:val="283D52"/>
          <w:spacing w:val="-19"/>
          <w:w w:val="95"/>
        </w:rPr>
        <w:t> </w:t>
      </w:r>
      <w:r>
        <w:rPr>
          <w:color w:val="283D52"/>
          <w:w w:val="95"/>
        </w:rPr>
        <w:t>than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n</w:t>
      </w:r>
      <w:r>
        <w:rPr>
          <w:color w:val="283D52"/>
          <w:spacing w:val="-1"/>
          <w:w w:val="95"/>
        </w:rPr>
        <w:t>o</w:t>
      </w:r>
      <w:r>
        <w:rPr>
          <w:color w:val="283D52"/>
          <w:spacing w:val="-2"/>
          <w:w w:val="95"/>
        </w:rPr>
        <w:t>rm</w:t>
      </w:r>
      <w:r>
        <w:rPr>
          <w:color w:val="283D52"/>
          <w:spacing w:val="-1"/>
          <w:w w:val="95"/>
        </w:rPr>
        <w:t>a</w:t>
      </w:r>
      <w:r>
        <w:rPr>
          <w:color w:val="283D52"/>
          <w:spacing w:val="-2"/>
          <w:w w:val="95"/>
        </w:rPr>
        <w:t>l</w:t>
      </w:r>
      <w:r>
        <w:rPr>
          <w:color w:val="283D52"/>
          <w:spacing w:val="-18"/>
          <w:w w:val="95"/>
        </w:rPr>
        <w:t> </w:t>
      </w:r>
      <w:r>
        <w:rPr>
          <w:color w:val="283D52"/>
          <w:w w:val="95"/>
        </w:rPr>
        <w:t>but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n</w:t>
      </w:r>
      <w:r>
        <w:rPr>
          <w:color w:val="283D52"/>
          <w:spacing w:val="-1"/>
          <w:w w:val="95"/>
        </w:rPr>
        <w:t>o</w:t>
      </w:r>
      <w:r>
        <w:rPr>
          <w:color w:val="283D52"/>
          <w:spacing w:val="-2"/>
          <w:w w:val="95"/>
        </w:rPr>
        <w:t>t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hi</w:t>
      </w:r>
      <w:r>
        <w:rPr>
          <w:color w:val="283D52"/>
          <w:spacing w:val="-1"/>
          <w:w w:val="95"/>
        </w:rPr>
        <w:t>g</w:t>
      </w:r>
      <w:r>
        <w:rPr>
          <w:color w:val="283D52"/>
          <w:spacing w:val="-2"/>
          <w:w w:val="95"/>
        </w:rPr>
        <w:t>h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e</w:t>
      </w:r>
      <w:r>
        <w:rPr>
          <w:color w:val="283D52"/>
          <w:spacing w:val="-2"/>
          <w:w w:val="95"/>
        </w:rPr>
        <w:t>n</w:t>
      </w:r>
      <w:r>
        <w:rPr>
          <w:color w:val="283D52"/>
          <w:spacing w:val="-1"/>
          <w:w w:val="95"/>
        </w:rPr>
        <w:t>o</w:t>
      </w:r>
      <w:r>
        <w:rPr>
          <w:color w:val="283D52"/>
          <w:spacing w:val="-2"/>
          <w:w w:val="95"/>
        </w:rPr>
        <w:t>u</w:t>
      </w:r>
      <w:r>
        <w:rPr>
          <w:color w:val="283D52"/>
          <w:spacing w:val="-1"/>
          <w:w w:val="95"/>
        </w:rPr>
        <w:t>g</w:t>
      </w:r>
      <w:r>
        <w:rPr>
          <w:color w:val="283D52"/>
          <w:spacing w:val="-2"/>
          <w:w w:val="95"/>
        </w:rPr>
        <w:t>h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ye</w:t>
      </w:r>
      <w:r>
        <w:rPr>
          <w:color w:val="283D52"/>
          <w:spacing w:val="-2"/>
          <w:w w:val="95"/>
        </w:rPr>
        <w:t>t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2"/>
          <w:w w:val="95"/>
        </w:rPr>
        <w:t>t</w:t>
      </w:r>
      <w:r>
        <w:rPr>
          <w:color w:val="283D52"/>
          <w:spacing w:val="-1"/>
          <w:w w:val="95"/>
        </w:rPr>
        <w:t>o</w:t>
      </w:r>
      <w:r>
        <w:rPr>
          <w:color w:val="283D52"/>
          <w:spacing w:val="-19"/>
          <w:w w:val="95"/>
        </w:rPr>
        <w:t> </w:t>
      </w:r>
      <w:r>
        <w:rPr>
          <w:color w:val="283D52"/>
          <w:w w:val="95"/>
        </w:rPr>
        <w:t>be</w:t>
      </w:r>
      <w:r>
        <w:rPr>
          <w:color w:val="283D52"/>
          <w:spacing w:val="-19"/>
          <w:w w:val="95"/>
        </w:rPr>
        <w:t> </w:t>
      </w:r>
      <w:r>
        <w:rPr>
          <w:color w:val="283D52"/>
          <w:spacing w:val="-1"/>
          <w:w w:val="95"/>
        </w:rPr>
        <w:t>d</w:t>
      </w:r>
      <w:r>
        <w:rPr>
          <w:color w:val="283D52"/>
          <w:spacing w:val="-2"/>
          <w:w w:val="95"/>
        </w:rPr>
        <w:t>i</w:t>
      </w:r>
      <w:r>
        <w:rPr>
          <w:color w:val="283D52"/>
          <w:spacing w:val="-1"/>
          <w:w w:val="95"/>
        </w:rPr>
        <w:t>ag</w:t>
      </w:r>
      <w:r>
        <w:rPr>
          <w:color w:val="283D52"/>
          <w:spacing w:val="-2"/>
          <w:w w:val="95"/>
        </w:rPr>
        <w:t>n</w:t>
      </w:r>
      <w:r>
        <w:rPr>
          <w:color w:val="283D52"/>
          <w:spacing w:val="-1"/>
          <w:w w:val="95"/>
        </w:rPr>
        <w:t>o</w:t>
      </w:r>
      <w:r>
        <w:rPr>
          <w:color w:val="283D52"/>
          <w:spacing w:val="-2"/>
          <w:w w:val="95"/>
        </w:rPr>
        <w:t>s</w:t>
      </w:r>
      <w:r>
        <w:rPr>
          <w:color w:val="283D52"/>
          <w:spacing w:val="-1"/>
          <w:w w:val="95"/>
        </w:rPr>
        <w:t>ed</w:t>
      </w:r>
      <w:r>
        <w:rPr>
          <w:color w:val="283D52"/>
          <w:spacing w:val="115"/>
          <w:w w:val="97"/>
        </w:rPr>
        <w:t> </w:t>
      </w:r>
      <w:r>
        <w:rPr>
          <w:color w:val="283D52"/>
        </w:rPr>
        <w:t>as</w:t>
      </w:r>
      <w:r>
        <w:rPr>
          <w:color w:val="283D52"/>
          <w:spacing w:val="-14"/>
        </w:rPr>
        <w:t> </w:t>
      </w:r>
      <w:r>
        <w:rPr>
          <w:color w:val="283D52"/>
          <w:spacing w:val="3"/>
        </w:rPr>
        <w:t>type</w:t>
      </w:r>
      <w:r>
        <w:rPr>
          <w:color w:val="283D52"/>
          <w:spacing w:val="-14"/>
        </w:rPr>
        <w:t> </w:t>
      </w:r>
      <w:r>
        <w:rPr>
          <w:color w:val="283D52"/>
        </w:rPr>
        <w:t>2</w:t>
      </w:r>
      <w:r>
        <w:rPr>
          <w:color w:val="283D52"/>
          <w:spacing w:val="-14"/>
        </w:rPr>
        <w:t> </w:t>
      </w:r>
      <w:r>
        <w:rPr>
          <w:color w:val="283D52"/>
          <w:spacing w:val="1"/>
        </w:rPr>
        <w:t>diabetes.</w:t>
      </w:r>
      <w:r>
        <w:rPr>
          <w:color w:val="283D52"/>
          <w:spacing w:val="-14"/>
        </w:rPr>
        <w:t> </w:t>
      </w:r>
      <w:r>
        <w:rPr>
          <w:rFonts w:ascii="Arial"/>
          <w:b/>
          <w:color w:val="283D52"/>
          <w:spacing w:val="-2"/>
        </w:rPr>
        <w:t>Tal</w:t>
      </w:r>
      <w:r>
        <w:rPr>
          <w:rFonts w:ascii="Arial"/>
          <w:b/>
          <w:color w:val="283D52"/>
          <w:spacing w:val="-1"/>
        </w:rPr>
        <w:t>k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</w:rPr>
        <w:t>t</w:t>
      </w:r>
      <w:r>
        <w:rPr>
          <w:rFonts w:ascii="Arial"/>
          <w:b/>
          <w:color w:val="283D52"/>
          <w:spacing w:val="1"/>
        </w:rPr>
        <w:t>o</w:t>
      </w:r>
      <w:r>
        <w:rPr>
          <w:rFonts w:ascii="Arial"/>
          <w:b/>
          <w:color w:val="283D52"/>
          <w:spacing w:val="-5"/>
        </w:rPr>
        <w:t> </w:t>
      </w:r>
      <w:r>
        <w:rPr>
          <w:rFonts w:ascii="Arial"/>
          <w:b/>
          <w:color w:val="283D52"/>
          <w:spacing w:val="1"/>
        </w:rPr>
        <w:t>you</w:t>
      </w:r>
      <w:r>
        <w:rPr>
          <w:rFonts w:ascii="Arial"/>
          <w:b/>
          <w:color w:val="283D52"/>
        </w:rPr>
        <w:t>r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  <w:spacing w:val="1"/>
        </w:rPr>
        <w:t>d</w:t>
      </w:r>
      <w:r>
        <w:rPr>
          <w:rFonts w:ascii="Arial"/>
          <w:b/>
          <w:color w:val="283D52"/>
          <w:spacing w:val="2"/>
        </w:rPr>
        <w:t>oc</w:t>
      </w:r>
      <w:r>
        <w:rPr>
          <w:rFonts w:ascii="Arial"/>
          <w:b/>
          <w:color w:val="283D52"/>
          <w:spacing w:val="1"/>
        </w:rPr>
        <w:t>t</w:t>
      </w:r>
      <w:r>
        <w:rPr>
          <w:rFonts w:ascii="Arial"/>
          <w:b/>
          <w:color w:val="283D52"/>
          <w:spacing w:val="2"/>
        </w:rPr>
        <w:t>o</w:t>
      </w:r>
      <w:r>
        <w:rPr>
          <w:rFonts w:ascii="Arial"/>
          <w:b/>
          <w:color w:val="283D52"/>
          <w:spacing w:val="1"/>
        </w:rPr>
        <w:t>r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</w:rPr>
        <w:t>t</w:t>
      </w:r>
      <w:r>
        <w:rPr>
          <w:rFonts w:ascii="Arial"/>
          <w:b/>
          <w:color w:val="283D52"/>
          <w:spacing w:val="1"/>
        </w:rPr>
        <w:t>o</w:t>
      </w:r>
      <w:r>
        <w:rPr>
          <w:rFonts w:ascii="Arial"/>
          <w:b/>
          <w:color w:val="283D52"/>
          <w:spacing w:val="-5"/>
        </w:rPr>
        <w:t> </w:t>
      </w:r>
      <w:r>
        <w:rPr>
          <w:rFonts w:ascii="Arial"/>
          <w:b/>
          <w:color w:val="283D52"/>
          <w:spacing w:val="1"/>
        </w:rPr>
        <w:t>s</w:t>
      </w:r>
      <w:r>
        <w:rPr>
          <w:rFonts w:ascii="Arial"/>
          <w:b/>
          <w:color w:val="283D52"/>
        </w:rPr>
        <w:t>ee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  <w:spacing w:val="1"/>
        </w:rPr>
        <w:t>i</w:t>
      </w:r>
      <w:r>
        <w:rPr>
          <w:rFonts w:ascii="Arial"/>
          <w:b/>
          <w:color w:val="283D52"/>
        </w:rPr>
        <w:t>f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  <w:spacing w:val="2"/>
        </w:rPr>
        <w:t>a</w:t>
      </w:r>
      <w:r>
        <w:rPr>
          <w:rFonts w:ascii="Arial"/>
          <w:b/>
          <w:color w:val="283D52"/>
          <w:spacing w:val="1"/>
        </w:rPr>
        <w:t>dd</w:t>
      </w:r>
      <w:r>
        <w:rPr>
          <w:rFonts w:ascii="Arial"/>
          <w:b/>
          <w:color w:val="283D52"/>
          <w:spacing w:val="2"/>
        </w:rPr>
        <w:t>i</w:t>
      </w:r>
      <w:r>
        <w:rPr>
          <w:rFonts w:ascii="Arial"/>
          <w:b/>
          <w:color w:val="283D52"/>
          <w:spacing w:val="1"/>
        </w:rPr>
        <w:t>t</w:t>
      </w:r>
      <w:r>
        <w:rPr>
          <w:rFonts w:ascii="Arial"/>
          <w:b/>
          <w:color w:val="283D52"/>
          <w:spacing w:val="2"/>
        </w:rPr>
        <w:t>ional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  <w:spacing w:val="1"/>
        </w:rPr>
        <w:t>te</w:t>
      </w:r>
      <w:r>
        <w:rPr>
          <w:rFonts w:ascii="Arial"/>
          <w:b/>
          <w:color w:val="283D52"/>
          <w:spacing w:val="2"/>
        </w:rPr>
        <w:t>s</w:t>
      </w:r>
      <w:r>
        <w:rPr>
          <w:rFonts w:ascii="Arial"/>
          <w:b/>
          <w:color w:val="283D52"/>
          <w:spacing w:val="1"/>
        </w:rPr>
        <w:t>t</w:t>
      </w:r>
      <w:r>
        <w:rPr>
          <w:rFonts w:ascii="Arial"/>
          <w:b/>
          <w:color w:val="283D52"/>
          <w:spacing w:val="2"/>
        </w:rPr>
        <w:t>in</w:t>
      </w:r>
      <w:r>
        <w:rPr>
          <w:rFonts w:ascii="Arial"/>
          <w:b/>
          <w:color w:val="283D52"/>
          <w:spacing w:val="1"/>
        </w:rPr>
        <w:t>g</w:t>
      </w:r>
      <w:r>
        <w:rPr>
          <w:rFonts w:ascii="Arial"/>
          <w:b/>
          <w:color w:val="283D52"/>
          <w:spacing w:val="-5"/>
        </w:rPr>
        <w:t> </w:t>
      </w:r>
      <w:r>
        <w:rPr>
          <w:rFonts w:ascii="Arial"/>
          <w:b/>
          <w:color w:val="283D52"/>
          <w:spacing w:val="1"/>
        </w:rPr>
        <w:t>is</w:t>
      </w:r>
      <w:r>
        <w:rPr>
          <w:rFonts w:ascii="Arial"/>
          <w:b/>
          <w:color w:val="283D52"/>
          <w:spacing w:val="-4"/>
        </w:rPr>
        <w:t> </w:t>
      </w:r>
      <w:r>
        <w:rPr>
          <w:rFonts w:ascii="Arial"/>
          <w:b/>
          <w:color w:val="283D52"/>
          <w:spacing w:val="1"/>
        </w:rPr>
        <w:t>n</w:t>
      </w:r>
      <w:r>
        <w:rPr>
          <w:rFonts w:ascii="Arial"/>
          <w:b/>
          <w:color w:val="283D52"/>
        </w:rPr>
        <w:t>eeded.</w:t>
      </w:r>
      <w:r>
        <w:rPr>
          <w:rFonts w:ascii="Arial"/>
        </w:rPr>
      </w:r>
    </w:p>
    <w:p>
      <w:pPr>
        <w:spacing w:line="200" w:lineRule="exact" w:before="160"/>
        <w:ind w:left="444" w:right="3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283D52"/>
          <w:spacing w:val="-2"/>
          <w:sz w:val="18"/>
        </w:rPr>
        <w:t>I</w:t>
      </w:r>
      <w:r>
        <w:rPr>
          <w:rFonts w:ascii="Arial"/>
          <w:i/>
          <w:color w:val="283D52"/>
          <w:spacing w:val="-1"/>
          <w:sz w:val="18"/>
        </w:rPr>
        <w:t>f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re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z w:val="18"/>
        </w:rPr>
        <w:t>African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Ameri</w:t>
      </w:r>
      <w:r>
        <w:rPr>
          <w:rFonts w:ascii="Arial"/>
          <w:i/>
          <w:color w:val="283D52"/>
          <w:spacing w:val="-2"/>
          <w:sz w:val="18"/>
        </w:rPr>
        <w:t>ca</w:t>
      </w:r>
      <w:r>
        <w:rPr>
          <w:rFonts w:ascii="Arial"/>
          <w:i/>
          <w:color w:val="283D52"/>
          <w:spacing w:val="-1"/>
          <w:sz w:val="18"/>
        </w:rPr>
        <w:t>n,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Hi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p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ni</w:t>
      </w:r>
      <w:r>
        <w:rPr>
          <w:rFonts w:ascii="Arial"/>
          <w:i/>
          <w:color w:val="283D52"/>
          <w:spacing w:val="-2"/>
          <w:sz w:val="18"/>
        </w:rPr>
        <w:t>c</w:t>
      </w:r>
      <w:r>
        <w:rPr>
          <w:rFonts w:ascii="Arial"/>
          <w:i/>
          <w:color w:val="283D52"/>
          <w:spacing w:val="-1"/>
          <w:sz w:val="18"/>
        </w:rPr>
        <w:t>/</w:t>
      </w:r>
      <w:r>
        <w:rPr>
          <w:rFonts w:ascii="Arial"/>
          <w:i/>
          <w:color w:val="283D52"/>
          <w:spacing w:val="-2"/>
          <w:sz w:val="18"/>
        </w:rPr>
        <w:t>L</w:t>
      </w:r>
      <w:r>
        <w:rPr>
          <w:rFonts w:ascii="Arial"/>
          <w:i/>
          <w:color w:val="283D52"/>
          <w:spacing w:val="-1"/>
          <w:sz w:val="18"/>
        </w:rPr>
        <w:t>atino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Ameri</w:t>
      </w:r>
      <w:r>
        <w:rPr>
          <w:rFonts w:ascii="Arial"/>
          <w:i/>
          <w:color w:val="283D52"/>
          <w:spacing w:val="-2"/>
          <w:sz w:val="18"/>
        </w:rPr>
        <w:t>ca</w:t>
      </w:r>
      <w:r>
        <w:rPr>
          <w:rFonts w:ascii="Arial"/>
          <w:i/>
          <w:color w:val="283D52"/>
          <w:spacing w:val="-1"/>
          <w:sz w:val="18"/>
        </w:rPr>
        <w:t>n,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z w:val="18"/>
        </w:rPr>
        <w:t>American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I</w:t>
      </w:r>
      <w:r>
        <w:rPr>
          <w:rFonts w:ascii="Arial"/>
          <w:i/>
          <w:color w:val="283D52"/>
          <w:spacing w:val="-1"/>
          <w:sz w:val="18"/>
        </w:rPr>
        <w:t>ndi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n/Al</w:t>
      </w:r>
      <w:r>
        <w:rPr>
          <w:rFonts w:ascii="Arial"/>
          <w:i/>
          <w:color w:val="283D52"/>
          <w:spacing w:val="-2"/>
          <w:sz w:val="18"/>
        </w:rPr>
        <w:t>aska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Nati</w:t>
      </w:r>
      <w:r>
        <w:rPr>
          <w:rFonts w:ascii="Arial"/>
          <w:i/>
          <w:color w:val="283D52"/>
          <w:spacing w:val="-3"/>
          <w:sz w:val="18"/>
        </w:rPr>
        <w:t>v</w:t>
      </w:r>
      <w:r>
        <w:rPr>
          <w:rFonts w:ascii="Arial"/>
          <w:i/>
          <w:color w:val="283D52"/>
          <w:spacing w:val="-2"/>
          <w:sz w:val="18"/>
        </w:rPr>
        <w:t>e,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z w:val="18"/>
        </w:rPr>
        <w:t>Asian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Ameri</w:t>
      </w:r>
      <w:r>
        <w:rPr>
          <w:rFonts w:ascii="Arial"/>
          <w:i/>
          <w:color w:val="283D52"/>
          <w:spacing w:val="-2"/>
          <w:sz w:val="18"/>
        </w:rPr>
        <w:t>ca</w:t>
      </w:r>
      <w:r>
        <w:rPr>
          <w:rFonts w:ascii="Arial"/>
          <w:i/>
          <w:color w:val="283D52"/>
          <w:spacing w:val="-1"/>
          <w:sz w:val="18"/>
        </w:rPr>
        <w:t>n,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z w:val="18"/>
        </w:rPr>
        <w:t>or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Pac</w:t>
      </w:r>
      <w:r>
        <w:rPr>
          <w:rFonts w:ascii="Arial"/>
          <w:i/>
          <w:color w:val="283D52"/>
          <w:spacing w:val="-1"/>
          <w:sz w:val="18"/>
        </w:rPr>
        <w:t>ifi</w:t>
      </w:r>
      <w:r>
        <w:rPr>
          <w:rFonts w:ascii="Arial"/>
          <w:i/>
          <w:color w:val="283D52"/>
          <w:spacing w:val="-2"/>
          <w:sz w:val="18"/>
        </w:rPr>
        <w:t>c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3"/>
          <w:sz w:val="18"/>
        </w:rPr>
        <w:t>Is</w:t>
      </w:r>
      <w:r>
        <w:rPr>
          <w:rFonts w:ascii="Arial"/>
          <w:i/>
          <w:color w:val="283D52"/>
          <w:spacing w:val="-2"/>
          <w:sz w:val="18"/>
        </w:rPr>
        <w:t>l</w:t>
      </w:r>
      <w:r>
        <w:rPr>
          <w:rFonts w:ascii="Arial"/>
          <w:i/>
          <w:color w:val="283D52"/>
          <w:spacing w:val="-3"/>
          <w:sz w:val="18"/>
        </w:rPr>
        <w:t>a</w:t>
      </w:r>
      <w:r>
        <w:rPr>
          <w:rFonts w:ascii="Arial"/>
          <w:i/>
          <w:color w:val="283D52"/>
          <w:spacing w:val="-2"/>
          <w:sz w:val="18"/>
        </w:rPr>
        <w:t>nder,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re</w:t>
      </w:r>
      <w:r>
        <w:rPr>
          <w:rFonts w:ascii="Arial"/>
          <w:i/>
          <w:color w:val="283D52"/>
          <w:spacing w:val="-5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at</w:t>
      </w:r>
      <w:r>
        <w:rPr>
          <w:rFonts w:ascii="Arial"/>
          <w:i/>
          <w:color w:val="283D52"/>
          <w:spacing w:val="-4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higher</w:t>
      </w:r>
      <w:r>
        <w:rPr>
          <w:rFonts w:ascii="Arial"/>
          <w:i/>
          <w:color w:val="283D52"/>
          <w:spacing w:val="99"/>
          <w:w w:val="99"/>
          <w:sz w:val="18"/>
        </w:rPr>
        <w:t> </w:t>
      </w:r>
      <w:r>
        <w:rPr>
          <w:rFonts w:ascii="Arial"/>
          <w:i/>
          <w:color w:val="283D52"/>
          <w:sz w:val="18"/>
        </w:rPr>
        <w:t>risk</w:t>
      </w:r>
      <w:r>
        <w:rPr>
          <w:rFonts w:ascii="Arial"/>
          <w:i/>
          <w:color w:val="283D52"/>
          <w:spacing w:val="-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for predi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bete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 </w:t>
      </w:r>
      <w:r>
        <w:rPr>
          <w:rFonts w:ascii="Arial"/>
          <w:i/>
          <w:color w:val="283D52"/>
          <w:sz w:val="18"/>
        </w:rPr>
        <w:t>and</w:t>
      </w:r>
      <w:r>
        <w:rPr>
          <w:rFonts w:ascii="Arial"/>
          <w:i/>
          <w:color w:val="283D52"/>
          <w:spacing w:val="-1"/>
          <w:sz w:val="18"/>
        </w:rPr>
        <w:t> </w:t>
      </w:r>
      <w:r>
        <w:rPr>
          <w:rFonts w:ascii="Arial"/>
          <w:i/>
          <w:color w:val="283D52"/>
          <w:sz w:val="18"/>
        </w:rPr>
        <w:t>t</w:t>
      </w:r>
      <w:r>
        <w:rPr>
          <w:rFonts w:ascii="Arial"/>
          <w:i/>
          <w:color w:val="283D52"/>
          <w:spacing w:val="1"/>
          <w:sz w:val="18"/>
        </w:rPr>
        <w:t>y</w:t>
      </w:r>
      <w:r>
        <w:rPr>
          <w:rFonts w:ascii="Arial"/>
          <w:i/>
          <w:color w:val="283D52"/>
          <w:sz w:val="18"/>
        </w:rPr>
        <w:t>p</w:t>
      </w:r>
      <w:r>
        <w:rPr>
          <w:rFonts w:ascii="Arial"/>
          <w:i/>
          <w:color w:val="283D52"/>
          <w:spacing w:val="1"/>
          <w:sz w:val="18"/>
        </w:rPr>
        <w:t>e</w:t>
      </w:r>
      <w:r>
        <w:rPr>
          <w:rFonts w:ascii="Arial"/>
          <w:i/>
          <w:color w:val="283D52"/>
          <w:spacing w:val="-1"/>
          <w:sz w:val="18"/>
        </w:rPr>
        <w:t> </w:t>
      </w:r>
      <w:r>
        <w:rPr>
          <w:rFonts w:ascii="Arial"/>
          <w:i/>
          <w:color w:val="283D52"/>
          <w:sz w:val="18"/>
        </w:rPr>
        <w:t>2</w:t>
      </w:r>
      <w:r>
        <w:rPr>
          <w:rFonts w:ascii="Arial"/>
          <w:i/>
          <w:color w:val="283D52"/>
          <w:spacing w:val="-1"/>
          <w:sz w:val="18"/>
        </w:rPr>
        <w:t> di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bete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. </w:t>
      </w:r>
      <w:r>
        <w:rPr>
          <w:rFonts w:ascii="Arial"/>
          <w:i/>
          <w:color w:val="283D52"/>
          <w:spacing w:val="-2"/>
          <w:sz w:val="18"/>
        </w:rPr>
        <w:t>Al</w:t>
      </w:r>
      <w:r>
        <w:rPr>
          <w:rFonts w:ascii="Arial"/>
          <w:i/>
          <w:color w:val="283D52"/>
          <w:spacing w:val="-3"/>
          <w:sz w:val="18"/>
        </w:rPr>
        <w:t>s</w:t>
      </w:r>
      <w:r>
        <w:rPr>
          <w:rFonts w:ascii="Arial"/>
          <w:i/>
          <w:color w:val="283D52"/>
          <w:spacing w:val="-2"/>
          <w:sz w:val="18"/>
        </w:rPr>
        <w:t>o,</w:t>
      </w:r>
      <w:r>
        <w:rPr>
          <w:rFonts w:ascii="Arial"/>
          <w:i/>
          <w:color w:val="283D52"/>
          <w:spacing w:val="-1"/>
          <w:sz w:val="18"/>
        </w:rPr>
        <w:t> if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 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re </w:t>
      </w:r>
      <w:r>
        <w:rPr>
          <w:rFonts w:ascii="Arial"/>
          <w:i/>
          <w:color w:val="283D52"/>
          <w:sz w:val="18"/>
        </w:rPr>
        <w:t>Asian</w:t>
      </w:r>
      <w:r>
        <w:rPr>
          <w:rFonts w:ascii="Arial"/>
          <w:i/>
          <w:color w:val="283D52"/>
          <w:spacing w:val="-1"/>
          <w:sz w:val="18"/>
        </w:rPr>
        <w:t> Ameri</w:t>
      </w:r>
      <w:r>
        <w:rPr>
          <w:rFonts w:ascii="Arial"/>
          <w:i/>
          <w:color w:val="283D52"/>
          <w:spacing w:val="-2"/>
          <w:sz w:val="18"/>
        </w:rPr>
        <w:t>ca</w:t>
      </w:r>
      <w:r>
        <w:rPr>
          <w:rFonts w:ascii="Arial"/>
          <w:i/>
          <w:color w:val="283D52"/>
          <w:spacing w:val="-1"/>
          <w:sz w:val="18"/>
        </w:rPr>
        <w:t>n,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 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re at in</w:t>
      </w:r>
      <w:r>
        <w:rPr>
          <w:rFonts w:ascii="Arial"/>
          <w:i/>
          <w:color w:val="283D52"/>
          <w:spacing w:val="-2"/>
          <w:sz w:val="18"/>
        </w:rPr>
        <w:t>c</w:t>
      </w:r>
      <w:r>
        <w:rPr>
          <w:rFonts w:ascii="Arial"/>
          <w:i/>
          <w:color w:val="283D52"/>
          <w:spacing w:val="-1"/>
          <w:sz w:val="18"/>
        </w:rPr>
        <w:t>re</w:t>
      </w:r>
      <w:r>
        <w:rPr>
          <w:rFonts w:ascii="Arial"/>
          <w:i/>
          <w:color w:val="283D52"/>
          <w:spacing w:val="-2"/>
          <w:sz w:val="18"/>
        </w:rPr>
        <w:t>as</w:t>
      </w:r>
      <w:r>
        <w:rPr>
          <w:rFonts w:ascii="Arial"/>
          <w:i/>
          <w:color w:val="283D52"/>
          <w:spacing w:val="-1"/>
          <w:sz w:val="18"/>
        </w:rPr>
        <w:t>ed </w:t>
      </w:r>
      <w:r>
        <w:rPr>
          <w:rFonts w:ascii="Arial"/>
          <w:i/>
          <w:color w:val="283D52"/>
          <w:sz w:val="18"/>
        </w:rPr>
        <w:t>risk</w:t>
      </w:r>
      <w:r>
        <w:rPr>
          <w:rFonts w:ascii="Arial"/>
          <w:i/>
          <w:color w:val="283D52"/>
          <w:spacing w:val="-1"/>
          <w:sz w:val="18"/>
        </w:rPr>
        <w:t> for </w:t>
      </w:r>
      <w:r>
        <w:rPr>
          <w:rFonts w:ascii="Arial"/>
          <w:i/>
          <w:color w:val="283D52"/>
          <w:sz w:val="18"/>
        </w:rPr>
        <w:t>t</w:t>
      </w:r>
      <w:r>
        <w:rPr>
          <w:rFonts w:ascii="Arial"/>
          <w:i/>
          <w:color w:val="283D52"/>
          <w:spacing w:val="1"/>
          <w:sz w:val="18"/>
        </w:rPr>
        <w:t>y</w:t>
      </w:r>
      <w:r>
        <w:rPr>
          <w:rFonts w:ascii="Arial"/>
          <w:i/>
          <w:color w:val="283D52"/>
          <w:sz w:val="18"/>
        </w:rPr>
        <w:t>p</w:t>
      </w:r>
      <w:r>
        <w:rPr>
          <w:rFonts w:ascii="Arial"/>
          <w:i/>
          <w:color w:val="283D52"/>
          <w:spacing w:val="1"/>
          <w:sz w:val="18"/>
        </w:rPr>
        <w:t>e</w:t>
      </w:r>
      <w:r>
        <w:rPr>
          <w:rFonts w:ascii="Arial"/>
          <w:i/>
          <w:color w:val="283D52"/>
          <w:spacing w:val="-1"/>
          <w:sz w:val="18"/>
        </w:rPr>
        <w:t> </w:t>
      </w:r>
      <w:r>
        <w:rPr>
          <w:rFonts w:ascii="Arial"/>
          <w:i/>
          <w:color w:val="283D52"/>
          <w:sz w:val="18"/>
        </w:rPr>
        <w:t>2</w:t>
      </w:r>
      <w:r>
        <w:rPr>
          <w:rFonts w:ascii="Arial"/>
          <w:i/>
          <w:color w:val="283D52"/>
          <w:spacing w:val="-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di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bete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 at </w:t>
      </w:r>
      <w:r>
        <w:rPr>
          <w:rFonts w:ascii="Arial"/>
          <w:i/>
          <w:color w:val="283D5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 lower weight </w:t>
      </w:r>
      <w:r>
        <w:rPr>
          <w:rFonts w:ascii="Arial"/>
          <w:i/>
          <w:color w:val="283D52"/>
          <w:spacing w:val="-2"/>
          <w:sz w:val="18"/>
        </w:rPr>
        <w:t>(a</w:t>
      </w:r>
      <w:r>
        <w:rPr>
          <w:rFonts w:ascii="Arial"/>
          <w:i/>
          <w:color w:val="283D52"/>
          <w:spacing w:val="-1"/>
          <w:sz w:val="18"/>
        </w:rPr>
        <w:t>bout</w:t>
      </w:r>
      <w:r>
        <w:rPr>
          <w:rFonts w:ascii="Arial"/>
          <w:i/>
          <w:color w:val="283D52"/>
          <w:spacing w:val="111"/>
          <w:w w:val="119"/>
          <w:sz w:val="18"/>
        </w:rPr>
        <w:t> </w:t>
      </w:r>
      <w:r>
        <w:rPr>
          <w:rFonts w:ascii="Arial"/>
          <w:i/>
          <w:color w:val="283D52"/>
          <w:spacing w:val="-6"/>
          <w:sz w:val="18"/>
        </w:rPr>
        <w:t>15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z w:val="18"/>
        </w:rPr>
        <w:t>pounds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lower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th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n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weight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z w:val="18"/>
        </w:rPr>
        <w:t>in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the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z w:val="18"/>
        </w:rPr>
        <w:t>1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3"/>
          <w:sz w:val="18"/>
        </w:rPr>
        <w:t>P</w:t>
      </w:r>
      <w:r>
        <w:rPr>
          <w:rFonts w:ascii="Arial"/>
          <w:i/>
          <w:color w:val="283D52"/>
          <w:spacing w:val="-2"/>
          <w:sz w:val="18"/>
        </w:rPr>
        <w:t>oint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pacing w:val="-3"/>
          <w:sz w:val="18"/>
        </w:rPr>
        <w:t>c</w:t>
      </w:r>
      <w:r>
        <w:rPr>
          <w:rFonts w:ascii="Arial"/>
          <w:i/>
          <w:color w:val="283D52"/>
          <w:spacing w:val="-2"/>
          <w:sz w:val="18"/>
        </w:rPr>
        <w:t>olumn</w:t>
      </w:r>
      <w:r>
        <w:rPr>
          <w:rFonts w:ascii="Arial"/>
          <w:i/>
          <w:color w:val="283D52"/>
          <w:spacing w:val="-3"/>
          <w:sz w:val="18"/>
        </w:rPr>
        <w:t>)</w:t>
      </w:r>
      <w:r>
        <w:rPr>
          <w:rFonts w:ascii="Arial"/>
          <w:i/>
          <w:color w:val="283D52"/>
          <w:spacing w:val="-2"/>
          <w:sz w:val="18"/>
        </w:rPr>
        <w:t>.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5"/>
          <w:sz w:val="18"/>
        </w:rPr>
        <w:t>Ta</w:t>
      </w:r>
      <w:r>
        <w:rPr>
          <w:rFonts w:ascii="Arial"/>
          <w:i/>
          <w:color w:val="283D52"/>
          <w:spacing w:val="-4"/>
          <w:sz w:val="18"/>
        </w:rPr>
        <w:t>l</w:t>
      </w:r>
      <w:r>
        <w:rPr>
          <w:rFonts w:ascii="Arial"/>
          <w:i/>
          <w:color w:val="283D52"/>
          <w:spacing w:val="-5"/>
          <w:sz w:val="18"/>
        </w:rPr>
        <w:t>k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to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our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z w:val="18"/>
        </w:rPr>
        <w:t>doctor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to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z w:val="18"/>
        </w:rPr>
        <w:t>see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if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hould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h</w:t>
      </w:r>
      <w:r>
        <w:rPr>
          <w:rFonts w:ascii="Arial"/>
          <w:i/>
          <w:color w:val="283D52"/>
          <w:spacing w:val="-3"/>
          <w:sz w:val="18"/>
        </w:rPr>
        <w:t>av</w:t>
      </w:r>
      <w:r>
        <w:rPr>
          <w:rFonts w:ascii="Arial"/>
          <w:i/>
          <w:color w:val="283D52"/>
          <w:spacing w:val="-2"/>
          <w:sz w:val="18"/>
        </w:rPr>
        <w:t>e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y</w:t>
      </w:r>
      <w:r>
        <w:rPr>
          <w:rFonts w:ascii="Arial"/>
          <w:i/>
          <w:color w:val="283D52"/>
          <w:spacing w:val="-1"/>
          <w:sz w:val="18"/>
        </w:rPr>
        <w:t>our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z w:val="18"/>
        </w:rPr>
        <w:t>blood</w:t>
      </w:r>
      <w:r>
        <w:rPr>
          <w:rFonts w:ascii="Arial"/>
          <w:i/>
          <w:color w:val="283D52"/>
          <w:spacing w:val="2"/>
          <w:sz w:val="18"/>
        </w:rPr>
        <w:t> 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ug</w:t>
      </w:r>
      <w:r>
        <w:rPr>
          <w:rFonts w:ascii="Arial"/>
          <w:i/>
          <w:color w:val="283D52"/>
          <w:spacing w:val="-2"/>
          <w:sz w:val="18"/>
        </w:rPr>
        <w:t>a</w:t>
      </w:r>
      <w:r>
        <w:rPr>
          <w:rFonts w:ascii="Arial"/>
          <w:i/>
          <w:color w:val="283D52"/>
          <w:spacing w:val="-1"/>
          <w:sz w:val="18"/>
        </w:rPr>
        <w:t>r</w:t>
      </w:r>
      <w:r>
        <w:rPr>
          <w:rFonts w:ascii="Arial"/>
          <w:i/>
          <w:color w:val="283D52"/>
          <w:spacing w:val="1"/>
          <w:sz w:val="18"/>
        </w:rPr>
        <w:t> </w:t>
      </w:r>
      <w:r>
        <w:rPr>
          <w:rFonts w:ascii="Arial"/>
          <w:i/>
          <w:color w:val="283D52"/>
          <w:spacing w:val="-1"/>
          <w:sz w:val="18"/>
        </w:rPr>
        <w:t>te</w:t>
      </w:r>
      <w:r>
        <w:rPr>
          <w:rFonts w:ascii="Arial"/>
          <w:i/>
          <w:color w:val="283D52"/>
          <w:spacing w:val="-2"/>
          <w:sz w:val="18"/>
        </w:rPr>
        <w:t>s</w:t>
      </w:r>
      <w:r>
        <w:rPr>
          <w:rFonts w:ascii="Arial"/>
          <w:i/>
          <w:color w:val="283D52"/>
          <w:spacing w:val="-1"/>
          <w:sz w:val="18"/>
        </w:rPr>
        <w:t>ted.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1"/>
        <w:spacing w:line="240" w:lineRule="auto" w:before="54"/>
        <w:ind w:left="450" w:right="0"/>
        <w:jc w:val="left"/>
        <w:rPr>
          <w:b w:val="0"/>
          <w:bCs w:val="0"/>
        </w:rPr>
      </w:pPr>
      <w:r>
        <w:rPr/>
        <w:pict>
          <v:group style="position:absolute;margin-left:422.200012pt;margin-top:-5.601132pt;width:177.45pt;height:74.4pt;mso-position-horizontal-relative:page;mso-position-vertical-relative:paragraph;z-index:1672" coordorigin="8444,-112" coordsize="3549,1488">
            <v:shape style="position:absolute;left:8598;top:564;width:1977;height:557" type="#_x0000_t75" alt="logo: American Diabetes Association (ADA) " stroked="false">
              <v:imagedata r:id="rId5" o:title=""/>
            </v:shape>
            <v:shape style="position:absolute;left:8444;top:-112;width:3549;height:1488" type="#_x0000_t202" filled="false" stroked="true" strokeweight="2pt" strokecolor="#2bb673">
              <v:textbox inset="0,0,0,0">
                <w:txbxContent>
                  <w:p>
                    <w:pPr>
                      <w:spacing w:line="244" w:lineRule="auto" w:before="96"/>
                      <w:ind w:left="133" w:right="194" w:firstLine="0"/>
                      <w:jc w:val="left"/>
                      <w:rPr>
                        <w:rFonts w:ascii="Lucida Sans" w:hAnsi="Lucida Sans" w:cs="Lucida Sans" w:eastAsia="Lucida Sans"/>
                        <w:sz w:val="12"/>
                        <w:szCs w:val="12"/>
                      </w:rPr>
                    </w:pP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Risk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w w:val="95"/>
                        <w:sz w:val="12"/>
                      </w:rPr>
                      <w:t>Test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p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r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o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vi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ded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w w:val="95"/>
                        <w:sz w:val="12"/>
                      </w:rPr>
                      <w:t>b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y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th</w:t>
                    </w:r>
                    <w:r>
                      <w:rPr>
                        <w:rFonts w:ascii="Lucida Sans"/>
                        <w:color w:val="283D52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A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m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rican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D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ia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be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t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s</w:t>
                    </w:r>
                    <w:r>
                      <w:rPr>
                        <w:rFonts w:ascii="Lucida Sans"/>
                        <w:color w:val="283D52"/>
                        <w:spacing w:val="-1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A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ss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o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ciati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o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n</w:t>
                    </w:r>
                    <w:r>
                      <w:rPr>
                        <w:rFonts w:ascii="Lucida Sans"/>
                        <w:color w:val="283D52"/>
                        <w:spacing w:val="44"/>
                        <w:w w:val="89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an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d</w:t>
                    </w:r>
                    <w:r>
                      <w:rPr>
                        <w:rFonts w:ascii="Lucida Sans"/>
                        <w:color w:val="283D52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th</w:t>
                    </w:r>
                    <w:r>
                      <w:rPr>
                        <w:rFonts w:ascii="Lucida Sans"/>
                        <w:color w:val="283D52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Ce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nt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rs</w:t>
                    </w:r>
                    <w:r>
                      <w:rPr>
                        <w:rFonts w:ascii="Lucida Sans"/>
                        <w:color w:val="283D52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for</w:t>
                    </w:r>
                    <w:r>
                      <w:rPr>
                        <w:rFonts w:ascii="Lucida Sans"/>
                        <w:color w:val="283D52"/>
                        <w:spacing w:val="-1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D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is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as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Co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ntr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o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l</w:t>
                    </w:r>
                    <w:r>
                      <w:rPr>
                        <w:rFonts w:ascii="Lucida Sans"/>
                        <w:color w:val="283D52"/>
                        <w:spacing w:val="-1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an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d</w:t>
                    </w:r>
                    <w:r>
                      <w:rPr>
                        <w:rFonts w:ascii="Lucida Sans"/>
                        <w:color w:val="283D52"/>
                        <w:spacing w:val="-11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P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r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v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e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nti</w:t>
                    </w:r>
                    <w:r>
                      <w:rPr>
                        <w:rFonts w:ascii="Lucida Sans"/>
                        <w:color w:val="283D52"/>
                        <w:spacing w:val="1"/>
                        <w:w w:val="95"/>
                        <w:sz w:val="12"/>
                      </w:rPr>
                      <w:t>o</w:t>
                    </w:r>
                    <w:r>
                      <w:rPr>
                        <w:rFonts w:ascii="Lucida Sans"/>
                        <w:color w:val="283D52"/>
                        <w:spacing w:val="2"/>
                        <w:w w:val="95"/>
                        <w:sz w:val="12"/>
                      </w:rPr>
                      <w:t>n.</w:t>
                    </w:r>
                    <w:r>
                      <w:rPr>
                        <w:rFonts w:ascii="Lucida Sans"/>
                        <w:sz w:val="1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3D52"/>
          <w:spacing w:val="-8"/>
        </w:rPr>
        <w:t>You</w:t>
      </w:r>
      <w:r>
        <w:rPr>
          <w:color w:val="283D52"/>
          <w:spacing w:val="-2"/>
        </w:rPr>
        <w:t> </w:t>
      </w:r>
      <w:r>
        <w:rPr>
          <w:color w:val="283D52"/>
        </w:rPr>
        <w:t>can</w:t>
      </w:r>
      <w:r>
        <w:rPr>
          <w:color w:val="283D52"/>
          <w:spacing w:val="-2"/>
        </w:rPr>
        <w:t> </w:t>
      </w:r>
      <w:r>
        <w:rPr>
          <w:color w:val="283D52"/>
          <w:spacing w:val="-1"/>
        </w:rPr>
        <w:t>reduce</w:t>
      </w:r>
      <w:r>
        <w:rPr>
          <w:color w:val="283D52"/>
          <w:spacing w:val="-2"/>
        </w:rPr>
        <w:t> </w:t>
      </w:r>
      <w:r>
        <w:rPr>
          <w:color w:val="283D52"/>
        </w:rPr>
        <w:t>your</w:t>
      </w:r>
      <w:r>
        <w:rPr>
          <w:color w:val="283D52"/>
          <w:spacing w:val="-2"/>
        </w:rPr>
        <w:t> </w:t>
      </w:r>
      <w:r>
        <w:rPr>
          <w:color w:val="283D52"/>
        </w:rPr>
        <w:t>risk</w:t>
      </w:r>
      <w:r>
        <w:rPr>
          <w:color w:val="283D52"/>
          <w:spacing w:val="-1"/>
        </w:rPr>
        <w:t> </w:t>
      </w:r>
      <w:r>
        <w:rPr>
          <w:color w:val="283D52"/>
        </w:rPr>
        <w:t>for</w:t>
      </w:r>
      <w:r>
        <w:rPr>
          <w:color w:val="283D52"/>
          <w:spacing w:val="-2"/>
        </w:rPr>
        <w:t> </w:t>
      </w:r>
      <w:r>
        <w:rPr>
          <w:color w:val="283D52"/>
        </w:rPr>
        <w:t>type</w:t>
      </w:r>
      <w:r>
        <w:rPr>
          <w:color w:val="283D52"/>
          <w:spacing w:val="-2"/>
        </w:rPr>
        <w:t> </w:t>
      </w:r>
      <w:r>
        <w:rPr>
          <w:color w:val="283D52"/>
        </w:rPr>
        <w:t>2</w:t>
      </w:r>
      <w:r>
        <w:rPr>
          <w:color w:val="283D52"/>
          <w:spacing w:val="-2"/>
        </w:rPr>
        <w:t> </w:t>
      </w:r>
      <w:r>
        <w:rPr>
          <w:color w:val="283D52"/>
        </w:rPr>
        <w:t>diabetes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450" w:right="0"/>
        <w:jc w:val="left"/>
      </w:pPr>
      <w:r>
        <w:rPr/>
        <w:pict>
          <v:shape style="position:absolute;margin-left:543.509949pt;margin-top:1.590484pt;width:48.240003pt;height:34.530693pt;mso-position-horizontal-relative:page;mso-position-vertical-relative:paragraph;z-index:1768" type="#_x0000_t75" alt="logo: CDC (Centers for Disease Control and Prevention) " stroked="false">
            <v:imagedata r:id="rId6" o:title=""/>
          </v:shape>
        </w:pict>
      </w:r>
      <w:r>
        <w:rPr>
          <w:color w:val="283D52"/>
          <w:w w:val="95"/>
        </w:rPr>
        <w:t>Find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out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how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you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can</w:t>
      </w:r>
      <w:r>
        <w:rPr>
          <w:color w:val="283D52"/>
          <w:spacing w:val="-15"/>
          <w:w w:val="95"/>
        </w:rPr>
        <w:t> </w:t>
      </w:r>
      <w:r>
        <w:rPr>
          <w:color w:val="283D52"/>
          <w:spacing w:val="-2"/>
          <w:w w:val="95"/>
        </w:rPr>
        <w:t>r</w:t>
      </w:r>
      <w:r>
        <w:rPr>
          <w:color w:val="283D52"/>
          <w:spacing w:val="-1"/>
          <w:w w:val="95"/>
        </w:rPr>
        <w:t>everse</w:t>
      </w:r>
      <w:r>
        <w:rPr>
          <w:color w:val="283D52"/>
          <w:spacing w:val="-14"/>
          <w:w w:val="95"/>
        </w:rPr>
        <w:t> </w:t>
      </w:r>
      <w:r>
        <w:rPr>
          <w:color w:val="283D52"/>
          <w:spacing w:val="-2"/>
          <w:w w:val="95"/>
        </w:rPr>
        <w:t>pr</w:t>
      </w:r>
      <w:r>
        <w:rPr>
          <w:color w:val="283D52"/>
          <w:spacing w:val="-1"/>
          <w:w w:val="95"/>
        </w:rPr>
        <w:t>ediabetes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and</w:t>
      </w:r>
      <w:r>
        <w:rPr>
          <w:color w:val="283D52"/>
          <w:spacing w:val="-15"/>
          <w:w w:val="95"/>
        </w:rPr>
        <w:t> </w:t>
      </w:r>
      <w:r>
        <w:rPr>
          <w:color w:val="283D52"/>
          <w:spacing w:val="-2"/>
          <w:w w:val="95"/>
        </w:rPr>
        <w:t>pr</w:t>
      </w:r>
      <w:r>
        <w:rPr>
          <w:color w:val="283D52"/>
          <w:spacing w:val="-1"/>
          <w:w w:val="95"/>
        </w:rPr>
        <w:t>event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or</w:t>
      </w:r>
      <w:r>
        <w:rPr>
          <w:color w:val="283D52"/>
          <w:spacing w:val="-15"/>
          <w:w w:val="95"/>
        </w:rPr>
        <w:t> </w:t>
      </w:r>
      <w:r>
        <w:rPr>
          <w:color w:val="283D52"/>
          <w:w w:val="95"/>
        </w:rPr>
        <w:t>delay</w:t>
      </w:r>
      <w:r>
        <w:rPr/>
      </w:r>
    </w:p>
    <w:p>
      <w:pPr>
        <w:spacing w:line="211" w:lineRule="exact" w:before="4"/>
        <w:ind w:left="4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.363678pt;margin-top:1.34287pt;width:7pt;height:30.95pt;mso-position-horizontal-relative:page;mso-position-vertical-relative:paragraph;z-index:1792" type="#_x0000_t202" filled="false" stroked="false">
            <v:textbox inset="0,0,0,0" style="layout-flow:vertical;mso-layout-flow-alt:bottom-to-top">
              <w:txbxContent>
                <w:p>
                  <w:pPr>
                    <w:spacing w:line="114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"/>
                      <w:szCs w:val="10"/>
                    </w:rPr>
                  </w:pPr>
                  <w:r>
                    <w:rPr>
                      <w:rFonts w:ascii="Lucida Sans"/>
                      <w:color w:val="77787B"/>
                      <w:w w:val="95"/>
                      <w:sz w:val="10"/>
                    </w:rPr>
                    <w:t>CS300699-A</w:t>
                  </w:r>
                  <w:r>
                    <w:rPr>
                      <w:rFonts w:ascii="Lucida Sans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/>
          <w:color w:val="283D52"/>
          <w:sz w:val="18"/>
        </w:rPr>
        <w:t>type</w:t>
      </w:r>
      <w:r>
        <w:rPr>
          <w:rFonts w:ascii="Lucida Sans"/>
          <w:color w:val="283D52"/>
          <w:spacing w:val="-32"/>
          <w:sz w:val="18"/>
        </w:rPr>
        <w:t> </w:t>
      </w:r>
      <w:r>
        <w:rPr>
          <w:rFonts w:ascii="Lucida Sans"/>
          <w:color w:val="283D52"/>
          <w:sz w:val="18"/>
        </w:rPr>
        <w:t>2</w:t>
      </w:r>
      <w:r>
        <w:rPr>
          <w:rFonts w:ascii="Lucida Sans"/>
          <w:color w:val="283D52"/>
          <w:spacing w:val="-32"/>
          <w:sz w:val="18"/>
        </w:rPr>
        <w:t> </w:t>
      </w:r>
      <w:r>
        <w:rPr>
          <w:rFonts w:ascii="Lucida Sans"/>
          <w:color w:val="283D52"/>
          <w:sz w:val="18"/>
        </w:rPr>
        <w:t>diabetes</w:t>
      </w:r>
      <w:r>
        <w:rPr>
          <w:rFonts w:ascii="Lucida Sans"/>
          <w:color w:val="283D52"/>
          <w:spacing w:val="-32"/>
          <w:sz w:val="18"/>
        </w:rPr>
        <w:t> </w:t>
      </w:r>
      <w:r>
        <w:rPr>
          <w:rFonts w:ascii="Lucida Sans"/>
          <w:color w:val="283D52"/>
          <w:spacing w:val="-2"/>
          <w:sz w:val="18"/>
        </w:rPr>
        <w:t>through</w:t>
      </w:r>
      <w:r>
        <w:rPr>
          <w:rFonts w:ascii="Lucida Sans"/>
          <w:color w:val="283D52"/>
          <w:spacing w:val="-32"/>
          <w:sz w:val="18"/>
        </w:rPr>
        <w:t> </w:t>
      </w:r>
      <w:r>
        <w:rPr>
          <w:rFonts w:ascii="Lucida Sans"/>
          <w:color w:val="283D52"/>
          <w:sz w:val="18"/>
        </w:rPr>
        <w:t>a</w:t>
      </w:r>
      <w:r>
        <w:rPr>
          <w:rFonts w:ascii="Lucida Sans"/>
          <w:color w:val="283D52"/>
          <w:spacing w:val="-32"/>
          <w:sz w:val="18"/>
        </w:rPr>
        <w:t> </w:t>
      </w:r>
      <w:r>
        <w:rPr>
          <w:rFonts w:ascii="Arial"/>
          <w:b/>
          <w:color w:val="283D52"/>
          <w:spacing w:val="-1"/>
          <w:sz w:val="18"/>
        </w:rPr>
        <w:t>CDC-recognized</w:t>
      </w:r>
      <w:r>
        <w:rPr>
          <w:rFonts w:ascii="Arial"/>
          <w:b/>
          <w:color w:val="283D52"/>
          <w:spacing w:val="-24"/>
          <w:sz w:val="18"/>
        </w:rPr>
        <w:t> </w:t>
      </w:r>
      <w:r>
        <w:rPr>
          <w:rFonts w:ascii="Arial"/>
          <w:b/>
          <w:color w:val="283D52"/>
          <w:sz w:val="18"/>
        </w:rPr>
        <w:t>lifestyle</w:t>
      </w:r>
      <w:r>
        <w:rPr>
          <w:rFonts w:ascii="Arial"/>
          <w:b/>
          <w:color w:val="283D52"/>
          <w:spacing w:val="-23"/>
          <w:sz w:val="18"/>
        </w:rPr>
        <w:t> </w:t>
      </w:r>
      <w:r>
        <w:rPr>
          <w:rFonts w:ascii="Arial"/>
          <w:b/>
          <w:color w:val="283D52"/>
          <w:sz w:val="18"/>
        </w:rPr>
        <w:t>change</w:t>
      </w:r>
      <w:r>
        <w:rPr>
          <w:rFonts w:ascii="Arial"/>
          <w:b/>
          <w:color w:val="283D52"/>
          <w:spacing w:val="-24"/>
          <w:sz w:val="18"/>
        </w:rPr>
        <w:t> </w:t>
      </w:r>
      <w:r>
        <w:rPr>
          <w:rFonts w:ascii="Arial"/>
          <w:b/>
          <w:color w:val="283D52"/>
          <w:spacing w:val="-1"/>
          <w:sz w:val="18"/>
        </w:rPr>
        <w:t>program</w:t>
      </w:r>
      <w:r>
        <w:rPr>
          <w:rFonts w:ascii="Arial"/>
          <w:sz w:val="18"/>
        </w:rPr>
      </w:r>
    </w:p>
    <w:p>
      <w:pPr>
        <w:pStyle w:val="BodyText"/>
        <w:spacing w:line="217" w:lineRule="exact"/>
        <w:ind w:left="450" w:right="0"/>
        <w:jc w:val="left"/>
        <w:rPr>
          <w:rFonts w:ascii="Tahoma" w:hAnsi="Tahoma" w:cs="Tahoma" w:eastAsia="Tahoma"/>
        </w:rPr>
      </w:pPr>
      <w:r>
        <w:rPr>
          <w:color w:val="283D52"/>
        </w:rPr>
        <w:t>at  </w:t>
      </w:r>
      <w:r>
        <w:rPr>
          <w:color w:val="283D52"/>
          <w:spacing w:val="29"/>
        </w:rPr>
        <w:t> </w:t>
      </w:r>
      <w:r>
        <w:rPr>
          <w:rFonts w:ascii="Tahoma"/>
          <w:color w:val="283D52"/>
          <w:spacing w:val="29"/>
        </w:rPr>
      </w:r>
      <w:hyperlink r:id="rId7">
        <w:r>
          <w:rPr>
            <w:rFonts w:ascii="Tahoma"/>
            <w:color w:val="283D52"/>
            <w:spacing w:val="-3"/>
            <w:u w:val="single" w:color="283D52"/>
          </w:rPr>
          <w:t>https://www.cdc.gov/diabetes/prevention/lifestyle-program</w:t>
        </w:r>
        <w:r>
          <w:rPr>
            <w:rFonts w:ascii="Tahoma"/>
            <w:color w:val="283D52"/>
          </w:rPr>
        </w:r>
        <w:r>
          <w:rPr>
            <w:rFonts w:ascii="Tahoma"/>
            <w:color w:val="283D52"/>
            <w:spacing w:val="-4"/>
          </w:rPr>
          <w:t>.</w:t>
        </w:r>
        <w:r>
          <w:rPr>
            <w:rFonts w:ascii="Tahoma"/>
          </w:rPr>
        </w:r>
      </w:hyperlink>
    </w:p>
    <w:sectPr>
      <w:type w:val="continuous"/>
      <w:pgSz w:w="12240" w:h="15840"/>
      <w:pgMar w:top="280" w:bottom="0" w:left="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01"/>
    </w:pPr>
    <w:rPr>
      <w:rFonts w:ascii="Lucida Sans" w:hAnsi="Lucida Sans" w:eastAsia="Lucida Sans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cdc.gov/diabetes/prevention/lifestyle-progra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 for Disease Control and Prevention (CDC)</dc:creator>
  <cp:keywords>National Diabetes Prevention Program, NDPP, prediabetes risk test, diabetes prevention, CS300699-A, Centers for Disease Control and Prevention</cp:keywords>
  <dc:subject>Prediabetes Risk Test</dc:subject>
  <dc:title>Prediabetes Risk Test</dc:title>
  <dcterms:created xsi:type="dcterms:W3CDTF">2020-07-01T13:50:29Z</dcterms:created>
  <dcterms:modified xsi:type="dcterms:W3CDTF">2020-07-01T13:50:29Z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2020-07-01T00:00:00Z</vt:filetime>
  </property>
</Properties>
</file>