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9" w:rsidRPr="000E64FD" w:rsidRDefault="00454749">
      <w:pPr>
        <w:rPr>
          <w:rFonts w:ascii="Calibri" w:hAnsi="Calibri" w:cs="Arial"/>
          <w:szCs w:val="20"/>
        </w:rPr>
      </w:pPr>
      <w:r w:rsidRPr="006E53C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CCDD9" wp14:editId="1CC1C0E5">
                <wp:simplePos x="0" y="0"/>
                <wp:positionH relativeFrom="column">
                  <wp:posOffset>-113030</wp:posOffset>
                </wp:positionH>
                <wp:positionV relativeFrom="page">
                  <wp:posOffset>457200</wp:posOffset>
                </wp:positionV>
                <wp:extent cx="6612255" cy="35274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52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49" w:rsidRDefault="00454749" w:rsidP="0091179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="Tahoma"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454749" w:rsidRDefault="00454749" w:rsidP="0091179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="Tahoma"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16013F" w:rsidRDefault="006E53CC" w:rsidP="0016013F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="Tahoma"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6E53CC">
                              <w:rPr>
                                <w:rFonts w:asciiTheme="minorHAnsi" w:hAnsiTheme="minorHAnsi" w:cs="Tahoma"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Impact Outcome Evaluation Quarterly </w:t>
                            </w:r>
                            <w:r w:rsidR="005409F3" w:rsidRPr="006E53CC">
                              <w:rPr>
                                <w:rFonts w:asciiTheme="minorHAnsi" w:hAnsiTheme="minorHAnsi" w:cs="Tahoma"/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Call</w:t>
                            </w:r>
                          </w:p>
                          <w:p w:rsidR="005409F3" w:rsidRPr="006E53CC" w:rsidRDefault="005409F3" w:rsidP="00E7243F">
                            <w:pPr>
                              <w:pStyle w:val="Heading2"/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5409F3" w:rsidRPr="002B3976" w:rsidRDefault="005409F3" w:rsidP="00E7243F">
                            <w:pPr>
                              <w:pStyle w:val="Heading2"/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B39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Date:  </w:t>
                            </w:r>
                            <w:r w:rsidR="0021211B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Tuesday</w:t>
                            </w:r>
                            <w:r w:rsidR="00027267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 January 17, 2023</w:t>
                            </w:r>
                          </w:p>
                          <w:p w:rsidR="005409F3" w:rsidRPr="002B3976" w:rsidRDefault="005409F3" w:rsidP="005A2ABF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B3976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Time:   </w:t>
                            </w:r>
                            <w:r w:rsidR="004817D5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10:00 – 11:00am</w:t>
                            </w:r>
                          </w:p>
                          <w:p w:rsidR="005409F3" w:rsidRPr="002B3976" w:rsidRDefault="002B3976" w:rsidP="001C15E9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Facilitator</w:t>
                            </w:r>
                            <w:r w:rsidR="005409F3" w:rsidRPr="002B3976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 Amanda Linares</w:t>
                            </w:r>
                            <w:r w:rsidR="001C15E9" w:rsidRPr="002B3976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09F3" w:rsidRPr="006E53CC" w:rsidRDefault="005409F3" w:rsidP="00D84978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:rsidR="00454749" w:rsidRDefault="00F35034" w:rsidP="00385DD9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35034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Join</w:t>
                            </w:r>
                            <w:r w:rsidR="000E64F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by computer</w:t>
                            </w:r>
                            <w:r w:rsidR="005409F3" w:rsidRPr="00F35034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1C15E9" w:rsidRPr="00F35034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0E64FD" w:rsidRPr="00825156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https://ucanr.zoom.us/j/9164456311?pwd=NDF5YVZYc3BuTEtFQjcwQmF5U1B5UT09</w:t>
                              </w:r>
                            </w:hyperlink>
                          </w:p>
                          <w:p w:rsidR="000E64FD" w:rsidRDefault="000E64FD" w:rsidP="00385DD9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0E64FD" w:rsidRDefault="000E64FD" w:rsidP="00385DD9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E64FD">
                              <w:rPr>
                                <w:rFonts w:asciiTheme="minorHAnsi" w:hAnsiTheme="minorHAnsi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Join by Phone:</w:t>
                            </w:r>
                            <w:r>
                              <w:rPr>
                                <w:rFonts w:ascii="Arial" w:hAnsi="Arial" w:cs="Arial"/>
                                <w:color w:val="1A1D1E"/>
                                <w:shd w:val="clear" w:color="auto" w:fill="FFFFFF"/>
                              </w:rPr>
                              <w:t xml:space="preserve"> </w:t>
                            </w:r>
                            <w:r w:rsidRPr="000E64F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+1 669 900 6833, Meeting ID: 916 445 6311, Passcode: 1234</w:t>
                            </w:r>
                            <w:r>
                              <w:rPr>
                                <w:rFonts w:ascii="Arial" w:hAnsi="Arial" w:cs="Arial"/>
                                <w:color w:val="1A1D1E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E64FD" w:rsidRDefault="000E64FD" w:rsidP="00385DD9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F35034" w:rsidRPr="006E53CC" w:rsidRDefault="00F35034" w:rsidP="00385DD9">
                            <w:pPr>
                              <w:tabs>
                                <w:tab w:val="left" w:pos="1980"/>
                              </w:tabs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5409F3" w:rsidRPr="006E53CC" w:rsidRDefault="005409F3" w:rsidP="00385DD9">
                            <w:pPr>
                              <w:tabs>
                                <w:tab w:val="left" w:pos="1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9F3" w:rsidRPr="006E53CC" w:rsidRDefault="005409F3" w:rsidP="00016939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409F3" w:rsidRDefault="00600D88" w:rsidP="00385DD9">
                            <w:pPr>
                              <w:pStyle w:val="NormalWeb"/>
                            </w:pPr>
                            <w:hyperlink r:id="rId9" w:history="1">
                              <w:r w:rsidR="005409F3" w:rsidRPr="005F207F">
                                <w:rPr>
                                  <w:rStyle w:val="Hyperlink"/>
                                  <w:rFonts w:ascii="Calibri" w:hAnsi="Calibri"/>
                                </w:rPr>
                                <w:t>https://attendee.gototraining.com/r/6925419504710207233</w:t>
                              </w:r>
                            </w:hyperlink>
                            <w:r w:rsidR="005409F3">
                              <w:t xml:space="preserve"> </w:t>
                            </w:r>
                          </w:p>
                          <w:p w:rsidR="005409F3" w:rsidRPr="00C661EC" w:rsidRDefault="005409F3" w:rsidP="00C661EC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CC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36pt;width:520.65pt;height:2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mw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" filled="f" stroked="f">
                <v:textbox>
                  <w:txbxContent>
                    <w:p w:rsidR="00454749" w:rsidRDefault="00454749" w:rsidP="00911793">
                      <w:pPr>
                        <w:pStyle w:val="Heading1"/>
                        <w:spacing w:before="0"/>
                        <w:rPr>
                          <w:rFonts w:asciiTheme="minorHAnsi" w:hAnsiTheme="minorHAnsi" w:cs="Tahoma"/>
                          <w:noProof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454749" w:rsidRDefault="00454749" w:rsidP="00911793">
                      <w:pPr>
                        <w:pStyle w:val="Heading1"/>
                        <w:spacing w:before="0"/>
                        <w:rPr>
                          <w:rFonts w:asciiTheme="minorHAnsi" w:hAnsiTheme="minorHAnsi" w:cs="Tahoma"/>
                          <w:noProof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16013F" w:rsidRDefault="006E53CC" w:rsidP="0016013F">
                      <w:pPr>
                        <w:pStyle w:val="Heading1"/>
                        <w:spacing w:before="0"/>
                        <w:rPr>
                          <w:rFonts w:asciiTheme="minorHAnsi" w:hAnsiTheme="minorHAnsi" w:cs="Tahoma"/>
                          <w:noProof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6E53CC">
                        <w:rPr>
                          <w:rFonts w:asciiTheme="minorHAnsi" w:hAnsiTheme="minorHAnsi" w:cs="Tahoma"/>
                          <w:noProof/>
                          <w:color w:val="365F91" w:themeColor="accent1" w:themeShade="BF"/>
                          <w:sz w:val="36"/>
                          <w:szCs w:val="36"/>
                        </w:rPr>
                        <w:t xml:space="preserve">Impact Outcome Evaluation Quarterly </w:t>
                      </w:r>
                      <w:r w:rsidR="005409F3" w:rsidRPr="006E53CC">
                        <w:rPr>
                          <w:rFonts w:asciiTheme="minorHAnsi" w:hAnsiTheme="minorHAnsi" w:cs="Tahoma"/>
                          <w:noProof/>
                          <w:color w:val="365F91" w:themeColor="accent1" w:themeShade="BF"/>
                          <w:sz w:val="36"/>
                          <w:szCs w:val="36"/>
                        </w:rPr>
                        <w:t>Call</w:t>
                      </w:r>
                    </w:p>
                    <w:p w:rsidR="005409F3" w:rsidRPr="006E53CC" w:rsidRDefault="005409F3" w:rsidP="00E7243F">
                      <w:pPr>
                        <w:pStyle w:val="Heading2"/>
                        <w:rPr>
                          <w:rFonts w:asciiTheme="minorHAnsi" w:hAnsiTheme="minorHAnsi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5409F3" w:rsidRPr="002B3976" w:rsidRDefault="005409F3" w:rsidP="00E7243F">
                      <w:pPr>
                        <w:pStyle w:val="Heading2"/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B3976"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Date:  </w:t>
                      </w:r>
                      <w:r w:rsidR="0021211B"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  <w:t>Tuesday</w:t>
                      </w:r>
                      <w:r w:rsidR="00027267"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  <w:t>, January 17, 2023</w:t>
                      </w:r>
                    </w:p>
                    <w:p w:rsidR="005409F3" w:rsidRPr="002B3976" w:rsidRDefault="005409F3" w:rsidP="005A2ABF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B3976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Time:   </w:t>
                      </w:r>
                      <w:r w:rsidR="004817D5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10:00 – 11:00am</w:t>
                      </w:r>
                    </w:p>
                    <w:p w:rsidR="005409F3" w:rsidRPr="002B3976" w:rsidRDefault="002B3976" w:rsidP="001C15E9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Facilitator</w:t>
                      </w:r>
                      <w:r w:rsidR="005409F3" w:rsidRPr="002B3976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: Amanda Linares</w:t>
                      </w:r>
                      <w:r w:rsidR="001C15E9" w:rsidRPr="002B3976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09F3" w:rsidRPr="006E53CC" w:rsidRDefault="005409F3" w:rsidP="00D84978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454749" w:rsidRDefault="00F35034" w:rsidP="00385DD9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35034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Join</w:t>
                      </w:r>
                      <w:r w:rsidR="000E64F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by computer</w:t>
                      </w:r>
                      <w:r w:rsidR="005409F3" w:rsidRPr="00F35034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  <w:r w:rsidR="001C15E9" w:rsidRPr="00F35034"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0E64FD" w:rsidRPr="00825156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https://ucanr.zoom.us/j/9164456311?pwd=NDF5YVZYc3BuTEtFQjcwQmF5U1B5UT09</w:t>
                        </w:r>
                      </w:hyperlink>
                    </w:p>
                    <w:p w:rsidR="000E64FD" w:rsidRDefault="000E64FD" w:rsidP="00385DD9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0E64FD" w:rsidRDefault="000E64FD" w:rsidP="00385DD9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E64FD">
                        <w:rPr>
                          <w:rFonts w:asciiTheme="minorHAnsi" w:hAnsiTheme="minorHAnsi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Join by Phone:</w:t>
                      </w:r>
                      <w:r>
                        <w:rPr>
                          <w:rFonts w:ascii="Arial" w:hAnsi="Arial" w:cs="Arial"/>
                          <w:color w:val="1A1D1E"/>
                          <w:shd w:val="clear" w:color="auto" w:fill="FFFFFF"/>
                        </w:rPr>
                        <w:t xml:space="preserve"> </w:t>
                      </w:r>
                      <w:r w:rsidRPr="000E64FD">
                        <w:rPr>
                          <w:rFonts w:asciiTheme="minorHAnsi" w:hAnsiTheme="minorHAnsi" w:cs="Arial"/>
                          <w:color w:val="365F91" w:themeColor="accent1" w:themeShade="BF"/>
                          <w:sz w:val="28"/>
                          <w:szCs w:val="28"/>
                        </w:rPr>
                        <w:t>+1 669 900 6833, Meeting ID: 916 445 6311, Passcode: 1234</w:t>
                      </w:r>
                      <w:r>
                        <w:rPr>
                          <w:rFonts w:ascii="Arial" w:hAnsi="Arial" w:cs="Arial"/>
                          <w:color w:val="1A1D1E"/>
                          <w:shd w:val="clear" w:color="auto" w:fill="FFFFFF"/>
                        </w:rPr>
                        <w:t> </w:t>
                      </w:r>
                    </w:p>
                    <w:p w:rsidR="000E64FD" w:rsidRDefault="000E64FD" w:rsidP="00385DD9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:rsidR="00F35034" w:rsidRPr="006E53CC" w:rsidRDefault="00F35034" w:rsidP="00385DD9">
                      <w:pPr>
                        <w:tabs>
                          <w:tab w:val="left" w:pos="1980"/>
                        </w:tabs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5409F3" w:rsidRPr="006E53CC" w:rsidRDefault="005409F3" w:rsidP="00385DD9">
                      <w:pPr>
                        <w:tabs>
                          <w:tab w:val="left" w:pos="19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5409F3" w:rsidRPr="006E53CC" w:rsidRDefault="005409F3" w:rsidP="00016939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409F3" w:rsidRDefault="00600D88" w:rsidP="00385DD9">
                      <w:pPr>
                        <w:pStyle w:val="NormalWeb"/>
                      </w:pPr>
                      <w:hyperlink r:id="rId11" w:history="1">
                        <w:r w:rsidR="005409F3" w:rsidRPr="005F207F">
                          <w:rPr>
                            <w:rStyle w:val="Hyperlink"/>
                            <w:rFonts w:ascii="Calibri" w:hAnsi="Calibri"/>
                          </w:rPr>
                          <w:t>https://attendee.gototraining.com/r/6925419504710207233</w:t>
                        </w:r>
                      </w:hyperlink>
                      <w:r w:rsidR="005409F3">
                        <w:t xml:space="preserve"> </w:t>
                      </w:r>
                    </w:p>
                    <w:p w:rsidR="005409F3" w:rsidRPr="00C661EC" w:rsidRDefault="005409F3" w:rsidP="00C661EC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E53CC">
        <w:rPr>
          <w:rFonts w:ascii="Calibri" w:hAnsi="Calibri"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2097359">
            <wp:simplePos x="0" y="0"/>
            <wp:positionH relativeFrom="margin">
              <wp:posOffset>4829175</wp:posOffset>
            </wp:positionH>
            <wp:positionV relativeFrom="margin">
              <wp:posOffset>675005</wp:posOffset>
            </wp:positionV>
            <wp:extent cx="1219200" cy="1219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FB1" w:rsidRPr="006E53CC" w:rsidRDefault="00B87740">
      <w:pPr>
        <w:rPr>
          <w:rFonts w:ascii="Calibri" w:hAnsi="Calibri"/>
        </w:rPr>
      </w:pPr>
      <w:r w:rsidRPr="006E53C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-113030</wp:posOffset>
                </wp:positionH>
                <wp:positionV relativeFrom="margin">
                  <wp:posOffset>-318135</wp:posOffset>
                </wp:positionV>
                <wp:extent cx="1480820" cy="551180"/>
                <wp:effectExtent l="0" t="0" r="0" b="12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49" w:rsidRPr="00405408" w:rsidRDefault="00454749" w:rsidP="00454749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="Tahoma"/>
                                <w:b/>
                                <w:noProof/>
                                <w:color w:val="365F91" w:themeColor="accent1" w:themeShade="BF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noProof/>
                                <w:color w:val="365F91" w:themeColor="accent1" w:themeShade="BF"/>
                                <w:szCs w:val="5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pt;margin-top:-25.05pt;width:116.6pt;height:43.4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gktQIAAL4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" filled="f" stroked="f">
                <v:textbox>
                  <w:txbxContent>
                    <w:p w:rsidR="00454749" w:rsidRPr="00405408" w:rsidRDefault="00454749" w:rsidP="00454749">
                      <w:pPr>
                        <w:pStyle w:val="Title"/>
                        <w:jc w:val="left"/>
                        <w:rPr>
                          <w:rFonts w:asciiTheme="minorHAnsi" w:hAnsiTheme="minorHAnsi" w:cs="Tahoma"/>
                          <w:b/>
                          <w:noProof/>
                          <w:color w:val="365F91" w:themeColor="accent1" w:themeShade="BF"/>
                          <w:szCs w:val="56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noProof/>
                          <w:color w:val="365F91" w:themeColor="accent1" w:themeShade="BF"/>
                          <w:szCs w:val="56"/>
                        </w:rPr>
                        <w:t>Agenda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tbl>
      <w:tblPr>
        <w:tblStyle w:val="GridTable4-Accent1"/>
        <w:tblW w:w="10255" w:type="dxa"/>
        <w:tblLook w:val="0000" w:firstRow="0" w:lastRow="0" w:firstColumn="0" w:lastColumn="0" w:noHBand="0" w:noVBand="0"/>
      </w:tblPr>
      <w:tblGrid>
        <w:gridCol w:w="1795"/>
        <w:gridCol w:w="6480"/>
        <w:gridCol w:w="1980"/>
      </w:tblGrid>
      <w:tr w:rsidR="006E53CC" w:rsidRPr="006E53CC" w:rsidTr="00A0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</w:tcPr>
          <w:p w:rsidR="00093726" w:rsidRPr="006E53CC" w:rsidRDefault="00D84978" w:rsidP="006E53CC">
            <w:pPr>
              <w:pStyle w:val="Heading2"/>
              <w:spacing w:after="60"/>
              <w:jc w:val="center"/>
              <w:outlineLvl w:val="1"/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</w:pPr>
            <w:r w:rsidRPr="006E53CC"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  <w:t>Time</w:t>
            </w:r>
          </w:p>
        </w:tc>
        <w:tc>
          <w:tcPr>
            <w:tcW w:w="6480" w:type="dxa"/>
          </w:tcPr>
          <w:p w:rsidR="00093726" w:rsidRPr="006E53CC" w:rsidRDefault="00093726" w:rsidP="002D683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365F91" w:themeColor="accent1" w:themeShade="BF"/>
                <w:sz w:val="28"/>
                <w:szCs w:val="28"/>
              </w:rPr>
            </w:pPr>
            <w:r w:rsidRPr="006E53CC">
              <w:rPr>
                <w:rFonts w:ascii="Calibri" w:hAnsi="Calibri" w:cs="Arial"/>
                <w:b/>
                <w:color w:val="365F91" w:themeColor="accent1" w:themeShade="BF"/>
                <w:sz w:val="28"/>
                <w:szCs w:val="28"/>
              </w:rPr>
              <w:t>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093726" w:rsidRPr="006E53CC" w:rsidRDefault="0016013F" w:rsidP="002D6830">
            <w:pPr>
              <w:pStyle w:val="Location"/>
              <w:spacing w:after="60"/>
              <w:jc w:val="center"/>
              <w:rPr>
                <w:rFonts w:ascii="Calibri" w:hAnsi="Calibri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365F91" w:themeColor="accent1" w:themeShade="BF"/>
                <w:sz w:val="28"/>
                <w:szCs w:val="28"/>
              </w:rPr>
              <w:t>Presenter</w:t>
            </w:r>
          </w:p>
        </w:tc>
      </w:tr>
      <w:tr w:rsidR="00BF626D" w:rsidRPr="006E53CC" w:rsidTr="00A04E76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:rsidR="00BF626D" w:rsidRPr="006E53CC" w:rsidRDefault="004817D5" w:rsidP="00F85C16">
            <w:pPr>
              <w:pStyle w:val="Heading2"/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10:00 – 10</w:t>
            </w:r>
            <w:r w:rsidR="00027267"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:10</w:t>
            </w:r>
          </w:p>
        </w:tc>
        <w:tc>
          <w:tcPr>
            <w:tcW w:w="6480" w:type="dxa"/>
            <w:shd w:val="clear" w:color="auto" w:fill="auto"/>
          </w:tcPr>
          <w:p w:rsidR="00BF626D" w:rsidRPr="006E53CC" w:rsidRDefault="004817D5" w:rsidP="003D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  <w:t>Announcements &amp; Reminders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auto"/>
            <w:vAlign w:val="center"/>
          </w:tcPr>
          <w:p w:rsidR="00BF626D" w:rsidRPr="006E53CC" w:rsidRDefault="00BF626D" w:rsidP="00F85C16">
            <w:pPr>
              <w:pStyle w:val="Heading2"/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  <w:r w:rsidRPr="006E53CC"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Amanda</w:t>
            </w:r>
          </w:p>
        </w:tc>
      </w:tr>
      <w:tr w:rsidR="00BF626D" w:rsidRPr="006E53CC" w:rsidTr="00A0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:rsidR="00BF626D" w:rsidRPr="006E53CC" w:rsidRDefault="00027267" w:rsidP="00F85C16">
            <w:pPr>
              <w:pStyle w:val="Heading2"/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10:10</w:t>
            </w:r>
            <w:r w:rsidR="00944AF6"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 xml:space="preserve"> – 10</w:t>
            </w:r>
            <w:r w:rsidR="00BF626D"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:</w:t>
            </w:r>
            <w:r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20</w:t>
            </w:r>
          </w:p>
        </w:tc>
        <w:tc>
          <w:tcPr>
            <w:tcW w:w="6480" w:type="dxa"/>
            <w:shd w:val="clear" w:color="auto" w:fill="auto"/>
          </w:tcPr>
          <w:p w:rsidR="00BF626D" w:rsidRPr="00F95A4B" w:rsidRDefault="00027267" w:rsidP="00F9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  <w:t>FFY 23 Progress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shd w:val="clear" w:color="auto" w:fill="auto"/>
          </w:tcPr>
          <w:p w:rsidR="00BF626D" w:rsidRPr="006E53CC" w:rsidRDefault="00BF626D" w:rsidP="00F85C16">
            <w:pPr>
              <w:pStyle w:val="Heading2"/>
              <w:tabs>
                <w:tab w:val="left" w:pos="92"/>
              </w:tabs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</w:p>
        </w:tc>
      </w:tr>
      <w:tr w:rsidR="00BF626D" w:rsidRPr="006E53CC" w:rsidTr="00A04E76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:rsidR="00BF626D" w:rsidRPr="006E53CC" w:rsidRDefault="00027267" w:rsidP="005409F3">
            <w:pPr>
              <w:pStyle w:val="Heading2"/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>10:20 – 10:30</w:t>
            </w:r>
          </w:p>
        </w:tc>
        <w:tc>
          <w:tcPr>
            <w:tcW w:w="6480" w:type="dxa"/>
            <w:shd w:val="clear" w:color="auto" w:fill="auto"/>
          </w:tcPr>
          <w:p w:rsidR="00BF626D" w:rsidRPr="0062220C" w:rsidRDefault="00027267" w:rsidP="00027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  <w:t>FFY 24-26: Brief Overview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shd w:val="clear" w:color="auto" w:fill="auto"/>
          </w:tcPr>
          <w:p w:rsidR="00BF626D" w:rsidRPr="006E53CC" w:rsidRDefault="00BF626D" w:rsidP="0016013F">
            <w:pPr>
              <w:pStyle w:val="Heading2"/>
              <w:tabs>
                <w:tab w:val="left" w:pos="92"/>
              </w:tabs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</w:p>
        </w:tc>
      </w:tr>
      <w:tr w:rsidR="00BF626D" w:rsidRPr="006E53CC" w:rsidTr="00A04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:rsidR="00BF626D" w:rsidRPr="006E53CC" w:rsidRDefault="00027267" w:rsidP="005409F3">
            <w:pPr>
              <w:pStyle w:val="Heading2"/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  <w:t xml:space="preserve">10:30 – </w:t>
            </w:r>
          </w:p>
        </w:tc>
        <w:tc>
          <w:tcPr>
            <w:tcW w:w="6480" w:type="dxa"/>
            <w:shd w:val="clear" w:color="auto" w:fill="auto"/>
          </w:tcPr>
          <w:p w:rsidR="00BF626D" w:rsidRDefault="00027267" w:rsidP="0068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Calibri" w:hAnsi="Calibri" w:cs="Arial"/>
                <w:color w:val="365F91" w:themeColor="accent1" w:themeShade="BF"/>
                <w:sz w:val="28"/>
                <w:szCs w:val="28"/>
              </w:rPr>
              <w:t>Q &amp;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  <w:shd w:val="clear" w:color="auto" w:fill="auto"/>
          </w:tcPr>
          <w:p w:rsidR="00BF626D" w:rsidRPr="006E53CC" w:rsidRDefault="00BF626D" w:rsidP="00F85C16">
            <w:pPr>
              <w:pStyle w:val="Heading2"/>
              <w:tabs>
                <w:tab w:val="left" w:pos="92"/>
              </w:tabs>
              <w:jc w:val="center"/>
              <w:outlineLvl w:val="1"/>
              <w:rPr>
                <w:rFonts w:ascii="Calibri" w:hAnsi="Calibri" w:cs="Arial"/>
                <w:b w:val="0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8A0BA6" w:rsidRDefault="008A0BA6" w:rsidP="0068419D">
      <w:pPr>
        <w:autoSpaceDE w:val="0"/>
        <w:autoSpaceDN w:val="0"/>
        <w:adjustRightInd w:val="0"/>
        <w:rPr>
          <w:rFonts w:asciiTheme="minorHAnsi" w:hAnsiTheme="minorHAnsi" w:cs="Arial"/>
          <w:color w:val="365F91" w:themeColor="accent1" w:themeShade="BF"/>
          <w:sz w:val="28"/>
          <w:szCs w:val="28"/>
        </w:rPr>
      </w:pPr>
    </w:p>
    <w:p w:rsidR="008A0BA6" w:rsidRPr="008A0BA6" w:rsidRDefault="008A0BA6" w:rsidP="008A0BA6">
      <w:pPr>
        <w:rPr>
          <w:rFonts w:asciiTheme="minorHAnsi" w:hAnsiTheme="minorHAnsi" w:cs="Arial"/>
          <w:sz w:val="28"/>
          <w:szCs w:val="28"/>
        </w:rPr>
      </w:pPr>
    </w:p>
    <w:p w:rsidR="008A0BA6" w:rsidRPr="008A0BA6" w:rsidRDefault="008A0BA6" w:rsidP="008A0BA6">
      <w:pPr>
        <w:rPr>
          <w:rFonts w:asciiTheme="minorHAnsi" w:hAnsiTheme="minorHAnsi" w:cs="Arial"/>
          <w:sz w:val="28"/>
          <w:szCs w:val="28"/>
        </w:rPr>
      </w:pPr>
    </w:p>
    <w:p w:rsidR="008A0BA6" w:rsidRPr="008A0BA6" w:rsidRDefault="008A0BA6" w:rsidP="008A0BA6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8A0BA6" w:rsidRPr="008A0BA6" w:rsidRDefault="008A0BA6" w:rsidP="008A0BA6">
      <w:pPr>
        <w:rPr>
          <w:rFonts w:asciiTheme="minorHAnsi" w:hAnsiTheme="minorHAnsi" w:cs="Arial"/>
          <w:sz w:val="28"/>
          <w:szCs w:val="28"/>
        </w:rPr>
      </w:pPr>
    </w:p>
    <w:p w:rsidR="00F35034" w:rsidRPr="008A0BA6" w:rsidRDefault="00F35034" w:rsidP="00BF626D">
      <w:pPr>
        <w:rPr>
          <w:rFonts w:asciiTheme="minorHAnsi" w:hAnsiTheme="minorHAnsi" w:cs="Arial"/>
          <w:sz w:val="28"/>
          <w:szCs w:val="28"/>
        </w:rPr>
      </w:pPr>
    </w:p>
    <w:sectPr w:rsidR="00F35034" w:rsidRPr="008A0BA6" w:rsidSect="001B6174">
      <w:footerReference w:type="defaul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88" w:rsidRDefault="00600D88">
      <w:r>
        <w:separator/>
      </w:r>
    </w:p>
  </w:endnote>
  <w:endnote w:type="continuationSeparator" w:id="0">
    <w:p w:rsidR="00600D88" w:rsidRDefault="0060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6D" w:rsidRPr="000B0CE3" w:rsidRDefault="005409F3" w:rsidP="005434D4">
    <w:pPr>
      <w:pStyle w:val="Footer"/>
      <w:rPr>
        <w:rFonts w:asciiTheme="minorHAnsi" w:hAnsiTheme="minorHAnsi"/>
        <w:color w:val="365F91" w:themeColor="accent1" w:themeShade="BF"/>
      </w:rPr>
    </w:pPr>
    <w:r w:rsidRPr="000B0CE3">
      <w:rPr>
        <w:rFonts w:asciiTheme="minorHAnsi" w:hAnsiTheme="minorHAnsi"/>
        <w:color w:val="365F91" w:themeColor="accent1" w:themeShade="BF"/>
      </w:rPr>
      <w:t xml:space="preserve">Agenda </w:t>
    </w:r>
    <w:r w:rsidR="00C730E4">
      <w:rPr>
        <w:rFonts w:asciiTheme="minorHAnsi" w:hAnsiTheme="minorHAnsi"/>
        <w:color w:val="365F91" w:themeColor="accent1" w:themeShade="BF"/>
      </w:rPr>
      <w:t>10</w:t>
    </w:r>
    <w:r w:rsidR="00BF626D">
      <w:rPr>
        <w:rFonts w:asciiTheme="minorHAnsi" w:hAnsiTheme="minorHAnsi"/>
        <w:color w:val="365F91" w:themeColor="accent1" w:themeShade="BF"/>
      </w:rPr>
      <w:t>/2</w:t>
    </w:r>
    <w:r w:rsidR="00C730E4">
      <w:rPr>
        <w:rFonts w:asciiTheme="minorHAnsi" w:hAnsiTheme="minorHAnsi"/>
        <w:color w:val="365F91" w:themeColor="accent1" w:themeShade="BF"/>
      </w:rPr>
      <w:t>5</w:t>
    </w:r>
    <w:r w:rsidR="00BF626D">
      <w:rPr>
        <w:rFonts w:asciiTheme="minorHAnsi" w:hAnsiTheme="minorHAnsi"/>
        <w:color w:val="365F91" w:themeColor="accent1" w:themeShade="BF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88" w:rsidRDefault="00600D88">
      <w:r>
        <w:separator/>
      </w:r>
    </w:p>
  </w:footnote>
  <w:footnote w:type="continuationSeparator" w:id="0">
    <w:p w:rsidR="00600D88" w:rsidRDefault="0060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33697E"/>
    <w:multiLevelType w:val="hybridMultilevel"/>
    <w:tmpl w:val="94BEB044"/>
    <w:lvl w:ilvl="0" w:tplc="9A7C26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" w15:restartNumberingAfterBreak="0">
    <w:nsid w:val="0B38261D"/>
    <w:multiLevelType w:val="hybridMultilevel"/>
    <w:tmpl w:val="C46E4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A2476"/>
    <w:multiLevelType w:val="multilevel"/>
    <w:tmpl w:val="B6D2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20441"/>
    <w:multiLevelType w:val="hybridMultilevel"/>
    <w:tmpl w:val="AAC85C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022DE"/>
    <w:multiLevelType w:val="hybridMultilevel"/>
    <w:tmpl w:val="EC8C3F96"/>
    <w:lvl w:ilvl="0" w:tplc="279E5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42C2085"/>
    <w:multiLevelType w:val="multilevel"/>
    <w:tmpl w:val="2A9026BC"/>
    <w:lvl w:ilvl="0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7820192"/>
    <w:multiLevelType w:val="multilevel"/>
    <w:tmpl w:val="BAA2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62D65"/>
    <w:multiLevelType w:val="hybridMultilevel"/>
    <w:tmpl w:val="7490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9104E"/>
    <w:multiLevelType w:val="hybridMultilevel"/>
    <w:tmpl w:val="2BDE5958"/>
    <w:lvl w:ilvl="0" w:tplc="9A7C26A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C040996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1E1F54D0"/>
    <w:multiLevelType w:val="hybridMultilevel"/>
    <w:tmpl w:val="DE2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3410"/>
    <w:multiLevelType w:val="hybridMultilevel"/>
    <w:tmpl w:val="2A9026BC"/>
    <w:lvl w:ilvl="0" w:tplc="D034DC7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76E530F"/>
    <w:multiLevelType w:val="hybridMultilevel"/>
    <w:tmpl w:val="4B58E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2C5B9F"/>
    <w:multiLevelType w:val="hybridMultilevel"/>
    <w:tmpl w:val="771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5597"/>
    <w:multiLevelType w:val="multilevel"/>
    <w:tmpl w:val="4B58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6163B"/>
    <w:multiLevelType w:val="multilevel"/>
    <w:tmpl w:val="22626F30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3DBA3B54"/>
    <w:multiLevelType w:val="hybridMultilevel"/>
    <w:tmpl w:val="8D9651D4"/>
    <w:lvl w:ilvl="0" w:tplc="88F0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C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4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F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C3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2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C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1334CD"/>
    <w:multiLevelType w:val="hybridMultilevel"/>
    <w:tmpl w:val="D28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3E3B"/>
    <w:multiLevelType w:val="hybridMultilevel"/>
    <w:tmpl w:val="30381A86"/>
    <w:lvl w:ilvl="0" w:tplc="D034DC7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7572B42"/>
    <w:multiLevelType w:val="hybridMultilevel"/>
    <w:tmpl w:val="86087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8E64A7"/>
    <w:multiLevelType w:val="hybridMultilevel"/>
    <w:tmpl w:val="F6D85718"/>
    <w:lvl w:ilvl="0" w:tplc="A38246D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7DD3046"/>
    <w:multiLevelType w:val="hybridMultilevel"/>
    <w:tmpl w:val="60E6D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E6478"/>
    <w:multiLevelType w:val="hybridMultilevel"/>
    <w:tmpl w:val="253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416"/>
    <w:multiLevelType w:val="multilevel"/>
    <w:tmpl w:val="211A5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6E03A9"/>
    <w:multiLevelType w:val="hybridMultilevel"/>
    <w:tmpl w:val="211A542A"/>
    <w:lvl w:ilvl="0" w:tplc="5352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541E3"/>
    <w:multiLevelType w:val="hybridMultilevel"/>
    <w:tmpl w:val="C2C809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B6693"/>
    <w:multiLevelType w:val="multilevel"/>
    <w:tmpl w:val="EC8C3F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4B675E1"/>
    <w:multiLevelType w:val="hybridMultilevel"/>
    <w:tmpl w:val="9E2472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EC51D0"/>
    <w:multiLevelType w:val="hybridMultilevel"/>
    <w:tmpl w:val="F33A9CF4"/>
    <w:lvl w:ilvl="0" w:tplc="B6EAD9D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6C860D6F"/>
    <w:multiLevelType w:val="hybridMultilevel"/>
    <w:tmpl w:val="F5D48400"/>
    <w:lvl w:ilvl="0" w:tplc="9A7C26AC">
      <w:start w:val="2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4" w15:restartNumberingAfterBreak="0">
    <w:nsid w:val="714E7E17"/>
    <w:multiLevelType w:val="hybridMultilevel"/>
    <w:tmpl w:val="45CE4BF2"/>
    <w:lvl w:ilvl="0" w:tplc="25E63EF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75CD1AB7"/>
    <w:multiLevelType w:val="hybridMultilevel"/>
    <w:tmpl w:val="394EC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211790"/>
    <w:multiLevelType w:val="hybridMultilevel"/>
    <w:tmpl w:val="3E547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96F3D"/>
    <w:multiLevelType w:val="hybridMultilevel"/>
    <w:tmpl w:val="B238875E"/>
    <w:lvl w:ilvl="0" w:tplc="78E0A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5"/>
  </w:num>
  <w:num w:numId="13">
    <w:abstractNumId w:val="36"/>
  </w:num>
  <w:num w:numId="14">
    <w:abstractNumId w:val="25"/>
  </w:num>
  <w:num w:numId="15">
    <w:abstractNumId w:val="28"/>
  </w:num>
  <w:num w:numId="16">
    <w:abstractNumId w:val="27"/>
  </w:num>
  <w:num w:numId="17">
    <w:abstractNumId w:val="7"/>
  </w:num>
  <w:num w:numId="18">
    <w:abstractNumId w:val="30"/>
  </w:num>
  <w:num w:numId="19">
    <w:abstractNumId w:val="22"/>
  </w:num>
  <w:num w:numId="20">
    <w:abstractNumId w:val="15"/>
  </w:num>
  <w:num w:numId="21">
    <w:abstractNumId w:val="10"/>
  </w:num>
  <w:num w:numId="22">
    <w:abstractNumId w:val="24"/>
  </w:num>
  <w:num w:numId="23">
    <w:abstractNumId w:val="31"/>
  </w:num>
  <w:num w:numId="24">
    <w:abstractNumId w:val="12"/>
  </w:num>
  <w:num w:numId="25">
    <w:abstractNumId w:val="32"/>
  </w:num>
  <w:num w:numId="26">
    <w:abstractNumId w:val="34"/>
  </w:num>
  <w:num w:numId="27">
    <w:abstractNumId w:val="13"/>
  </w:num>
  <w:num w:numId="28">
    <w:abstractNumId w:val="19"/>
  </w:num>
  <w:num w:numId="29">
    <w:abstractNumId w:val="33"/>
  </w:num>
  <w:num w:numId="30">
    <w:abstractNumId w:val="5"/>
  </w:num>
  <w:num w:numId="31">
    <w:abstractNumId w:val="29"/>
  </w:num>
  <w:num w:numId="32">
    <w:abstractNumId w:val="23"/>
  </w:num>
  <w:num w:numId="33">
    <w:abstractNumId w:val="37"/>
  </w:num>
  <w:num w:numId="34">
    <w:abstractNumId w:val="17"/>
  </w:num>
  <w:num w:numId="35">
    <w:abstractNumId w:val="26"/>
  </w:num>
  <w:num w:numId="36">
    <w:abstractNumId w:val="21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D"/>
    <w:rsid w:val="00000575"/>
    <w:rsid w:val="00006688"/>
    <w:rsid w:val="00010491"/>
    <w:rsid w:val="00010C63"/>
    <w:rsid w:val="000117AA"/>
    <w:rsid w:val="000126AB"/>
    <w:rsid w:val="00016939"/>
    <w:rsid w:val="00016AEC"/>
    <w:rsid w:val="000176AA"/>
    <w:rsid w:val="000204D4"/>
    <w:rsid w:val="00024D26"/>
    <w:rsid w:val="0002527F"/>
    <w:rsid w:val="00025DFF"/>
    <w:rsid w:val="00026D91"/>
    <w:rsid w:val="00027267"/>
    <w:rsid w:val="0003225A"/>
    <w:rsid w:val="0003769C"/>
    <w:rsid w:val="00041591"/>
    <w:rsid w:val="00042BA7"/>
    <w:rsid w:val="000467EA"/>
    <w:rsid w:val="000531BF"/>
    <w:rsid w:val="0006104B"/>
    <w:rsid w:val="0006511D"/>
    <w:rsid w:val="00073079"/>
    <w:rsid w:val="00075999"/>
    <w:rsid w:val="0007630E"/>
    <w:rsid w:val="000769A7"/>
    <w:rsid w:val="0008468B"/>
    <w:rsid w:val="000858D7"/>
    <w:rsid w:val="00093726"/>
    <w:rsid w:val="000965BC"/>
    <w:rsid w:val="000A5222"/>
    <w:rsid w:val="000A5FB2"/>
    <w:rsid w:val="000A67AC"/>
    <w:rsid w:val="000A6F2A"/>
    <w:rsid w:val="000B0CE3"/>
    <w:rsid w:val="000B15F5"/>
    <w:rsid w:val="000B1DF7"/>
    <w:rsid w:val="000B22AD"/>
    <w:rsid w:val="000B2B2E"/>
    <w:rsid w:val="000B38A9"/>
    <w:rsid w:val="000B7AB8"/>
    <w:rsid w:val="000D2982"/>
    <w:rsid w:val="000D3CE2"/>
    <w:rsid w:val="000D3E27"/>
    <w:rsid w:val="000D5533"/>
    <w:rsid w:val="000D60E3"/>
    <w:rsid w:val="000D7785"/>
    <w:rsid w:val="000E059A"/>
    <w:rsid w:val="000E3CD2"/>
    <w:rsid w:val="000E4A42"/>
    <w:rsid w:val="000E64FD"/>
    <w:rsid w:val="000F2180"/>
    <w:rsid w:val="000F240A"/>
    <w:rsid w:val="000F3784"/>
    <w:rsid w:val="000F5D53"/>
    <w:rsid w:val="000F72A7"/>
    <w:rsid w:val="000F7C17"/>
    <w:rsid w:val="00101C36"/>
    <w:rsid w:val="00102DB7"/>
    <w:rsid w:val="00104E6E"/>
    <w:rsid w:val="00106433"/>
    <w:rsid w:val="00107434"/>
    <w:rsid w:val="00107945"/>
    <w:rsid w:val="00115779"/>
    <w:rsid w:val="001200B7"/>
    <w:rsid w:val="001203DB"/>
    <w:rsid w:val="001220AA"/>
    <w:rsid w:val="001266D7"/>
    <w:rsid w:val="001269C7"/>
    <w:rsid w:val="001276BD"/>
    <w:rsid w:val="00127E1C"/>
    <w:rsid w:val="00130240"/>
    <w:rsid w:val="0013334A"/>
    <w:rsid w:val="001352CC"/>
    <w:rsid w:val="0013532C"/>
    <w:rsid w:val="001405B6"/>
    <w:rsid w:val="00140C5D"/>
    <w:rsid w:val="00140C76"/>
    <w:rsid w:val="00140E1A"/>
    <w:rsid w:val="0014133A"/>
    <w:rsid w:val="00141737"/>
    <w:rsid w:val="00141D3B"/>
    <w:rsid w:val="001420BE"/>
    <w:rsid w:val="001429E8"/>
    <w:rsid w:val="00143E59"/>
    <w:rsid w:val="00150B0C"/>
    <w:rsid w:val="001531C4"/>
    <w:rsid w:val="00153232"/>
    <w:rsid w:val="00154BB0"/>
    <w:rsid w:val="00157EED"/>
    <w:rsid w:val="0016013F"/>
    <w:rsid w:val="00163AE6"/>
    <w:rsid w:val="00170182"/>
    <w:rsid w:val="00170968"/>
    <w:rsid w:val="00171F40"/>
    <w:rsid w:val="00172BEB"/>
    <w:rsid w:val="00173CF1"/>
    <w:rsid w:val="00174667"/>
    <w:rsid w:val="00177248"/>
    <w:rsid w:val="00182118"/>
    <w:rsid w:val="00183798"/>
    <w:rsid w:val="0018397B"/>
    <w:rsid w:val="00184BCA"/>
    <w:rsid w:val="00185CD0"/>
    <w:rsid w:val="00193456"/>
    <w:rsid w:val="00195B65"/>
    <w:rsid w:val="0019604E"/>
    <w:rsid w:val="00196E2F"/>
    <w:rsid w:val="001975A1"/>
    <w:rsid w:val="001B1C71"/>
    <w:rsid w:val="001B6174"/>
    <w:rsid w:val="001B63DC"/>
    <w:rsid w:val="001C15E9"/>
    <w:rsid w:val="001C21D3"/>
    <w:rsid w:val="001C2326"/>
    <w:rsid w:val="001C2570"/>
    <w:rsid w:val="001C389E"/>
    <w:rsid w:val="001C3F28"/>
    <w:rsid w:val="001C5C45"/>
    <w:rsid w:val="001C788E"/>
    <w:rsid w:val="001D503F"/>
    <w:rsid w:val="001D66AC"/>
    <w:rsid w:val="001D7E80"/>
    <w:rsid w:val="001E147D"/>
    <w:rsid w:val="001E2524"/>
    <w:rsid w:val="001E267D"/>
    <w:rsid w:val="001F28F0"/>
    <w:rsid w:val="001F2EF7"/>
    <w:rsid w:val="001F397D"/>
    <w:rsid w:val="001F475E"/>
    <w:rsid w:val="001F74F5"/>
    <w:rsid w:val="00203467"/>
    <w:rsid w:val="00206C10"/>
    <w:rsid w:val="002101BE"/>
    <w:rsid w:val="0021211B"/>
    <w:rsid w:val="00213426"/>
    <w:rsid w:val="00213505"/>
    <w:rsid w:val="00215FB1"/>
    <w:rsid w:val="0021729C"/>
    <w:rsid w:val="00222723"/>
    <w:rsid w:val="00222E11"/>
    <w:rsid w:val="002247E9"/>
    <w:rsid w:val="00232B0F"/>
    <w:rsid w:val="0023684B"/>
    <w:rsid w:val="0024015C"/>
    <w:rsid w:val="00241AA4"/>
    <w:rsid w:val="0024217B"/>
    <w:rsid w:val="002527DA"/>
    <w:rsid w:val="002605A1"/>
    <w:rsid w:val="0026408D"/>
    <w:rsid w:val="00264DDB"/>
    <w:rsid w:val="00270B51"/>
    <w:rsid w:val="0027281E"/>
    <w:rsid w:val="00276825"/>
    <w:rsid w:val="00281C88"/>
    <w:rsid w:val="00283DB7"/>
    <w:rsid w:val="00285E34"/>
    <w:rsid w:val="002A0160"/>
    <w:rsid w:val="002A2A5E"/>
    <w:rsid w:val="002A4054"/>
    <w:rsid w:val="002A432A"/>
    <w:rsid w:val="002A5173"/>
    <w:rsid w:val="002A51EE"/>
    <w:rsid w:val="002A7050"/>
    <w:rsid w:val="002A7F49"/>
    <w:rsid w:val="002B2478"/>
    <w:rsid w:val="002B3976"/>
    <w:rsid w:val="002B40A2"/>
    <w:rsid w:val="002B515A"/>
    <w:rsid w:val="002C2E09"/>
    <w:rsid w:val="002D0EEC"/>
    <w:rsid w:val="002D3596"/>
    <w:rsid w:val="002D4D26"/>
    <w:rsid w:val="002D6830"/>
    <w:rsid w:val="002E4146"/>
    <w:rsid w:val="002E442D"/>
    <w:rsid w:val="002E4781"/>
    <w:rsid w:val="002E627C"/>
    <w:rsid w:val="002E6FF0"/>
    <w:rsid w:val="002F226F"/>
    <w:rsid w:val="002F7A29"/>
    <w:rsid w:val="0030116A"/>
    <w:rsid w:val="003015E8"/>
    <w:rsid w:val="00301F40"/>
    <w:rsid w:val="00302B45"/>
    <w:rsid w:val="00302CE8"/>
    <w:rsid w:val="003072A2"/>
    <w:rsid w:val="0030735B"/>
    <w:rsid w:val="00312495"/>
    <w:rsid w:val="003134B4"/>
    <w:rsid w:val="00313ABB"/>
    <w:rsid w:val="0031544C"/>
    <w:rsid w:val="00320E49"/>
    <w:rsid w:val="0032550A"/>
    <w:rsid w:val="003267E1"/>
    <w:rsid w:val="00326A01"/>
    <w:rsid w:val="00330CE3"/>
    <w:rsid w:val="00331F7C"/>
    <w:rsid w:val="00332673"/>
    <w:rsid w:val="00341A8A"/>
    <w:rsid w:val="00341F82"/>
    <w:rsid w:val="003454A7"/>
    <w:rsid w:val="00350DC0"/>
    <w:rsid w:val="00350E74"/>
    <w:rsid w:val="0036107A"/>
    <w:rsid w:val="00361AB5"/>
    <w:rsid w:val="00365CCC"/>
    <w:rsid w:val="003716BC"/>
    <w:rsid w:val="00372BD6"/>
    <w:rsid w:val="00374BC4"/>
    <w:rsid w:val="00376C85"/>
    <w:rsid w:val="003776C1"/>
    <w:rsid w:val="00383F4E"/>
    <w:rsid w:val="00385DD9"/>
    <w:rsid w:val="0039282E"/>
    <w:rsid w:val="00395538"/>
    <w:rsid w:val="00397B83"/>
    <w:rsid w:val="003A008C"/>
    <w:rsid w:val="003A45C4"/>
    <w:rsid w:val="003A53B8"/>
    <w:rsid w:val="003A56F2"/>
    <w:rsid w:val="003A71B9"/>
    <w:rsid w:val="003A7295"/>
    <w:rsid w:val="003B1D3C"/>
    <w:rsid w:val="003B5DAB"/>
    <w:rsid w:val="003B7174"/>
    <w:rsid w:val="003B76B4"/>
    <w:rsid w:val="003C09A4"/>
    <w:rsid w:val="003C68BA"/>
    <w:rsid w:val="003C7907"/>
    <w:rsid w:val="003D3CD6"/>
    <w:rsid w:val="003D42B9"/>
    <w:rsid w:val="003D4603"/>
    <w:rsid w:val="003F1E95"/>
    <w:rsid w:val="003F202E"/>
    <w:rsid w:val="003F5328"/>
    <w:rsid w:val="003F69B2"/>
    <w:rsid w:val="003F6E92"/>
    <w:rsid w:val="003F76CF"/>
    <w:rsid w:val="00402DDB"/>
    <w:rsid w:val="00405408"/>
    <w:rsid w:val="00405D04"/>
    <w:rsid w:val="00412E58"/>
    <w:rsid w:val="00413A8A"/>
    <w:rsid w:val="004162CD"/>
    <w:rsid w:val="00416D09"/>
    <w:rsid w:val="004179A1"/>
    <w:rsid w:val="0042395A"/>
    <w:rsid w:val="00427324"/>
    <w:rsid w:val="0043193E"/>
    <w:rsid w:val="00433EE9"/>
    <w:rsid w:val="00434286"/>
    <w:rsid w:val="00434D9D"/>
    <w:rsid w:val="004524B5"/>
    <w:rsid w:val="00453BEA"/>
    <w:rsid w:val="00454749"/>
    <w:rsid w:val="00455B5A"/>
    <w:rsid w:val="00455C2D"/>
    <w:rsid w:val="00461735"/>
    <w:rsid w:val="0046204B"/>
    <w:rsid w:val="0046256D"/>
    <w:rsid w:val="0046473A"/>
    <w:rsid w:val="004706C9"/>
    <w:rsid w:val="00473591"/>
    <w:rsid w:val="00474154"/>
    <w:rsid w:val="00475584"/>
    <w:rsid w:val="00475848"/>
    <w:rsid w:val="004817D5"/>
    <w:rsid w:val="004951A8"/>
    <w:rsid w:val="0049754F"/>
    <w:rsid w:val="00497E32"/>
    <w:rsid w:val="004A272A"/>
    <w:rsid w:val="004A4677"/>
    <w:rsid w:val="004A61A0"/>
    <w:rsid w:val="004A722A"/>
    <w:rsid w:val="004B7551"/>
    <w:rsid w:val="004C0A6E"/>
    <w:rsid w:val="004D18C7"/>
    <w:rsid w:val="004D1BA0"/>
    <w:rsid w:val="004D2C9C"/>
    <w:rsid w:val="004D4FFD"/>
    <w:rsid w:val="004E6974"/>
    <w:rsid w:val="004E733D"/>
    <w:rsid w:val="004F17E4"/>
    <w:rsid w:val="004F1BC1"/>
    <w:rsid w:val="004F2486"/>
    <w:rsid w:val="004F6EC4"/>
    <w:rsid w:val="00503746"/>
    <w:rsid w:val="005042B4"/>
    <w:rsid w:val="00504C86"/>
    <w:rsid w:val="0050596F"/>
    <w:rsid w:val="00505F01"/>
    <w:rsid w:val="0050717B"/>
    <w:rsid w:val="005072D2"/>
    <w:rsid w:val="00507EFA"/>
    <w:rsid w:val="005117DD"/>
    <w:rsid w:val="005164A1"/>
    <w:rsid w:val="00516EDD"/>
    <w:rsid w:val="00517493"/>
    <w:rsid w:val="00525763"/>
    <w:rsid w:val="00527E63"/>
    <w:rsid w:val="00531087"/>
    <w:rsid w:val="0053187A"/>
    <w:rsid w:val="0053193D"/>
    <w:rsid w:val="00531D4D"/>
    <w:rsid w:val="00532CD2"/>
    <w:rsid w:val="00532CEE"/>
    <w:rsid w:val="0053538B"/>
    <w:rsid w:val="00536A9C"/>
    <w:rsid w:val="005375F5"/>
    <w:rsid w:val="00537B24"/>
    <w:rsid w:val="00540569"/>
    <w:rsid w:val="005409F3"/>
    <w:rsid w:val="005434D4"/>
    <w:rsid w:val="00545656"/>
    <w:rsid w:val="0055456A"/>
    <w:rsid w:val="00555F57"/>
    <w:rsid w:val="005579CD"/>
    <w:rsid w:val="00560F9D"/>
    <w:rsid w:val="00564278"/>
    <w:rsid w:val="00566906"/>
    <w:rsid w:val="00566BEE"/>
    <w:rsid w:val="00567E51"/>
    <w:rsid w:val="0057093F"/>
    <w:rsid w:val="0057307F"/>
    <w:rsid w:val="0057459E"/>
    <w:rsid w:val="00577C83"/>
    <w:rsid w:val="00580138"/>
    <w:rsid w:val="00580A0A"/>
    <w:rsid w:val="00581677"/>
    <w:rsid w:val="00583842"/>
    <w:rsid w:val="005907B4"/>
    <w:rsid w:val="0059253F"/>
    <w:rsid w:val="005968C2"/>
    <w:rsid w:val="00597F73"/>
    <w:rsid w:val="005A2ABF"/>
    <w:rsid w:val="005A2B43"/>
    <w:rsid w:val="005A651B"/>
    <w:rsid w:val="005A6C1A"/>
    <w:rsid w:val="005B26E4"/>
    <w:rsid w:val="005B44EB"/>
    <w:rsid w:val="005C115D"/>
    <w:rsid w:val="005C1A32"/>
    <w:rsid w:val="005C2A76"/>
    <w:rsid w:val="005D0579"/>
    <w:rsid w:val="005D5CBB"/>
    <w:rsid w:val="005E0ACE"/>
    <w:rsid w:val="005E276B"/>
    <w:rsid w:val="005F0A7F"/>
    <w:rsid w:val="005F189F"/>
    <w:rsid w:val="005F33C3"/>
    <w:rsid w:val="005F6178"/>
    <w:rsid w:val="005F754C"/>
    <w:rsid w:val="00600D88"/>
    <w:rsid w:val="00602674"/>
    <w:rsid w:val="00611326"/>
    <w:rsid w:val="006117D9"/>
    <w:rsid w:val="006219BD"/>
    <w:rsid w:val="0062220C"/>
    <w:rsid w:val="00623B06"/>
    <w:rsid w:val="00623DC2"/>
    <w:rsid w:val="00625662"/>
    <w:rsid w:val="00626006"/>
    <w:rsid w:val="00626454"/>
    <w:rsid w:val="00630102"/>
    <w:rsid w:val="00632B12"/>
    <w:rsid w:val="00632C92"/>
    <w:rsid w:val="00641255"/>
    <w:rsid w:val="006423F1"/>
    <w:rsid w:val="00644125"/>
    <w:rsid w:val="00644980"/>
    <w:rsid w:val="00650740"/>
    <w:rsid w:val="0065266F"/>
    <w:rsid w:val="006616D9"/>
    <w:rsid w:val="00663274"/>
    <w:rsid w:val="0067208E"/>
    <w:rsid w:val="006749A7"/>
    <w:rsid w:val="0067547C"/>
    <w:rsid w:val="0068035F"/>
    <w:rsid w:val="00680A5B"/>
    <w:rsid w:val="00682596"/>
    <w:rsid w:val="0068419D"/>
    <w:rsid w:val="0068661D"/>
    <w:rsid w:val="00687C8F"/>
    <w:rsid w:val="00693E60"/>
    <w:rsid w:val="00695D39"/>
    <w:rsid w:val="006A24F6"/>
    <w:rsid w:val="006A29D1"/>
    <w:rsid w:val="006A2A92"/>
    <w:rsid w:val="006B05B8"/>
    <w:rsid w:val="006B6174"/>
    <w:rsid w:val="006B7CCB"/>
    <w:rsid w:val="006C2246"/>
    <w:rsid w:val="006C34F8"/>
    <w:rsid w:val="006C62F8"/>
    <w:rsid w:val="006D14C7"/>
    <w:rsid w:val="006D3004"/>
    <w:rsid w:val="006E07C1"/>
    <w:rsid w:val="006E0EB5"/>
    <w:rsid w:val="006E53CC"/>
    <w:rsid w:val="006E54FE"/>
    <w:rsid w:val="006F17F6"/>
    <w:rsid w:val="006F5B62"/>
    <w:rsid w:val="006F5CCE"/>
    <w:rsid w:val="006F742C"/>
    <w:rsid w:val="0070532A"/>
    <w:rsid w:val="00706299"/>
    <w:rsid w:val="0070671C"/>
    <w:rsid w:val="007078D4"/>
    <w:rsid w:val="00711F59"/>
    <w:rsid w:val="00712A49"/>
    <w:rsid w:val="007139C5"/>
    <w:rsid w:val="00714333"/>
    <w:rsid w:val="00717BEB"/>
    <w:rsid w:val="00720364"/>
    <w:rsid w:val="00720589"/>
    <w:rsid w:val="00720ADE"/>
    <w:rsid w:val="0072113F"/>
    <w:rsid w:val="0072314E"/>
    <w:rsid w:val="00723BFE"/>
    <w:rsid w:val="00723CB1"/>
    <w:rsid w:val="00725939"/>
    <w:rsid w:val="00730BDB"/>
    <w:rsid w:val="0073224E"/>
    <w:rsid w:val="007330CC"/>
    <w:rsid w:val="00735623"/>
    <w:rsid w:val="00742496"/>
    <w:rsid w:val="00742A9A"/>
    <w:rsid w:val="00743479"/>
    <w:rsid w:val="0074354E"/>
    <w:rsid w:val="0074778F"/>
    <w:rsid w:val="00750BBC"/>
    <w:rsid w:val="00752A99"/>
    <w:rsid w:val="00753AC1"/>
    <w:rsid w:val="0075428D"/>
    <w:rsid w:val="0075534A"/>
    <w:rsid w:val="00756DD0"/>
    <w:rsid w:val="00762AFF"/>
    <w:rsid w:val="00764704"/>
    <w:rsid w:val="0077568C"/>
    <w:rsid w:val="00775B4F"/>
    <w:rsid w:val="00776673"/>
    <w:rsid w:val="0078084B"/>
    <w:rsid w:val="00780E4B"/>
    <w:rsid w:val="00782AEE"/>
    <w:rsid w:val="00783BED"/>
    <w:rsid w:val="00784C1A"/>
    <w:rsid w:val="00794C48"/>
    <w:rsid w:val="007963AA"/>
    <w:rsid w:val="007A0484"/>
    <w:rsid w:val="007A0490"/>
    <w:rsid w:val="007A5385"/>
    <w:rsid w:val="007A5485"/>
    <w:rsid w:val="007A6100"/>
    <w:rsid w:val="007A6D6B"/>
    <w:rsid w:val="007B3A60"/>
    <w:rsid w:val="007B4D83"/>
    <w:rsid w:val="007B5EE7"/>
    <w:rsid w:val="007B6593"/>
    <w:rsid w:val="007B7784"/>
    <w:rsid w:val="007C2E69"/>
    <w:rsid w:val="007C61C3"/>
    <w:rsid w:val="007C645B"/>
    <w:rsid w:val="007C79F4"/>
    <w:rsid w:val="007D1452"/>
    <w:rsid w:val="007D7B73"/>
    <w:rsid w:val="007E6468"/>
    <w:rsid w:val="007E656B"/>
    <w:rsid w:val="0080117C"/>
    <w:rsid w:val="00802473"/>
    <w:rsid w:val="008031A7"/>
    <w:rsid w:val="008032D5"/>
    <w:rsid w:val="00805916"/>
    <w:rsid w:val="00807288"/>
    <w:rsid w:val="00807318"/>
    <w:rsid w:val="0081161E"/>
    <w:rsid w:val="00813171"/>
    <w:rsid w:val="008150E7"/>
    <w:rsid w:val="00817A18"/>
    <w:rsid w:val="00817E6F"/>
    <w:rsid w:val="00821858"/>
    <w:rsid w:val="00823011"/>
    <w:rsid w:val="0082516D"/>
    <w:rsid w:val="00826B66"/>
    <w:rsid w:val="00826F23"/>
    <w:rsid w:val="00831FBE"/>
    <w:rsid w:val="00833BD9"/>
    <w:rsid w:val="00835CAC"/>
    <w:rsid w:val="00840205"/>
    <w:rsid w:val="00841F9E"/>
    <w:rsid w:val="008422F4"/>
    <w:rsid w:val="00842C95"/>
    <w:rsid w:val="0084421B"/>
    <w:rsid w:val="00844758"/>
    <w:rsid w:val="008463D5"/>
    <w:rsid w:val="00850EE6"/>
    <w:rsid w:val="00852A38"/>
    <w:rsid w:val="008543EE"/>
    <w:rsid w:val="008572E5"/>
    <w:rsid w:val="00857E29"/>
    <w:rsid w:val="008674B4"/>
    <w:rsid w:val="008705CD"/>
    <w:rsid w:val="00872080"/>
    <w:rsid w:val="00872FD6"/>
    <w:rsid w:val="008732B5"/>
    <w:rsid w:val="00874529"/>
    <w:rsid w:val="00875E83"/>
    <w:rsid w:val="00876E2C"/>
    <w:rsid w:val="00877888"/>
    <w:rsid w:val="008816C1"/>
    <w:rsid w:val="00886A35"/>
    <w:rsid w:val="0088725C"/>
    <w:rsid w:val="0089287C"/>
    <w:rsid w:val="00892999"/>
    <w:rsid w:val="00892FB7"/>
    <w:rsid w:val="008937CE"/>
    <w:rsid w:val="008973E6"/>
    <w:rsid w:val="008A0BA6"/>
    <w:rsid w:val="008A3BE4"/>
    <w:rsid w:val="008A4372"/>
    <w:rsid w:val="008B2158"/>
    <w:rsid w:val="008B560D"/>
    <w:rsid w:val="008B71C6"/>
    <w:rsid w:val="008B766E"/>
    <w:rsid w:val="008B7BC4"/>
    <w:rsid w:val="008C497C"/>
    <w:rsid w:val="008C505C"/>
    <w:rsid w:val="008E54A3"/>
    <w:rsid w:val="008F0D56"/>
    <w:rsid w:val="008F19E5"/>
    <w:rsid w:val="008F4D30"/>
    <w:rsid w:val="008F69A3"/>
    <w:rsid w:val="008F7193"/>
    <w:rsid w:val="0090228C"/>
    <w:rsid w:val="00903D2B"/>
    <w:rsid w:val="00910E2C"/>
    <w:rsid w:val="00911793"/>
    <w:rsid w:val="0091342A"/>
    <w:rsid w:val="00915025"/>
    <w:rsid w:val="0091596C"/>
    <w:rsid w:val="00915C72"/>
    <w:rsid w:val="009164A9"/>
    <w:rsid w:val="009233B8"/>
    <w:rsid w:val="00923755"/>
    <w:rsid w:val="0092489D"/>
    <w:rsid w:val="00926BB2"/>
    <w:rsid w:val="009279C2"/>
    <w:rsid w:val="00927A20"/>
    <w:rsid w:val="00930CAB"/>
    <w:rsid w:val="009318B1"/>
    <w:rsid w:val="00933EA5"/>
    <w:rsid w:val="00936456"/>
    <w:rsid w:val="009366E0"/>
    <w:rsid w:val="00936ADA"/>
    <w:rsid w:val="00936EC4"/>
    <w:rsid w:val="009404E7"/>
    <w:rsid w:val="00943307"/>
    <w:rsid w:val="00944AF6"/>
    <w:rsid w:val="00945E6F"/>
    <w:rsid w:val="00946356"/>
    <w:rsid w:val="00950D8F"/>
    <w:rsid w:val="00954005"/>
    <w:rsid w:val="009566C5"/>
    <w:rsid w:val="00961395"/>
    <w:rsid w:val="009622E5"/>
    <w:rsid w:val="00962741"/>
    <w:rsid w:val="00970C19"/>
    <w:rsid w:val="00972879"/>
    <w:rsid w:val="00975487"/>
    <w:rsid w:val="00975AF2"/>
    <w:rsid w:val="009778B1"/>
    <w:rsid w:val="00977BC0"/>
    <w:rsid w:val="00981F5D"/>
    <w:rsid w:val="009824AB"/>
    <w:rsid w:val="0098260F"/>
    <w:rsid w:val="00990CA1"/>
    <w:rsid w:val="00991C8D"/>
    <w:rsid w:val="00992E72"/>
    <w:rsid w:val="0099484C"/>
    <w:rsid w:val="009948DD"/>
    <w:rsid w:val="009A0077"/>
    <w:rsid w:val="009A0D57"/>
    <w:rsid w:val="009A222E"/>
    <w:rsid w:val="009A254C"/>
    <w:rsid w:val="009A2D89"/>
    <w:rsid w:val="009A563D"/>
    <w:rsid w:val="009A6A10"/>
    <w:rsid w:val="009B0486"/>
    <w:rsid w:val="009B06B8"/>
    <w:rsid w:val="009B1B31"/>
    <w:rsid w:val="009B2865"/>
    <w:rsid w:val="009B38FE"/>
    <w:rsid w:val="009B4C91"/>
    <w:rsid w:val="009C165E"/>
    <w:rsid w:val="009C4B48"/>
    <w:rsid w:val="009C5683"/>
    <w:rsid w:val="009C5CCE"/>
    <w:rsid w:val="009D1AFA"/>
    <w:rsid w:val="009D1F2F"/>
    <w:rsid w:val="009D244C"/>
    <w:rsid w:val="009D7E6E"/>
    <w:rsid w:val="009E073A"/>
    <w:rsid w:val="009E6677"/>
    <w:rsid w:val="009E76D3"/>
    <w:rsid w:val="009E7C0B"/>
    <w:rsid w:val="009F1447"/>
    <w:rsid w:val="009F1D6F"/>
    <w:rsid w:val="009F3E09"/>
    <w:rsid w:val="009F6C23"/>
    <w:rsid w:val="009F74D3"/>
    <w:rsid w:val="00A0169D"/>
    <w:rsid w:val="00A024D8"/>
    <w:rsid w:val="00A039A0"/>
    <w:rsid w:val="00A04E76"/>
    <w:rsid w:val="00A05878"/>
    <w:rsid w:val="00A05969"/>
    <w:rsid w:val="00A067CA"/>
    <w:rsid w:val="00A07D05"/>
    <w:rsid w:val="00A106E2"/>
    <w:rsid w:val="00A13211"/>
    <w:rsid w:val="00A16064"/>
    <w:rsid w:val="00A172FF"/>
    <w:rsid w:val="00A27459"/>
    <w:rsid w:val="00A27CA0"/>
    <w:rsid w:val="00A30705"/>
    <w:rsid w:val="00A409DF"/>
    <w:rsid w:val="00A417F3"/>
    <w:rsid w:val="00A41A5F"/>
    <w:rsid w:val="00A44DC5"/>
    <w:rsid w:val="00A46723"/>
    <w:rsid w:val="00A512EC"/>
    <w:rsid w:val="00A51E64"/>
    <w:rsid w:val="00A53298"/>
    <w:rsid w:val="00A661CD"/>
    <w:rsid w:val="00A6693D"/>
    <w:rsid w:val="00A673DF"/>
    <w:rsid w:val="00A67780"/>
    <w:rsid w:val="00A67A24"/>
    <w:rsid w:val="00A70E58"/>
    <w:rsid w:val="00A73F36"/>
    <w:rsid w:val="00A7431B"/>
    <w:rsid w:val="00A7798D"/>
    <w:rsid w:val="00A81D7F"/>
    <w:rsid w:val="00A82E58"/>
    <w:rsid w:val="00A834F5"/>
    <w:rsid w:val="00A859A1"/>
    <w:rsid w:val="00A876DA"/>
    <w:rsid w:val="00A95E32"/>
    <w:rsid w:val="00A96B9D"/>
    <w:rsid w:val="00A973D2"/>
    <w:rsid w:val="00AA1D53"/>
    <w:rsid w:val="00AA1E4A"/>
    <w:rsid w:val="00AA3733"/>
    <w:rsid w:val="00AA3A13"/>
    <w:rsid w:val="00AB057A"/>
    <w:rsid w:val="00AB6551"/>
    <w:rsid w:val="00AB7BB4"/>
    <w:rsid w:val="00AC215E"/>
    <w:rsid w:val="00AC774B"/>
    <w:rsid w:val="00AD1162"/>
    <w:rsid w:val="00AD1759"/>
    <w:rsid w:val="00AD196A"/>
    <w:rsid w:val="00AD50C6"/>
    <w:rsid w:val="00AD5684"/>
    <w:rsid w:val="00AD7B6B"/>
    <w:rsid w:val="00AE205B"/>
    <w:rsid w:val="00AE2567"/>
    <w:rsid w:val="00AE3EF8"/>
    <w:rsid w:val="00AE4957"/>
    <w:rsid w:val="00AE61EA"/>
    <w:rsid w:val="00AE6AA2"/>
    <w:rsid w:val="00AF302F"/>
    <w:rsid w:val="00B0207C"/>
    <w:rsid w:val="00B02B92"/>
    <w:rsid w:val="00B07E25"/>
    <w:rsid w:val="00B1229F"/>
    <w:rsid w:val="00B17413"/>
    <w:rsid w:val="00B222C3"/>
    <w:rsid w:val="00B2278E"/>
    <w:rsid w:val="00B22F88"/>
    <w:rsid w:val="00B24080"/>
    <w:rsid w:val="00B27AB2"/>
    <w:rsid w:val="00B313DC"/>
    <w:rsid w:val="00B4022C"/>
    <w:rsid w:val="00B45224"/>
    <w:rsid w:val="00B506C5"/>
    <w:rsid w:val="00B50AD2"/>
    <w:rsid w:val="00B51592"/>
    <w:rsid w:val="00B515B1"/>
    <w:rsid w:val="00B521AD"/>
    <w:rsid w:val="00B55976"/>
    <w:rsid w:val="00B55FA3"/>
    <w:rsid w:val="00B56E78"/>
    <w:rsid w:val="00B57619"/>
    <w:rsid w:val="00B61E8B"/>
    <w:rsid w:val="00B6322A"/>
    <w:rsid w:val="00B67768"/>
    <w:rsid w:val="00B7072D"/>
    <w:rsid w:val="00B7580C"/>
    <w:rsid w:val="00B80256"/>
    <w:rsid w:val="00B807FE"/>
    <w:rsid w:val="00B817B0"/>
    <w:rsid w:val="00B852A7"/>
    <w:rsid w:val="00B87740"/>
    <w:rsid w:val="00B948FA"/>
    <w:rsid w:val="00BA4E4E"/>
    <w:rsid w:val="00BB315F"/>
    <w:rsid w:val="00BB5FE5"/>
    <w:rsid w:val="00BB7CD9"/>
    <w:rsid w:val="00BC036C"/>
    <w:rsid w:val="00BC1525"/>
    <w:rsid w:val="00BC3F4F"/>
    <w:rsid w:val="00BC530C"/>
    <w:rsid w:val="00BD0DCA"/>
    <w:rsid w:val="00BD12E7"/>
    <w:rsid w:val="00BD17F2"/>
    <w:rsid w:val="00BD41DE"/>
    <w:rsid w:val="00BD41F2"/>
    <w:rsid w:val="00BD4DAE"/>
    <w:rsid w:val="00BD667B"/>
    <w:rsid w:val="00BD701C"/>
    <w:rsid w:val="00BE0EF2"/>
    <w:rsid w:val="00BE3049"/>
    <w:rsid w:val="00BE340C"/>
    <w:rsid w:val="00BF263B"/>
    <w:rsid w:val="00BF2829"/>
    <w:rsid w:val="00BF5717"/>
    <w:rsid w:val="00BF587E"/>
    <w:rsid w:val="00BF626D"/>
    <w:rsid w:val="00C041B9"/>
    <w:rsid w:val="00C0726D"/>
    <w:rsid w:val="00C0775B"/>
    <w:rsid w:val="00C10719"/>
    <w:rsid w:val="00C16E82"/>
    <w:rsid w:val="00C243A1"/>
    <w:rsid w:val="00C24DB6"/>
    <w:rsid w:val="00C260A6"/>
    <w:rsid w:val="00C279FD"/>
    <w:rsid w:val="00C30391"/>
    <w:rsid w:val="00C3223C"/>
    <w:rsid w:val="00C36280"/>
    <w:rsid w:val="00C40364"/>
    <w:rsid w:val="00C46419"/>
    <w:rsid w:val="00C54F22"/>
    <w:rsid w:val="00C5597F"/>
    <w:rsid w:val="00C578FA"/>
    <w:rsid w:val="00C6408B"/>
    <w:rsid w:val="00C65800"/>
    <w:rsid w:val="00C661EC"/>
    <w:rsid w:val="00C664A4"/>
    <w:rsid w:val="00C66B0D"/>
    <w:rsid w:val="00C67E7E"/>
    <w:rsid w:val="00C7163E"/>
    <w:rsid w:val="00C730E4"/>
    <w:rsid w:val="00C749CF"/>
    <w:rsid w:val="00C76065"/>
    <w:rsid w:val="00C849BE"/>
    <w:rsid w:val="00C84FC7"/>
    <w:rsid w:val="00C85CF6"/>
    <w:rsid w:val="00C8702A"/>
    <w:rsid w:val="00C907EE"/>
    <w:rsid w:val="00C91407"/>
    <w:rsid w:val="00C93B8A"/>
    <w:rsid w:val="00C94B58"/>
    <w:rsid w:val="00C95C3F"/>
    <w:rsid w:val="00C9698E"/>
    <w:rsid w:val="00C9789F"/>
    <w:rsid w:val="00CB0623"/>
    <w:rsid w:val="00CB2340"/>
    <w:rsid w:val="00CB26A8"/>
    <w:rsid w:val="00CB3027"/>
    <w:rsid w:val="00CC0217"/>
    <w:rsid w:val="00CC0320"/>
    <w:rsid w:val="00CC158C"/>
    <w:rsid w:val="00CC2F49"/>
    <w:rsid w:val="00CC36D0"/>
    <w:rsid w:val="00CC44C6"/>
    <w:rsid w:val="00CC4C76"/>
    <w:rsid w:val="00CC5E36"/>
    <w:rsid w:val="00CD16EC"/>
    <w:rsid w:val="00CD1C02"/>
    <w:rsid w:val="00CD440E"/>
    <w:rsid w:val="00CD6023"/>
    <w:rsid w:val="00CE33B7"/>
    <w:rsid w:val="00CF1C3A"/>
    <w:rsid w:val="00CF47EF"/>
    <w:rsid w:val="00CF61B0"/>
    <w:rsid w:val="00D00686"/>
    <w:rsid w:val="00D0137A"/>
    <w:rsid w:val="00D01CA9"/>
    <w:rsid w:val="00D119FC"/>
    <w:rsid w:val="00D14DB2"/>
    <w:rsid w:val="00D16335"/>
    <w:rsid w:val="00D24CF4"/>
    <w:rsid w:val="00D250B0"/>
    <w:rsid w:val="00D255C9"/>
    <w:rsid w:val="00D268A5"/>
    <w:rsid w:val="00D27B35"/>
    <w:rsid w:val="00D33DC1"/>
    <w:rsid w:val="00D352F8"/>
    <w:rsid w:val="00D364D8"/>
    <w:rsid w:val="00D40A9C"/>
    <w:rsid w:val="00D44AEA"/>
    <w:rsid w:val="00D46D93"/>
    <w:rsid w:val="00D70F51"/>
    <w:rsid w:val="00D72919"/>
    <w:rsid w:val="00D72E6A"/>
    <w:rsid w:val="00D74CFB"/>
    <w:rsid w:val="00D8381E"/>
    <w:rsid w:val="00D83FA0"/>
    <w:rsid w:val="00D83FB7"/>
    <w:rsid w:val="00D847CF"/>
    <w:rsid w:val="00D84978"/>
    <w:rsid w:val="00D85128"/>
    <w:rsid w:val="00D868B9"/>
    <w:rsid w:val="00D9199B"/>
    <w:rsid w:val="00D9285A"/>
    <w:rsid w:val="00DA0046"/>
    <w:rsid w:val="00DA0266"/>
    <w:rsid w:val="00DA14A5"/>
    <w:rsid w:val="00DA247F"/>
    <w:rsid w:val="00DA5DBB"/>
    <w:rsid w:val="00DC1B09"/>
    <w:rsid w:val="00DC2C41"/>
    <w:rsid w:val="00DC6242"/>
    <w:rsid w:val="00DC63F3"/>
    <w:rsid w:val="00DD134C"/>
    <w:rsid w:val="00DD24CD"/>
    <w:rsid w:val="00DD3EA8"/>
    <w:rsid w:val="00DD462A"/>
    <w:rsid w:val="00DD6EE8"/>
    <w:rsid w:val="00DD70F1"/>
    <w:rsid w:val="00DD72B6"/>
    <w:rsid w:val="00DE10F1"/>
    <w:rsid w:val="00DE3190"/>
    <w:rsid w:val="00DE458A"/>
    <w:rsid w:val="00DE5587"/>
    <w:rsid w:val="00DF245D"/>
    <w:rsid w:val="00DF382B"/>
    <w:rsid w:val="00DF3CC6"/>
    <w:rsid w:val="00DF488D"/>
    <w:rsid w:val="00DF691F"/>
    <w:rsid w:val="00DF6A05"/>
    <w:rsid w:val="00DF6CCD"/>
    <w:rsid w:val="00DF788D"/>
    <w:rsid w:val="00E01427"/>
    <w:rsid w:val="00E01656"/>
    <w:rsid w:val="00E043B9"/>
    <w:rsid w:val="00E06F75"/>
    <w:rsid w:val="00E07C5E"/>
    <w:rsid w:val="00E10501"/>
    <w:rsid w:val="00E14EB1"/>
    <w:rsid w:val="00E15C90"/>
    <w:rsid w:val="00E166C0"/>
    <w:rsid w:val="00E16EF5"/>
    <w:rsid w:val="00E22200"/>
    <w:rsid w:val="00E23F88"/>
    <w:rsid w:val="00E25D69"/>
    <w:rsid w:val="00E2654D"/>
    <w:rsid w:val="00E322F6"/>
    <w:rsid w:val="00E336AA"/>
    <w:rsid w:val="00E35EC0"/>
    <w:rsid w:val="00E36DF8"/>
    <w:rsid w:val="00E40C84"/>
    <w:rsid w:val="00E43C5F"/>
    <w:rsid w:val="00E440BE"/>
    <w:rsid w:val="00E469D0"/>
    <w:rsid w:val="00E47FC2"/>
    <w:rsid w:val="00E52121"/>
    <w:rsid w:val="00E53085"/>
    <w:rsid w:val="00E53DC9"/>
    <w:rsid w:val="00E579A9"/>
    <w:rsid w:val="00E609E2"/>
    <w:rsid w:val="00E614D5"/>
    <w:rsid w:val="00E626CC"/>
    <w:rsid w:val="00E668A9"/>
    <w:rsid w:val="00E66920"/>
    <w:rsid w:val="00E7243F"/>
    <w:rsid w:val="00E7687F"/>
    <w:rsid w:val="00E80F8C"/>
    <w:rsid w:val="00E82AF4"/>
    <w:rsid w:val="00E8462B"/>
    <w:rsid w:val="00E8709E"/>
    <w:rsid w:val="00E870B6"/>
    <w:rsid w:val="00E91000"/>
    <w:rsid w:val="00E9121B"/>
    <w:rsid w:val="00E9292D"/>
    <w:rsid w:val="00EA0022"/>
    <w:rsid w:val="00EA029B"/>
    <w:rsid w:val="00EA1257"/>
    <w:rsid w:val="00EA1A24"/>
    <w:rsid w:val="00EA2213"/>
    <w:rsid w:val="00EA32D1"/>
    <w:rsid w:val="00EA564F"/>
    <w:rsid w:val="00EA5A23"/>
    <w:rsid w:val="00EB3723"/>
    <w:rsid w:val="00EB443F"/>
    <w:rsid w:val="00EB474D"/>
    <w:rsid w:val="00EC3C3A"/>
    <w:rsid w:val="00EC3C8D"/>
    <w:rsid w:val="00EC4492"/>
    <w:rsid w:val="00EC4C37"/>
    <w:rsid w:val="00EC4FFC"/>
    <w:rsid w:val="00EC7472"/>
    <w:rsid w:val="00ED2C71"/>
    <w:rsid w:val="00ED5547"/>
    <w:rsid w:val="00EE0234"/>
    <w:rsid w:val="00EE0FF0"/>
    <w:rsid w:val="00EE4069"/>
    <w:rsid w:val="00EE7DD7"/>
    <w:rsid w:val="00EF0990"/>
    <w:rsid w:val="00EF18BE"/>
    <w:rsid w:val="00EF21C4"/>
    <w:rsid w:val="00EF49A2"/>
    <w:rsid w:val="00EF4AA4"/>
    <w:rsid w:val="00EF6CDC"/>
    <w:rsid w:val="00EF78E7"/>
    <w:rsid w:val="00F02E27"/>
    <w:rsid w:val="00F07527"/>
    <w:rsid w:val="00F13849"/>
    <w:rsid w:val="00F138A0"/>
    <w:rsid w:val="00F13C16"/>
    <w:rsid w:val="00F168CA"/>
    <w:rsid w:val="00F205A7"/>
    <w:rsid w:val="00F224DC"/>
    <w:rsid w:val="00F26C9F"/>
    <w:rsid w:val="00F3008E"/>
    <w:rsid w:val="00F31F18"/>
    <w:rsid w:val="00F328BB"/>
    <w:rsid w:val="00F33119"/>
    <w:rsid w:val="00F35034"/>
    <w:rsid w:val="00F354E8"/>
    <w:rsid w:val="00F367D9"/>
    <w:rsid w:val="00F37E73"/>
    <w:rsid w:val="00F420A8"/>
    <w:rsid w:val="00F451FF"/>
    <w:rsid w:val="00F46AC0"/>
    <w:rsid w:val="00F47C93"/>
    <w:rsid w:val="00F50DA2"/>
    <w:rsid w:val="00F50EE9"/>
    <w:rsid w:val="00F51294"/>
    <w:rsid w:val="00F51A4A"/>
    <w:rsid w:val="00F52583"/>
    <w:rsid w:val="00F5343A"/>
    <w:rsid w:val="00F54C07"/>
    <w:rsid w:val="00F6153F"/>
    <w:rsid w:val="00F65088"/>
    <w:rsid w:val="00F71803"/>
    <w:rsid w:val="00F755DF"/>
    <w:rsid w:val="00F80F83"/>
    <w:rsid w:val="00F857B7"/>
    <w:rsid w:val="00F85C16"/>
    <w:rsid w:val="00F8674C"/>
    <w:rsid w:val="00F86780"/>
    <w:rsid w:val="00F9085A"/>
    <w:rsid w:val="00F95A4B"/>
    <w:rsid w:val="00FA2CD9"/>
    <w:rsid w:val="00FA5014"/>
    <w:rsid w:val="00FB2FE6"/>
    <w:rsid w:val="00FB5752"/>
    <w:rsid w:val="00FB7D99"/>
    <w:rsid w:val="00FC0A73"/>
    <w:rsid w:val="00FC2217"/>
    <w:rsid w:val="00FC24B0"/>
    <w:rsid w:val="00FC2D9C"/>
    <w:rsid w:val="00FC320B"/>
    <w:rsid w:val="00FC68BB"/>
    <w:rsid w:val="00FC754E"/>
    <w:rsid w:val="00FC7E49"/>
    <w:rsid w:val="00FD0D8A"/>
    <w:rsid w:val="00FD22B3"/>
    <w:rsid w:val="00FD4845"/>
    <w:rsid w:val="00FD551C"/>
    <w:rsid w:val="00FD64CF"/>
    <w:rsid w:val="00FD7E57"/>
    <w:rsid w:val="00FE1A29"/>
    <w:rsid w:val="00FE2C97"/>
    <w:rsid w:val="00FE79DA"/>
    <w:rsid w:val="00FF050A"/>
    <w:rsid w:val="00FF1782"/>
    <w:rsid w:val="00FF4379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8D78A"/>
  <w15:docId w15:val="{3DD24877-9CB6-4477-9B4E-90F1A79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F80F83"/>
    <w:pPr>
      <w:keepNext/>
      <w:outlineLvl w:val="3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AB7B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B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ACE"/>
    <w:rPr>
      <w:rFonts w:cs="Tahoma"/>
      <w:sz w:val="16"/>
      <w:szCs w:val="16"/>
    </w:rPr>
  </w:style>
  <w:style w:type="paragraph" w:customStyle="1" w:styleId="Default">
    <w:name w:val="Default"/>
    <w:rsid w:val="001420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31">
    <w:name w:val="heading31"/>
    <w:rsid w:val="005042B4"/>
    <w:rPr>
      <w:rFonts w:ascii="Arial" w:hAnsi="Arial" w:cs="Arial" w:hint="default"/>
      <w:b/>
      <w:bCs/>
      <w:i w:val="0"/>
      <w:iCs w:val="0"/>
      <w:color w:val="000000"/>
    </w:rPr>
  </w:style>
  <w:style w:type="character" w:styleId="Hyperlink">
    <w:name w:val="Hyperlink"/>
    <w:rsid w:val="00DF788D"/>
    <w:rPr>
      <w:color w:val="0000FF"/>
      <w:u w:val="single"/>
    </w:rPr>
  </w:style>
  <w:style w:type="paragraph" w:styleId="E-mailSignature">
    <w:name w:val="E-mail Signature"/>
    <w:basedOn w:val="Normal"/>
    <w:rsid w:val="00DF788D"/>
    <w:rPr>
      <w:rFonts w:ascii="Times New Roman" w:eastAsia="Arial Unicode MS" w:hAnsi="Times New Roman"/>
      <w:sz w:val="24"/>
    </w:rPr>
  </w:style>
  <w:style w:type="paragraph" w:styleId="NormalWeb">
    <w:name w:val="Normal (Web)"/>
    <w:basedOn w:val="Normal"/>
    <w:uiPriority w:val="99"/>
    <w:rsid w:val="00350D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rsid w:val="002134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409F3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09F3"/>
    <w:rPr>
      <w:rFonts w:ascii="Calibri" w:eastAsiaTheme="minorHAnsi" w:hAnsi="Calibri"/>
      <w:sz w:val="22"/>
      <w:szCs w:val="22"/>
    </w:rPr>
  </w:style>
  <w:style w:type="table" w:styleId="GridTable2-Accent1">
    <w:name w:val="Grid Table 2 Accent 1"/>
    <w:basedOn w:val="TableNormal"/>
    <w:uiPriority w:val="47"/>
    <w:rsid w:val="006E53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62220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6222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222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zoom.us/j/9164456311?pwd=NDF5YVZYc3BuTEtFQjcwQmF5U1B5U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training.com/r/69254195047102072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anr.zoom.us/j/9164456311?pwd=NDF5YVZYc3BuTEtFQjcwQmF5U1B5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training.com/r/692541950471020723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burg\LOCALS~1\Temp\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4668-E43F-4B38-9B17-97111AB9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06207066</Template>
  <TotalTime>1125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171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https://attendee.gototraining.com/r/6424610634163750401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LBurg</dc:creator>
  <cp:keywords/>
  <dc:description/>
  <cp:lastModifiedBy>Amanda M Linares</cp:lastModifiedBy>
  <cp:revision>12</cp:revision>
  <cp:lastPrinted>2012-01-04T16:01:00Z</cp:lastPrinted>
  <dcterms:created xsi:type="dcterms:W3CDTF">2022-04-01T16:43:00Z</dcterms:created>
  <dcterms:modified xsi:type="dcterms:W3CDTF">2023-01-12T18:07:00Z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TentativeReviewCycleID">
    <vt:i4>-1050539973</vt:i4>
  </property>
  <property fmtid="{D5CDD505-2E9C-101B-9397-08002B2CF9AE}" pid="4" name="_ReviewCycleID">
    <vt:i4>-1050539973</vt:i4>
  </property>
  <property fmtid="{D5CDD505-2E9C-101B-9397-08002B2CF9AE}" pid="5" name="_NewReviewCycle">
    <vt:lpwstr/>
  </property>
  <property fmtid="{D5CDD505-2E9C-101B-9397-08002B2CF9AE}" pid="6" name="_EmailEntryID">
    <vt:lpwstr>0000000039F03C6493812F49A848F41ED81F91950700CE7A4418BB1F9A4A9F1B7C4546BEDB700000016315740000CE7A4418BB1F9A4A9F1B7C4546BEDB700000019A69DD0000</vt:lpwstr>
  </property>
  <property fmtid="{D5CDD505-2E9C-101B-9397-08002B2CF9AE}" pid="7" name="_ReviewingToolsShownOnce">
    <vt:lpwstr/>
  </property>
</Properties>
</file>