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853B6" w14:textId="77777777" w:rsidR="005A6A76" w:rsidRPr="005C32A4" w:rsidRDefault="00C8033B" w:rsidP="00C8033B">
      <w:pPr>
        <w:pStyle w:val="NormalWeb"/>
        <w:rPr>
          <w:rFonts w:ascii="Cambria" w:hAnsi="Cambria"/>
          <w:b/>
          <w:bCs/>
        </w:rPr>
      </w:pPr>
      <w:r w:rsidRPr="005C32A4">
        <w:rPr>
          <w:rFonts w:ascii="Cambria" w:hAnsi="Cambria"/>
          <w:b/>
          <w:bCs/>
        </w:rPr>
        <w:t xml:space="preserve">Workshop Title (time length of class) </w:t>
      </w:r>
    </w:p>
    <w:p w14:paraId="0B0754A3" w14:textId="7FE9D7BA" w:rsidR="00C8033B" w:rsidRPr="005C32A4" w:rsidRDefault="00680729" w:rsidP="00C8033B">
      <w:pPr>
        <w:pStyle w:val="NormalWeb"/>
        <w:rPr>
          <w:rFonts w:ascii="Cambria" w:hAnsi="Cambria"/>
        </w:rPr>
      </w:pPr>
      <w:r>
        <w:rPr>
          <w:rFonts w:ascii="Cambria" w:hAnsi="Cambria"/>
          <w:b/>
          <w:bCs/>
        </w:rPr>
        <w:t>Growing Herbs for Making Tea</w:t>
      </w:r>
      <w:r w:rsidR="005A6A76" w:rsidRPr="005C32A4">
        <w:rPr>
          <w:rFonts w:ascii="Cambria" w:hAnsi="Cambria"/>
          <w:b/>
          <w:bCs/>
        </w:rPr>
        <w:t xml:space="preserve"> - </w:t>
      </w:r>
      <w:r w:rsidR="00C8033B" w:rsidRPr="005C32A4">
        <w:rPr>
          <w:rFonts w:ascii="Cambria" w:hAnsi="Cambria"/>
          <w:b/>
          <w:bCs/>
        </w:rPr>
        <w:t>Lesson Plan Template</w:t>
      </w:r>
    </w:p>
    <w:p w14:paraId="33469CAD" w14:textId="329951CE" w:rsidR="00C8033B" w:rsidRPr="005C32A4" w:rsidRDefault="00FB7C5E" w:rsidP="00C8033B">
      <w:pPr>
        <w:pStyle w:val="NormalWeb"/>
        <w:tabs>
          <w:tab w:val="left" w:pos="3593"/>
        </w:tabs>
        <w:rPr>
          <w:rFonts w:ascii="Cambria" w:hAnsi="Cambria"/>
          <w:b/>
          <w:bCs/>
        </w:rPr>
      </w:pPr>
      <w:r w:rsidRPr="005C32A4">
        <w:rPr>
          <w:rFonts w:ascii="Cambria" w:hAnsi="Cambria"/>
          <w:b/>
          <w:bCs/>
        </w:rPr>
        <w:t>Purpose</w:t>
      </w:r>
      <w:r w:rsidR="00C8033B" w:rsidRPr="005C32A4">
        <w:rPr>
          <w:rFonts w:ascii="Cambria" w:hAnsi="Cambria"/>
          <w:b/>
          <w:bCs/>
        </w:rPr>
        <w:t xml:space="preserve"> </w:t>
      </w:r>
      <w:r w:rsidR="00C8033B" w:rsidRPr="005C32A4">
        <w:rPr>
          <w:rFonts w:ascii="Cambria" w:hAnsi="Cambria"/>
          <w:b/>
          <w:bCs/>
        </w:rPr>
        <w:tab/>
      </w:r>
    </w:p>
    <w:p w14:paraId="74C34CA1" w14:textId="3AA1EB92" w:rsidR="002C2EA9" w:rsidRDefault="002C2EA9" w:rsidP="002C2EA9">
      <w:pPr>
        <w:pStyle w:val="ListParagraph"/>
        <w:numPr>
          <w:ilvl w:val="0"/>
          <w:numId w:val="38"/>
        </w:numPr>
      </w:pPr>
      <w:r>
        <w:t xml:space="preserve">Participants will get a taste of gardening as a self-care tool by engaging in an activity that is process-driven, intriguing, relaxing, compelling, </w:t>
      </w:r>
      <w:r w:rsidR="00680729">
        <w:t xml:space="preserve">and </w:t>
      </w:r>
      <w:r>
        <w:t>sen</w:t>
      </w:r>
      <w:r w:rsidR="00680729">
        <w:t>sory.</w:t>
      </w:r>
    </w:p>
    <w:p w14:paraId="554751C0" w14:textId="774B62D2" w:rsidR="00C8033B" w:rsidRPr="005C32A4" w:rsidRDefault="00FB7C5E" w:rsidP="00C8033B">
      <w:pPr>
        <w:pStyle w:val="NormalWeb"/>
        <w:rPr>
          <w:rFonts w:ascii="Cambria" w:hAnsi="Cambria"/>
        </w:rPr>
      </w:pPr>
      <w:r w:rsidRPr="005C32A4">
        <w:rPr>
          <w:rFonts w:ascii="Cambria" w:hAnsi="Cambria"/>
          <w:b/>
          <w:bCs/>
        </w:rPr>
        <w:t>Description</w:t>
      </w:r>
    </w:p>
    <w:p w14:paraId="56D3AF20" w14:textId="210C9F7A" w:rsidR="002C2EA9" w:rsidRDefault="002C2EA9" w:rsidP="002C2EA9">
      <w:pPr>
        <w:pStyle w:val="ListParagraph"/>
        <w:numPr>
          <w:ilvl w:val="0"/>
          <w:numId w:val="33"/>
        </w:numPr>
      </w:pPr>
      <w:r>
        <w:t>Focusing on the process of planting a small container garden</w:t>
      </w:r>
      <w:r w:rsidR="00680729">
        <w:t xml:space="preserve"> in part one.  In part two </w:t>
      </w:r>
      <w:r>
        <w:t xml:space="preserve">participants will explore a variety of </w:t>
      </w:r>
      <w:r w:rsidR="00680729">
        <w:t xml:space="preserve">tastes and smells from herbs that can be added to tea or hot water. </w:t>
      </w:r>
    </w:p>
    <w:p w14:paraId="22716B12" w14:textId="3A26277E" w:rsidR="00C8033B" w:rsidRPr="005C32A4" w:rsidRDefault="00C8033B" w:rsidP="00C8033B">
      <w:pPr>
        <w:pStyle w:val="NormalWeb"/>
        <w:rPr>
          <w:rFonts w:ascii="Cambria" w:hAnsi="Cambria"/>
        </w:rPr>
      </w:pPr>
      <w:r w:rsidRPr="005C32A4">
        <w:rPr>
          <w:rFonts w:ascii="Cambria" w:hAnsi="Cambria"/>
          <w:b/>
          <w:bCs/>
        </w:rPr>
        <w:t xml:space="preserve">Materials </w:t>
      </w:r>
      <w:r w:rsidR="00680729">
        <w:rPr>
          <w:rFonts w:ascii="Cambria" w:hAnsi="Cambria"/>
          <w:b/>
          <w:bCs/>
        </w:rPr>
        <w:t>(for planting)</w:t>
      </w:r>
    </w:p>
    <w:p w14:paraId="68C5B644" w14:textId="37B78185" w:rsidR="002C2EA9" w:rsidRDefault="002C2EA9" w:rsidP="002C2EA9">
      <w:pPr>
        <w:pStyle w:val="ListParagraph"/>
        <w:numPr>
          <w:ilvl w:val="0"/>
          <w:numId w:val="33"/>
        </w:numPr>
      </w:pPr>
      <w:r>
        <w:t xml:space="preserve">Assorted </w:t>
      </w:r>
      <w:r w:rsidR="00680729">
        <w:t>plants</w:t>
      </w:r>
      <w:r>
        <w:t xml:space="preserve"> from 6-packs</w:t>
      </w:r>
    </w:p>
    <w:p w14:paraId="50E2220F" w14:textId="77777777" w:rsidR="002C2EA9" w:rsidRDefault="002C2EA9" w:rsidP="002C2EA9">
      <w:pPr>
        <w:pStyle w:val="ListParagraph"/>
        <w:numPr>
          <w:ilvl w:val="0"/>
          <w:numId w:val="33"/>
        </w:numPr>
      </w:pPr>
      <w:r>
        <w:t>8” pots • Potting soil</w:t>
      </w:r>
    </w:p>
    <w:p w14:paraId="2D0BFED2" w14:textId="77777777" w:rsidR="002C2EA9" w:rsidRDefault="002C2EA9" w:rsidP="002C2EA9">
      <w:pPr>
        <w:pStyle w:val="ListParagraph"/>
        <w:numPr>
          <w:ilvl w:val="0"/>
          <w:numId w:val="33"/>
        </w:numPr>
      </w:pPr>
      <w:r>
        <w:t>Coffee filters to line bottom of pots</w:t>
      </w:r>
    </w:p>
    <w:p w14:paraId="581366AE" w14:textId="77777777" w:rsidR="002C2EA9" w:rsidRDefault="002C2EA9" w:rsidP="002C2EA9">
      <w:pPr>
        <w:pStyle w:val="ListParagraph"/>
        <w:numPr>
          <w:ilvl w:val="0"/>
          <w:numId w:val="33"/>
        </w:numPr>
      </w:pPr>
      <w:r>
        <w:t>Water &amp; watering can or bottle</w:t>
      </w:r>
    </w:p>
    <w:p w14:paraId="38F55FCD" w14:textId="77777777" w:rsidR="002C2EA9" w:rsidRDefault="002C2EA9" w:rsidP="002C2EA9">
      <w:pPr>
        <w:pStyle w:val="ListParagraph"/>
        <w:numPr>
          <w:ilvl w:val="0"/>
          <w:numId w:val="33"/>
        </w:numPr>
      </w:pPr>
      <w:r>
        <w:t>Potting tub</w:t>
      </w:r>
    </w:p>
    <w:p w14:paraId="1F0B41FF" w14:textId="77777777" w:rsidR="002C2EA9" w:rsidRDefault="002C2EA9" w:rsidP="002C2EA9">
      <w:pPr>
        <w:pStyle w:val="ListParagraph"/>
        <w:numPr>
          <w:ilvl w:val="0"/>
          <w:numId w:val="33"/>
        </w:numPr>
      </w:pPr>
      <w:r>
        <w:t>Gloves</w:t>
      </w:r>
    </w:p>
    <w:p w14:paraId="3DC5CABD" w14:textId="77777777" w:rsidR="002C2EA9" w:rsidRDefault="002C2EA9" w:rsidP="002C2EA9">
      <w:pPr>
        <w:pStyle w:val="ListParagraph"/>
        <w:numPr>
          <w:ilvl w:val="0"/>
          <w:numId w:val="33"/>
        </w:numPr>
      </w:pPr>
      <w:r>
        <w:t>Clippers or scissors</w:t>
      </w:r>
    </w:p>
    <w:p w14:paraId="35466A3F" w14:textId="77777777" w:rsidR="002C2EA9" w:rsidRDefault="002C2EA9" w:rsidP="002C2EA9">
      <w:pPr>
        <w:pStyle w:val="ListParagraph"/>
        <w:numPr>
          <w:ilvl w:val="0"/>
          <w:numId w:val="33"/>
        </w:numPr>
      </w:pPr>
      <w:r>
        <w:t>Handouts</w:t>
      </w:r>
    </w:p>
    <w:p w14:paraId="13248560" w14:textId="77777777" w:rsidR="002C2EA9" w:rsidRDefault="002C2EA9" w:rsidP="002C2EA9">
      <w:pPr>
        <w:pStyle w:val="ListParagraph"/>
        <w:numPr>
          <w:ilvl w:val="0"/>
          <w:numId w:val="33"/>
        </w:numPr>
      </w:pPr>
      <w:r>
        <w:t xml:space="preserve">Examples of fertilizer (Miracle Gro, fish emulsion, </w:t>
      </w:r>
      <w:proofErr w:type="spellStart"/>
      <w:r>
        <w:t>Osmocote</w:t>
      </w:r>
      <w:proofErr w:type="spellEnd"/>
      <w:r>
        <w:t>)</w:t>
      </w:r>
    </w:p>
    <w:p w14:paraId="60F4768A" w14:textId="3D98348B" w:rsidR="002C2EA9" w:rsidRDefault="002C2EA9" w:rsidP="002C2EA9">
      <w:pPr>
        <w:pStyle w:val="ListParagraph"/>
        <w:numPr>
          <w:ilvl w:val="0"/>
          <w:numId w:val="33"/>
        </w:numPr>
      </w:pPr>
      <w:r>
        <w:t>Finished example of pot</w:t>
      </w:r>
    </w:p>
    <w:p w14:paraId="4112AEFA" w14:textId="77777777" w:rsidR="00C338C8" w:rsidRPr="005C32A4" w:rsidRDefault="00C338C8" w:rsidP="00C338C8">
      <w:pPr>
        <w:rPr>
          <w:rFonts w:ascii="Cambria" w:hAnsi="Cambria"/>
          <w:b/>
          <w:bCs/>
        </w:rPr>
      </w:pPr>
    </w:p>
    <w:p w14:paraId="5DFADFF1" w14:textId="6D9841EA" w:rsidR="00C8033B" w:rsidRPr="005C32A4" w:rsidRDefault="00FB7C5E" w:rsidP="00C338C8">
      <w:pPr>
        <w:rPr>
          <w:rFonts w:ascii="Cambria" w:hAnsi="Cambria"/>
          <w:b/>
          <w:bCs/>
        </w:rPr>
      </w:pPr>
      <w:r w:rsidRPr="005C32A4">
        <w:rPr>
          <w:rFonts w:ascii="Cambria" w:hAnsi="Cambria"/>
          <w:b/>
          <w:bCs/>
        </w:rPr>
        <w:t>Procedure</w:t>
      </w:r>
      <w:r w:rsidR="00680729">
        <w:rPr>
          <w:rFonts w:ascii="Cambria" w:hAnsi="Cambria"/>
          <w:b/>
          <w:bCs/>
        </w:rPr>
        <w:t xml:space="preserve"> (for planting)</w:t>
      </w:r>
    </w:p>
    <w:p w14:paraId="066A5DED" w14:textId="356BF18B" w:rsidR="00C338C8" w:rsidRPr="005C32A4" w:rsidRDefault="00C338C8" w:rsidP="00C338C8">
      <w:pPr>
        <w:rPr>
          <w:rFonts w:ascii="Cambria" w:hAnsi="Cambria"/>
        </w:rPr>
      </w:pPr>
    </w:p>
    <w:p w14:paraId="7B40D2F4" w14:textId="34296150" w:rsidR="00C338C8" w:rsidRPr="005C32A4" w:rsidRDefault="005C32A4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5C32A4">
        <w:rPr>
          <w:rFonts w:ascii="Cambria" w:hAnsi="Cambria"/>
        </w:rPr>
        <w:t>Select</w:t>
      </w:r>
      <w:r w:rsidR="0086395A">
        <w:rPr>
          <w:rFonts w:ascii="Cambria" w:hAnsi="Cambria"/>
        </w:rPr>
        <w:t xml:space="preserve"> up to</w:t>
      </w:r>
      <w:r w:rsidRPr="005C32A4">
        <w:rPr>
          <w:rFonts w:ascii="Cambria" w:hAnsi="Cambria"/>
        </w:rPr>
        <w:t xml:space="preserve"> </w:t>
      </w:r>
      <w:r w:rsidR="002C2EA9">
        <w:rPr>
          <w:rFonts w:ascii="Cambria" w:hAnsi="Cambria"/>
        </w:rPr>
        <w:t>3</w:t>
      </w:r>
      <w:r w:rsidRPr="005C32A4">
        <w:rPr>
          <w:rFonts w:ascii="Cambria" w:hAnsi="Cambria"/>
        </w:rPr>
        <w:t xml:space="preserve"> plants</w:t>
      </w:r>
    </w:p>
    <w:p w14:paraId="2A1489C9" w14:textId="77777777" w:rsidR="002C2EA9" w:rsidRDefault="002C2EA9" w:rsidP="002C2EA9">
      <w:pPr>
        <w:pStyle w:val="ListParagraph"/>
        <w:numPr>
          <w:ilvl w:val="0"/>
          <w:numId w:val="35"/>
        </w:numPr>
      </w:pPr>
      <w:r>
        <w:t>Explore the plants, noticing their texture, color, scent, growth habits</w:t>
      </w:r>
    </w:p>
    <w:p w14:paraId="2FDB34A6" w14:textId="57914190" w:rsidR="002C2EA9" w:rsidRPr="002C2EA9" w:rsidRDefault="002C2EA9" w:rsidP="002C2EA9">
      <w:pPr>
        <w:pStyle w:val="ListParagraph"/>
        <w:numPr>
          <w:ilvl w:val="0"/>
          <w:numId w:val="35"/>
        </w:numPr>
      </w:pPr>
      <w:r>
        <w:t>Prepare plants for planting – dead head any spent blooms, remove from 6-pack, remove root bound roots, spread roots</w:t>
      </w:r>
    </w:p>
    <w:p w14:paraId="078ABE4F" w14:textId="3407F1FD" w:rsidR="005C32A4" w:rsidRPr="005C32A4" w:rsidRDefault="005C32A4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5C32A4">
        <w:rPr>
          <w:rFonts w:ascii="Cambria" w:hAnsi="Cambria"/>
        </w:rPr>
        <w:t>Prepare container by covering holes with filter</w:t>
      </w:r>
    </w:p>
    <w:p w14:paraId="061E6FA3" w14:textId="3F9FDD70" w:rsidR="005C32A4" w:rsidRDefault="005C32A4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5C32A4">
        <w:rPr>
          <w:rFonts w:ascii="Cambria" w:hAnsi="Cambria"/>
        </w:rPr>
        <w:t>Moisten soil and mix</w:t>
      </w:r>
    </w:p>
    <w:p w14:paraId="72FEE096" w14:textId="13841CFE" w:rsidR="0086395A" w:rsidRPr="005C32A4" w:rsidRDefault="0086395A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>Fill container about 2/3 full of soil</w:t>
      </w:r>
    </w:p>
    <w:p w14:paraId="3D871BE2" w14:textId="12502D8E" w:rsidR="005C32A4" w:rsidRDefault="005C32A4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5C32A4">
        <w:rPr>
          <w:rFonts w:ascii="Cambria" w:hAnsi="Cambria"/>
        </w:rPr>
        <w:t xml:space="preserve">Plant </w:t>
      </w:r>
      <w:r w:rsidR="002C2EA9">
        <w:rPr>
          <w:rFonts w:ascii="Cambria" w:hAnsi="Cambria"/>
        </w:rPr>
        <w:t>3</w:t>
      </w:r>
      <w:r w:rsidRPr="005C32A4">
        <w:rPr>
          <w:rFonts w:ascii="Cambria" w:hAnsi="Cambria"/>
        </w:rPr>
        <w:t xml:space="preserve"> small plants, spacing equally around pot</w:t>
      </w:r>
    </w:p>
    <w:p w14:paraId="417FAAA7" w14:textId="770CC2F3" w:rsidR="0086395A" w:rsidRPr="005C32A4" w:rsidRDefault="0086395A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>Fill in container with soil</w:t>
      </w:r>
    </w:p>
    <w:p w14:paraId="4DDBBAFA" w14:textId="2A5CA54F" w:rsidR="005C32A4" w:rsidRPr="005C32A4" w:rsidRDefault="005C32A4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5C32A4">
        <w:rPr>
          <w:rFonts w:ascii="Cambria" w:hAnsi="Cambria"/>
        </w:rPr>
        <w:t>Water</w:t>
      </w:r>
    </w:p>
    <w:p w14:paraId="091E4262" w14:textId="0A6D629E" w:rsidR="00C338C8" w:rsidRPr="005C32A4" w:rsidRDefault="00C338C8" w:rsidP="005C32A4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5C32A4">
        <w:rPr>
          <w:rFonts w:ascii="Cambria" w:hAnsi="Cambria"/>
        </w:rPr>
        <w:t xml:space="preserve">Discuss </w:t>
      </w:r>
      <w:r w:rsidR="005C32A4" w:rsidRPr="005C32A4">
        <w:rPr>
          <w:rFonts w:ascii="Cambria" w:hAnsi="Cambria"/>
        </w:rPr>
        <w:t>plant c</w:t>
      </w:r>
      <w:r w:rsidRPr="005C32A4">
        <w:rPr>
          <w:rFonts w:ascii="Cambria" w:hAnsi="Cambria"/>
        </w:rPr>
        <w:t>are</w:t>
      </w:r>
    </w:p>
    <w:p w14:paraId="7726753E" w14:textId="24ACFDE0" w:rsidR="00680729" w:rsidRDefault="00680729" w:rsidP="00C8033B">
      <w:pPr>
        <w:pStyle w:val="NormalWeb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Materials (for tea)</w:t>
      </w:r>
    </w:p>
    <w:p w14:paraId="6ED75713" w14:textId="77777777" w:rsidR="00680729" w:rsidRDefault="00680729" w:rsidP="00680729">
      <w:pPr>
        <w:pStyle w:val="ListParagraph"/>
        <w:numPr>
          <w:ilvl w:val="0"/>
          <w:numId w:val="39"/>
        </w:numPr>
      </w:pPr>
      <w:r>
        <w:t>Scissors or clippers for cutting herbs</w:t>
      </w:r>
    </w:p>
    <w:p w14:paraId="13774F05" w14:textId="77777777" w:rsidR="00680729" w:rsidRDefault="00680729" w:rsidP="00680729">
      <w:pPr>
        <w:pStyle w:val="ListParagraph"/>
        <w:numPr>
          <w:ilvl w:val="0"/>
          <w:numId w:val="39"/>
        </w:numPr>
      </w:pPr>
      <w:r>
        <w:t>Colander for collecting and washing herbs</w:t>
      </w:r>
    </w:p>
    <w:p w14:paraId="3C0FDB19" w14:textId="77777777" w:rsidR="00680729" w:rsidRDefault="00680729" w:rsidP="00680729">
      <w:pPr>
        <w:pStyle w:val="ListParagraph"/>
        <w:numPr>
          <w:ilvl w:val="0"/>
          <w:numId w:val="39"/>
        </w:numPr>
      </w:pPr>
      <w:r>
        <w:t>Pot full of hot water (prepared ahead of time)</w:t>
      </w:r>
    </w:p>
    <w:p w14:paraId="556FA604" w14:textId="77777777" w:rsidR="00680729" w:rsidRDefault="00680729" w:rsidP="00680729">
      <w:pPr>
        <w:pStyle w:val="ListParagraph"/>
        <w:numPr>
          <w:ilvl w:val="0"/>
          <w:numId w:val="39"/>
        </w:numPr>
      </w:pPr>
      <w:r>
        <w:t>Teacups &amp; tea strainers, bags, or small coffee filters</w:t>
      </w:r>
    </w:p>
    <w:p w14:paraId="396E9870" w14:textId="77777777" w:rsidR="00680729" w:rsidRDefault="00680729" w:rsidP="00680729">
      <w:pPr>
        <w:pStyle w:val="ListParagraph"/>
        <w:numPr>
          <w:ilvl w:val="0"/>
          <w:numId w:val="39"/>
        </w:numPr>
      </w:pPr>
      <w:r>
        <w:t>Paper towels</w:t>
      </w:r>
    </w:p>
    <w:p w14:paraId="1B9440F6" w14:textId="0EE42444" w:rsidR="00680729" w:rsidRDefault="00680729" w:rsidP="00041007">
      <w:pPr>
        <w:pStyle w:val="ListParagraph"/>
        <w:numPr>
          <w:ilvl w:val="0"/>
          <w:numId w:val="39"/>
        </w:numPr>
      </w:pPr>
      <w:r>
        <w:t>Plants</w:t>
      </w:r>
      <w:r w:rsidR="00041007">
        <w:t xml:space="preserve"> to cut from</w:t>
      </w:r>
    </w:p>
    <w:p w14:paraId="614FEB70" w14:textId="4C42E0A2" w:rsidR="00041007" w:rsidRDefault="00041007" w:rsidP="00041007"/>
    <w:p w14:paraId="3CB087BC" w14:textId="47BD4B02" w:rsidR="00041007" w:rsidRDefault="00041007" w:rsidP="00041007">
      <w:pPr>
        <w:rPr>
          <w:b/>
          <w:bCs/>
        </w:rPr>
      </w:pPr>
      <w:r w:rsidRPr="00041007">
        <w:rPr>
          <w:b/>
          <w:bCs/>
        </w:rPr>
        <w:t>Procedure (for tea)</w:t>
      </w:r>
    </w:p>
    <w:p w14:paraId="43F3711B" w14:textId="6D46E96E" w:rsidR="00041007" w:rsidRDefault="00041007" w:rsidP="00041007">
      <w:pPr>
        <w:rPr>
          <w:b/>
          <w:bCs/>
        </w:rPr>
      </w:pPr>
    </w:p>
    <w:p w14:paraId="54760BE2" w14:textId="2CE3EE34" w:rsidR="00041007" w:rsidRPr="00041007" w:rsidRDefault="00041007" w:rsidP="00041007">
      <w:pPr>
        <w:pStyle w:val="ListParagraph"/>
        <w:numPr>
          <w:ilvl w:val="0"/>
          <w:numId w:val="41"/>
        </w:numPr>
        <w:rPr>
          <w:b/>
          <w:bCs/>
        </w:rPr>
      </w:pPr>
      <w:r>
        <w:t>Explain activity and steps</w:t>
      </w:r>
    </w:p>
    <w:p w14:paraId="3F35FEC8" w14:textId="75DAE28F" w:rsidR="00041007" w:rsidRPr="00041007" w:rsidRDefault="00041007" w:rsidP="00041007">
      <w:pPr>
        <w:pStyle w:val="ListParagraph"/>
        <w:numPr>
          <w:ilvl w:val="0"/>
          <w:numId w:val="41"/>
        </w:numPr>
        <w:rPr>
          <w:b/>
          <w:bCs/>
        </w:rPr>
      </w:pPr>
      <w:r>
        <w:t>Review safe use of tools</w:t>
      </w:r>
    </w:p>
    <w:p w14:paraId="6932836E" w14:textId="3D311930" w:rsidR="00041007" w:rsidRPr="00041007" w:rsidRDefault="00041007" w:rsidP="00041007">
      <w:pPr>
        <w:pStyle w:val="ListParagraph"/>
        <w:numPr>
          <w:ilvl w:val="0"/>
          <w:numId w:val="41"/>
        </w:numPr>
        <w:rPr>
          <w:b/>
          <w:bCs/>
        </w:rPr>
      </w:pPr>
      <w:r>
        <w:t>Pass around plants, encouraging students to touch, taste, and smell</w:t>
      </w:r>
    </w:p>
    <w:p w14:paraId="1FA00C93" w14:textId="790D4D0F" w:rsidR="00041007" w:rsidRPr="00041007" w:rsidRDefault="00041007" w:rsidP="00041007">
      <w:pPr>
        <w:pStyle w:val="ListParagraph"/>
        <w:numPr>
          <w:ilvl w:val="0"/>
          <w:numId w:val="41"/>
        </w:numPr>
        <w:rPr>
          <w:b/>
          <w:bCs/>
        </w:rPr>
      </w:pPr>
      <w:r>
        <w:t>Point out identifying features (e.g., leaf and stem shapes, sizes, aromas, growing habits)</w:t>
      </w:r>
    </w:p>
    <w:p w14:paraId="0E5223D3" w14:textId="4867523A" w:rsidR="00041007" w:rsidRPr="00041007" w:rsidRDefault="00041007" w:rsidP="00041007">
      <w:pPr>
        <w:pStyle w:val="ListParagraph"/>
        <w:numPr>
          <w:ilvl w:val="0"/>
          <w:numId w:val="41"/>
        </w:numPr>
        <w:rPr>
          <w:b/>
          <w:bCs/>
        </w:rPr>
      </w:pPr>
      <w:r>
        <w:t>Demonstrate harvesting techniques that support a plant’s continuing growth after harvesting</w:t>
      </w:r>
    </w:p>
    <w:p w14:paraId="3ECA4C38" w14:textId="641A9C61" w:rsidR="00041007" w:rsidRPr="00041007" w:rsidRDefault="00041007" w:rsidP="00041007">
      <w:pPr>
        <w:pStyle w:val="ListParagraph"/>
        <w:numPr>
          <w:ilvl w:val="0"/>
          <w:numId w:val="41"/>
        </w:numPr>
        <w:rPr>
          <w:b/>
          <w:bCs/>
        </w:rPr>
      </w:pPr>
      <w:r>
        <w:t>Decide how much to harvest (a handful of fresh herbs will make a good cup of tea)</w:t>
      </w:r>
    </w:p>
    <w:p w14:paraId="6BEE287A" w14:textId="76497904" w:rsidR="00041007" w:rsidRPr="00041007" w:rsidRDefault="00041007" w:rsidP="00041007">
      <w:pPr>
        <w:pStyle w:val="ListParagraph"/>
        <w:numPr>
          <w:ilvl w:val="0"/>
          <w:numId w:val="41"/>
        </w:numPr>
        <w:rPr>
          <w:b/>
          <w:bCs/>
        </w:rPr>
      </w:pPr>
      <w:r>
        <w:t>Collect cuttings in colanders and wash</w:t>
      </w:r>
    </w:p>
    <w:p w14:paraId="7BB4952C" w14:textId="1C33E2B5" w:rsidR="00041007" w:rsidRPr="00041007" w:rsidRDefault="00041007" w:rsidP="00041007">
      <w:pPr>
        <w:pStyle w:val="ListParagraph"/>
        <w:numPr>
          <w:ilvl w:val="0"/>
          <w:numId w:val="41"/>
        </w:numPr>
        <w:rPr>
          <w:b/>
          <w:bCs/>
        </w:rPr>
      </w:pPr>
      <w:r>
        <w:t>Place strainers in cups, fill with plant cuttings, and add hot water.</w:t>
      </w:r>
    </w:p>
    <w:p w14:paraId="0D8CFCAC" w14:textId="39ACCE8E" w:rsidR="00041007" w:rsidRPr="00041007" w:rsidRDefault="00041007" w:rsidP="00041007">
      <w:pPr>
        <w:pStyle w:val="ListParagraph"/>
        <w:numPr>
          <w:ilvl w:val="0"/>
          <w:numId w:val="41"/>
        </w:numPr>
        <w:rPr>
          <w:b/>
          <w:bCs/>
        </w:rPr>
      </w:pPr>
      <w:r>
        <w:t>Note how to use finger on edge of cup to know when it’s full</w:t>
      </w:r>
    </w:p>
    <w:p w14:paraId="357CF208" w14:textId="5A6ED69D" w:rsidR="00041007" w:rsidRPr="00041007" w:rsidRDefault="00041007" w:rsidP="00041007">
      <w:pPr>
        <w:pStyle w:val="ListParagraph"/>
        <w:numPr>
          <w:ilvl w:val="0"/>
          <w:numId w:val="41"/>
        </w:numPr>
        <w:rPr>
          <w:b/>
          <w:bCs/>
        </w:rPr>
      </w:pPr>
      <w:r>
        <w:t>Steep tea for 5-6 minutes before removing strainer</w:t>
      </w:r>
    </w:p>
    <w:p w14:paraId="692C2A43" w14:textId="130C6BBE" w:rsidR="00041007" w:rsidRPr="00041007" w:rsidRDefault="00041007" w:rsidP="00041007">
      <w:pPr>
        <w:pStyle w:val="ListParagraph"/>
        <w:numPr>
          <w:ilvl w:val="0"/>
          <w:numId w:val="41"/>
        </w:numPr>
        <w:rPr>
          <w:b/>
          <w:bCs/>
        </w:rPr>
      </w:pPr>
      <w:r>
        <w:t>Discuss and enjoy</w:t>
      </w:r>
    </w:p>
    <w:p w14:paraId="5F5F46FF" w14:textId="15F0AB14" w:rsidR="00C8033B" w:rsidRPr="005C32A4" w:rsidRDefault="00C8033B" w:rsidP="00C8033B">
      <w:pPr>
        <w:pStyle w:val="NormalWeb"/>
        <w:rPr>
          <w:rFonts w:ascii="Cambria" w:hAnsi="Cambria"/>
        </w:rPr>
      </w:pPr>
      <w:r w:rsidRPr="005C32A4">
        <w:rPr>
          <w:rFonts w:ascii="Cambria" w:hAnsi="Cambria"/>
          <w:b/>
          <w:bCs/>
        </w:rPr>
        <w:t xml:space="preserve">Wrap-up – (time needed) </w:t>
      </w:r>
    </w:p>
    <w:p w14:paraId="653385AB" w14:textId="77777777" w:rsidR="00C8033B" w:rsidRPr="005C32A4" w:rsidRDefault="00C8033B" w:rsidP="00C8033B">
      <w:pPr>
        <w:pStyle w:val="NormalWeb"/>
        <w:numPr>
          <w:ilvl w:val="0"/>
          <w:numId w:val="12"/>
        </w:numPr>
        <w:rPr>
          <w:rFonts w:ascii="Cambria" w:hAnsi="Cambria"/>
        </w:rPr>
      </w:pPr>
      <w:r w:rsidRPr="005C32A4">
        <w:rPr>
          <w:rFonts w:ascii="Cambria" w:hAnsi="Cambria"/>
        </w:rPr>
        <w:t xml:space="preserve">Thank everyone </w:t>
      </w:r>
    </w:p>
    <w:p w14:paraId="049BD395" w14:textId="77777777" w:rsidR="00C8033B" w:rsidRPr="005C32A4" w:rsidRDefault="00C8033B" w:rsidP="00C8033B">
      <w:pPr>
        <w:pStyle w:val="NormalWeb"/>
        <w:numPr>
          <w:ilvl w:val="0"/>
          <w:numId w:val="12"/>
        </w:numPr>
        <w:rPr>
          <w:rFonts w:ascii="Cambria" w:hAnsi="Cambria"/>
        </w:rPr>
      </w:pPr>
      <w:r w:rsidRPr="005C32A4">
        <w:rPr>
          <w:rFonts w:ascii="Cambria" w:hAnsi="Cambria"/>
        </w:rPr>
        <w:t xml:space="preserve">Pass out (and collect) evaluations </w:t>
      </w:r>
    </w:p>
    <w:p w14:paraId="6910A22A" w14:textId="77777777" w:rsidR="00C8033B" w:rsidRPr="005C32A4" w:rsidRDefault="00C8033B" w:rsidP="00C8033B">
      <w:pPr>
        <w:pStyle w:val="NormalWeb"/>
        <w:numPr>
          <w:ilvl w:val="0"/>
          <w:numId w:val="12"/>
        </w:numPr>
        <w:rPr>
          <w:rFonts w:ascii="Cambria" w:hAnsi="Cambria"/>
        </w:rPr>
      </w:pPr>
      <w:r w:rsidRPr="005C32A4">
        <w:rPr>
          <w:rFonts w:ascii="Cambria" w:hAnsi="Cambria"/>
        </w:rPr>
        <w:t xml:space="preserve">Pass out handouts </w:t>
      </w:r>
    </w:p>
    <w:p w14:paraId="6FD269B8" w14:textId="67995F6D" w:rsidR="009B5843" w:rsidRDefault="00C8033B" w:rsidP="00A555B7">
      <w:pPr>
        <w:pStyle w:val="NormalWeb"/>
        <w:rPr>
          <w:rFonts w:ascii="Cambria" w:hAnsi="Cambria"/>
          <w:b/>
          <w:bCs/>
        </w:rPr>
      </w:pPr>
      <w:r w:rsidRPr="005C32A4">
        <w:rPr>
          <w:rFonts w:ascii="Cambria" w:hAnsi="Cambria"/>
          <w:b/>
          <w:bCs/>
        </w:rPr>
        <w:t xml:space="preserve">Cleanup </w:t>
      </w:r>
    </w:p>
    <w:p w14:paraId="4C9026AA" w14:textId="77777777" w:rsidR="0086395A" w:rsidRDefault="00D55325" w:rsidP="0086395A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Plant ideas: </w:t>
      </w:r>
    </w:p>
    <w:p w14:paraId="6AEC5960" w14:textId="77777777" w:rsidR="00041007" w:rsidRPr="00041007" w:rsidRDefault="00041007" w:rsidP="00041007">
      <w:pPr>
        <w:pStyle w:val="NormalWeb"/>
        <w:numPr>
          <w:ilvl w:val="0"/>
          <w:numId w:val="40"/>
        </w:numPr>
        <w:rPr>
          <w:rFonts w:ascii="Cambria" w:hAnsi="Cambria"/>
          <w:b/>
          <w:bCs/>
        </w:rPr>
      </w:pPr>
      <w:r>
        <w:t>S</w:t>
      </w:r>
      <w:r>
        <w:t>pearmint</w:t>
      </w:r>
    </w:p>
    <w:p w14:paraId="3712BE15" w14:textId="77777777" w:rsidR="00041007" w:rsidRPr="00041007" w:rsidRDefault="00041007" w:rsidP="00041007">
      <w:pPr>
        <w:pStyle w:val="NormalWeb"/>
        <w:numPr>
          <w:ilvl w:val="0"/>
          <w:numId w:val="40"/>
        </w:numPr>
        <w:rPr>
          <w:rFonts w:ascii="Cambria" w:hAnsi="Cambria"/>
          <w:b/>
          <w:bCs/>
        </w:rPr>
      </w:pPr>
      <w:r>
        <w:t>P</w:t>
      </w:r>
      <w:r>
        <w:t>eppermint</w:t>
      </w:r>
    </w:p>
    <w:p w14:paraId="70DF01B2" w14:textId="77777777" w:rsidR="00041007" w:rsidRPr="00041007" w:rsidRDefault="00041007" w:rsidP="00041007">
      <w:pPr>
        <w:pStyle w:val="NormalWeb"/>
        <w:numPr>
          <w:ilvl w:val="0"/>
          <w:numId w:val="40"/>
        </w:numPr>
        <w:rPr>
          <w:rFonts w:ascii="Cambria" w:hAnsi="Cambria"/>
          <w:b/>
          <w:bCs/>
        </w:rPr>
      </w:pPr>
      <w:r>
        <w:t>C</w:t>
      </w:r>
      <w:r>
        <w:t>hocolate mint</w:t>
      </w:r>
    </w:p>
    <w:p w14:paraId="6776A3AF" w14:textId="77777777" w:rsidR="00041007" w:rsidRPr="00041007" w:rsidRDefault="00041007" w:rsidP="00041007">
      <w:pPr>
        <w:pStyle w:val="NormalWeb"/>
        <w:numPr>
          <w:ilvl w:val="0"/>
          <w:numId w:val="40"/>
        </w:numPr>
        <w:rPr>
          <w:rFonts w:ascii="Cambria" w:hAnsi="Cambria"/>
          <w:b/>
          <w:bCs/>
        </w:rPr>
      </w:pPr>
      <w:r>
        <w:t>B</w:t>
      </w:r>
      <w:r>
        <w:t>asil</w:t>
      </w:r>
    </w:p>
    <w:p w14:paraId="3F2687DD" w14:textId="77777777" w:rsidR="00041007" w:rsidRPr="00041007" w:rsidRDefault="00041007" w:rsidP="00041007">
      <w:pPr>
        <w:pStyle w:val="NormalWeb"/>
        <w:numPr>
          <w:ilvl w:val="0"/>
          <w:numId w:val="40"/>
        </w:numPr>
        <w:rPr>
          <w:rFonts w:ascii="Cambria" w:hAnsi="Cambria"/>
          <w:b/>
          <w:bCs/>
        </w:rPr>
      </w:pPr>
      <w:r>
        <w:t>L</w:t>
      </w:r>
      <w:r>
        <w:t>emon balm</w:t>
      </w:r>
    </w:p>
    <w:p w14:paraId="53EECFC1" w14:textId="034A3FCE" w:rsidR="00D55325" w:rsidRPr="00041007" w:rsidRDefault="00041007" w:rsidP="00041007">
      <w:pPr>
        <w:pStyle w:val="NormalWeb"/>
        <w:numPr>
          <w:ilvl w:val="0"/>
          <w:numId w:val="40"/>
        </w:numPr>
        <w:rPr>
          <w:rFonts w:ascii="Cambria" w:hAnsi="Cambria"/>
          <w:b/>
          <w:bCs/>
        </w:rPr>
      </w:pPr>
      <w:r>
        <w:lastRenderedPageBreak/>
        <w:t>L</w:t>
      </w:r>
      <w:r>
        <w:t>emon verbena</w:t>
      </w:r>
    </w:p>
    <w:p w14:paraId="527E7EAD" w14:textId="0D2DB739" w:rsidR="00041007" w:rsidRPr="00041007" w:rsidRDefault="00041007" w:rsidP="00041007">
      <w:pPr>
        <w:pStyle w:val="NormalWeb"/>
        <w:numPr>
          <w:ilvl w:val="0"/>
          <w:numId w:val="40"/>
        </w:numPr>
        <w:rPr>
          <w:rFonts w:ascii="Cambria" w:hAnsi="Cambria"/>
          <w:b/>
          <w:bCs/>
        </w:rPr>
      </w:pPr>
      <w:r>
        <w:t>Chamomile</w:t>
      </w:r>
    </w:p>
    <w:p w14:paraId="0166C47A" w14:textId="2EB533A2" w:rsidR="00041007" w:rsidRPr="00041007" w:rsidRDefault="00041007" w:rsidP="00041007">
      <w:pPr>
        <w:pStyle w:val="NormalWeb"/>
        <w:numPr>
          <w:ilvl w:val="0"/>
          <w:numId w:val="40"/>
        </w:numPr>
        <w:rPr>
          <w:rFonts w:ascii="Cambria" w:hAnsi="Cambria"/>
        </w:rPr>
      </w:pPr>
      <w:r w:rsidRPr="00041007">
        <w:rPr>
          <w:rFonts w:ascii="Cambria" w:hAnsi="Cambria"/>
        </w:rPr>
        <w:t>Lemon Grass</w:t>
      </w:r>
    </w:p>
    <w:p w14:paraId="3D503EB4" w14:textId="47542CDF" w:rsidR="00041007" w:rsidRDefault="00041007" w:rsidP="00041007">
      <w:pPr>
        <w:ind w:left="360"/>
      </w:pPr>
      <w:r>
        <w:t>Key Information:</w:t>
      </w:r>
    </w:p>
    <w:p w14:paraId="6E5ED667" w14:textId="77777777" w:rsidR="00041007" w:rsidRDefault="00041007" w:rsidP="00041007">
      <w:pPr>
        <w:ind w:left="360"/>
      </w:pPr>
    </w:p>
    <w:p w14:paraId="0995FFEE" w14:textId="77777777" w:rsidR="00041007" w:rsidRDefault="00041007" w:rsidP="00041007">
      <w:pPr>
        <w:pStyle w:val="ListParagraph"/>
        <w:numPr>
          <w:ilvl w:val="0"/>
          <w:numId w:val="42"/>
        </w:numPr>
      </w:pPr>
      <w:r>
        <w:t>Discussion</w:t>
      </w:r>
      <w:r>
        <w:t>:</w:t>
      </w:r>
      <w:r>
        <w:t xml:space="preserve"> </w:t>
      </w:r>
    </w:p>
    <w:p w14:paraId="126D2B72" w14:textId="2E93C609" w:rsidR="00041007" w:rsidRDefault="00041007" w:rsidP="00041007">
      <w:pPr>
        <w:pStyle w:val="ListParagraph"/>
        <w:numPr>
          <w:ilvl w:val="1"/>
          <w:numId w:val="42"/>
        </w:numPr>
      </w:pPr>
      <w:r>
        <w:t>U</w:t>
      </w:r>
      <w:r>
        <w:t>se of herbs – e.g., medicinal, aromatic, culinary</w:t>
      </w:r>
    </w:p>
    <w:p w14:paraId="67CCEEBC" w14:textId="77777777" w:rsidR="00041007" w:rsidRDefault="00041007" w:rsidP="00041007">
      <w:pPr>
        <w:pStyle w:val="ListParagraph"/>
        <w:numPr>
          <w:ilvl w:val="1"/>
          <w:numId w:val="42"/>
        </w:numPr>
      </w:pPr>
      <w:r>
        <w:t>What’s enjoyable about sharing a cup of tea with others?</w:t>
      </w:r>
    </w:p>
    <w:p w14:paraId="74F6D9EE" w14:textId="77777777" w:rsidR="00041007" w:rsidRDefault="00041007" w:rsidP="00041007">
      <w:pPr>
        <w:pStyle w:val="ListParagraph"/>
        <w:numPr>
          <w:ilvl w:val="1"/>
          <w:numId w:val="42"/>
        </w:numPr>
      </w:pPr>
      <w:r>
        <w:t>Notice how plants smell, feel, taste; notice similarities and differences.</w:t>
      </w:r>
    </w:p>
    <w:p w14:paraId="1653F3CF" w14:textId="77777777" w:rsidR="00041007" w:rsidRDefault="00041007" w:rsidP="00041007">
      <w:pPr>
        <w:pStyle w:val="ListParagraph"/>
        <w:numPr>
          <w:ilvl w:val="0"/>
          <w:numId w:val="42"/>
        </w:numPr>
      </w:pPr>
      <w:r>
        <w:t>If you collect too much, tie up the extra with string to dry.</w:t>
      </w:r>
    </w:p>
    <w:p w14:paraId="0C24C5F9" w14:textId="77777777" w:rsidR="00041007" w:rsidRDefault="00041007" w:rsidP="00041007">
      <w:pPr>
        <w:pStyle w:val="ListParagraph"/>
        <w:numPr>
          <w:ilvl w:val="0"/>
          <w:numId w:val="42"/>
        </w:numPr>
      </w:pPr>
      <w:r>
        <w:t>I</w:t>
      </w:r>
      <w:r>
        <w:t>f time, do a taste test, comparing, for example, tea made with dried herbs vs. fresh herbs, or with different herb combinations</w:t>
      </w:r>
    </w:p>
    <w:p w14:paraId="0ABDBAC7" w14:textId="26C91B30" w:rsidR="00041007" w:rsidRPr="00041007" w:rsidRDefault="00041007" w:rsidP="00041007">
      <w:pPr>
        <w:pStyle w:val="ListParagraph"/>
        <w:numPr>
          <w:ilvl w:val="0"/>
          <w:numId w:val="42"/>
        </w:numPr>
      </w:pPr>
      <w:r>
        <w:t>Nutrition info: Mints contain vitamins A and C, as well as calcium, iron, and other trace minerals, and a small amount of sodium; no fat, sugars, or cholestero</w:t>
      </w:r>
      <w:r>
        <w:t xml:space="preserve">l. </w:t>
      </w:r>
    </w:p>
    <w:p w14:paraId="62F41368" w14:textId="77777777" w:rsidR="00D55325" w:rsidRPr="005C32A4" w:rsidRDefault="00D55325" w:rsidP="00A555B7">
      <w:pPr>
        <w:pStyle w:val="NormalWeb"/>
        <w:rPr>
          <w:rFonts w:ascii="Cambria" w:hAnsi="Cambria"/>
          <w:b/>
          <w:bCs/>
        </w:rPr>
      </w:pPr>
    </w:p>
    <w:sectPr w:rsidR="00D55325" w:rsidRPr="005C32A4" w:rsidSect="00E030AB">
      <w:headerReference w:type="default" r:id="rId8"/>
      <w:footerReference w:type="even" r:id="rId9"/>
      <w:footerReference w:type="default" r:id="rId10"/>
      <w:pgSz w:w="12240" w:h="15840"/>
      <w:pgMar w:top="2158" w:right="2160" w:bottom="1800" w:left="180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145EA" w14:textId="77777777" w:rsidR="00C74D29" w:rsidRDefault="00C74D29">
      <w:r>
        <w:separator/>
      </w:r>
    </w:p>
  </w:endnote>
  <w:endnote w:type="continuationSeparator" w:id="0">
    <w:p w14:paraId="4A259A32" w14:textId="77777777" w:rsidR="00C74D29" w:rsidRDefault="00C7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880501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ABA6D3" w14:textId="77777777" w:rsidR="00E030AB" w:rsidRDefault="00E030AB" w:rsidP="00471F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2BC5BE" w14:textId="77777777" w:rsidR="00E030AB" w:rsidRDefault="00E030AB" w:rsidP="00E030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221873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0048E6" w14:textId="77777777" w:rsidR="00E030AB" w:rsidRDefault="00E030AB" w:rsidP="00471F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F96A09" w14:textId="77282C3D" w:rsidR="004D29B2" w:rsidRDefault="005A6A76" w:rsidP="005A6A76">
    <w:pPr>
      <w:pStyle w:val="Footer"/>
      <w:ind w:right="360"/>
      <w:jc w:val="right"/>
    </w:pPr>
    <w:r>
      <w:rPr>
        <w:noProof/>
      </w:rPr>
      <w:drawing>
        <wp:inline distT="0" distB="0" distL="0" distR="0" wp14:anchorId="67192D3D" wp14:editId="4BE96490">
          <wp:extent cx="575353" cy="4485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 MG 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835" cy="463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BF2084" wp14:editId="3304BE73">
          <wp:extent cx="1212351" cy="36544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ve_Well_Logo_2019-03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4155" cy="381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54AD78" wp14:editId="44D24296">
          <wp:extent cx="1561672" cy="283178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CEANREnglish-0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66971" cy="338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1D487" w14:textId="77777777" w:rsidR="00C74D29" w:rsidRDefault="00C74D29">
      <w:r>
        <w:separator/>
      </w:r>
    </w:p>
  </w:footnote>
  <w:footnote w:type="continuationSeparator" w:id="0">
    <w:p w14:paraId="297AEA6B" w14:textId="77777777" w:rsidR="00C74D29" w:rsidRDefault="00C7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DA5D" w14:textId="0035D8FB" w:rsidR="008F0666" w:rsidRDefault="005A6A76" w:rsidP="000710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B8EAA2" wp14:editId="385AAC50">
              <wp:simplePos x="0" y="0"/>
              <wp:positionH relativeFrom="column">
                <wp:posOffset>-197777</wp:posOffset>
              </wp:positionH>
              <wp:positionV relativeFrom="paragraph">
                <wp:posOffset>-57535</wp:posOffset>
              </wp:positionV>
              <wp:extent cx="2300820" cy="836573"/>
              <wp:effectExtent l="50800" t="25400" r="61595" b="78105"/>
              <wp:wrapNone/>
              <wp:docPr id="4" name="Fram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820" cy="836573"/>
                      </a:xfrm>
                      <a:prstGeom prst="fram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684D71" id="Frame 4" o:spid="_x0000_s1026" style="position:absolute;margin-left:-15.55pt;margin-top:-4.55pt;width:181.15pt;height:6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0820,8365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" path="m,l2300820,r,836573l,836573,,xm104572,104572r,627429l2196248,732001r,-627429l104572,104572xe" fillcolor="#4f81bd [3204]" strokecolor="#4579b8 [3044]">
              <v:fill color2="#a7bfde [1620]" rotate="t" angle="180" focus="100%" type="gradient">
                <o:fill v:ext="view" type="gradientUnscaled"/>
              </v:fill>
              <v:shadow on="t" color="black" opacity="22937f" origin=",.5" offset="0,.63889mm"/>
              <v:path arrowok="t" o:connecttype="custom" o:connectlocs="0,0;2300820,0;2300820,836573;0,836573;0,0;104572,104572;104572,732001;2196248,732001;2196248,104572;104572,104572" o:connectangles="0,0,0,0,0,0,0,0,0,0"/>
            </v:shape>
          </w:pict>
        </mc:Fallback>
      </mc:AlternateContent>
    </w:r>
    <w:r w:rsidR="00C66FC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CCFA3" wp14:editId="4FC06841">
              <wp:simplePos x="0" y="0"/>
              <wp:positionH relativeFrom="column">
                <wp:posOffset>-3667103</wp:posOffset>
              </wp:positionH>
              <wp:positionV relativeFrom="paragraph">
                <wp:posOffset>-651773</wp:posOffset>
              </wp:positionV>
              <wp:extent cx="1115848" cy="10079420"/>
              <wp:effectExtent l="50800" t="25400" r="65405" b="806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5848" cy="1007942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8105D9" id="Rectangle 5" o:spid="_x0000_s1026" style="position:absolute;margin-left:-288.75pt;margin-top:-51.3pt;width:87.85pt;height:793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" fillcolor="#4f81bd [3204]" strokecolor="#4579b8 [3044]">
              <v:fill color2="#a7bfde [1620]" rotate="t" angle="180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  <w:r>
      <w:t xml:space="preserve"> </w:t>
    </w:r>
  </w:p>
  <w:p w14:paraId="2CD1CA02" w14:textId="17C52F34" w:rsidR="005A6A76" w:rsidRDefault="005A6A76" w:rsidP="0007105C">
    <w:pPr>
      <w:pStyle w:val="Header"/>
    </w:pPr>
    <w:r>
      <w:t>Insert Your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3AB7"/>
    <w:multiLevelType w:val="multilevel"/>
    <w:tmpl w:val="900A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B71EC"/>
    <w:multiLevelType w:val="multilevel"/>
    <w:tmpl w:val="73A4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A454FC"/>
    <w:multiLevelType w:val="hybridMultilevel"/>
    <w:tmpl w:val="3912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3BBD"/>
    <w:multiLevelType w:val="multilevel"/>
    <w:tmpl w:val="F5DA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691D0E"/>
    <w:multiLevelType w:val="multilevel"/>
    <w:tmpl w:val="D6B6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78367A"/>
    <w:multiLevelType w:val="multilevel"/>
    <w:tmpl w:val="3612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86435F"/>
    <w:multiLevelType w:val="hybridMultilevel"/>
    <w:tmpl w:val="5E98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B0433"/>
    <w:multiLevelType w:val="hybridMultilevel"/>
    <w:tmpl w:val="3226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80D2B"/>
    <w:multiLevelType w:val="multilevel"/>
    <w:tmpl w:val="CBBE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2D4266"/>
    <w:multiLevelType w:val="multilevel"/>
    <w:tmpl w:val="3A428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26314"/>
    <w:multiLevelType w:val="multilevel"/>
    <w:tmpl w:val="A0A2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8C32CF"/>
    <w:multiLevelType w:val="hybridMultilevel"/>
    <w:tmpl w:val="DF2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85E34"/>
    <w:multiLevelType w:val="multilevel"/>
    <w:tmpl w:val="7112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6F5F4B"/>
    <w:multiLevelType w:val="multilevel"/>
    <w:tmpl w:val="0652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D21346"/>
    <w:multiLevelType w:val="multilevel"/>
    <w:tmpl w:val="3D38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616B3F"/>
    <w:multiLevelType w:val="multilevel"/>
    <w:tmpl w:val="3396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A11702"/>
    <w:multiLevelType w:val="hybridMultilevel"/>
    <w:tmpl w:val="B358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65A81"/>
    <w:multiLevelType w:val="multilevel"/>
    <w:tmpl w:val="948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630228"/>
    <w:multiLevelType w:val="hybridMultilevel"/>
    <w:tmpl w:val="D76CD0C2"/>
    <w:lvl w:ilvl="0" w:tplc="5684787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01F01"/>
    <w:multiLevelType w:val="multilevel"/>
    <w:tmpl w:val="62DA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81055E"/>
    <w:multiLevelType w:val="hybridMultilevel"/>
    <w:tmpl w:val="C1F0A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EB62CB"/>
    <w:multiLevelType w:val="multilevel"/>
    <w:tmpl w:val="3A428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B2174B"/>
    <w:multiLevelType w:val="hybridMultilevel"/>
    <w:tmpl w:val="B33E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70DC5"/>
    <w:multiLevelType w:val="hybridMultilevel"/>
    <w:tmpl w:val="EB18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D3F4B"/>
    <w:multiLevelType w:val="multilevel"/>
    <w:tmpl w:val="D794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6C5742"/>
    <w:multiLevelType w:val="multilevel"/>
    <w:tmpl w:val="B462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1B451C"/>
    <w:multiLevelType w:val="multilevel"/>
    <w:tmpl w:val="FF6C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937334"/>
    <w:multiLevelType w:val="hybridMultilevel"/>
    <w:tmpl w:val="CF52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B77E2"/>
    <w:multiLevelType w:val="hybridMultilevel"/>
    <w:tmpl w:val="CFDE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24EA1"/>
    <w:multiLevelType w:val="multilevel"/>
    <w:tmpl w:val="710C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11815E2"/>
    <w:multiLevelType w:val="multilevel"/>
    <w:tmpl w:val="726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B91761"/>
    <w:multiLevelType w:val="multilevel"/>
    <w:tmpl w:val="2A6C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C30214"/>
    <w:multiLevelType w:val="hybridMultilevel"/>
    <w:tmpl w:val="C3F8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87E77"/>
    <w:multiLevelType w:val="hybridMultilevel"/>
    <w:tmpl w:val="FB8E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8E44164"/>
    <w:multiLevelType w:val="hybridMultilevel"/>
    <w:tmpl w:val="900C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13957"/>
    <w:multiLevelType w:val="multilevel"/>
    <w:tmpl w:val="1974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C3102D"/>
    <w:multiLevelType w:val="multilevel"/>
    <w:tmpl w:val="6E7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DA035A"/>
    <w:multiLevelType w:val="multilevel"/>
    <w:tmpl w:val="92AC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15C1E56"/>
    <w:multiLevelType w:val="hybridMultilevel"/>
    <w:tmpl w:val="1BD8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916D6"/>
    <w:multiLevelType w:val="multilevel"/>
    <w:tmpl w:val="7EF6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78771B"/>
    <w:multiLevelType w:val="multilevel"/>
    <w:tmpl w:val="5542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E571D7B"/>
    <w:multiLevelType w:val="multilevel"/>
    <w:tmpl w:val="699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4"/>
  </w:num>
  <w:num w:numId="3">
    <w:abstractNumId w:val="15"/>
  </w:num>
  <w:num w:numId="4">
    <w:abstractNumId w:val="35"/>
  </w:num>
  <w:num w:numId="5">
    <w:abstractNumId w:val="5"/>
  </w:num>
  <w:num w:numId="6">
    <w:abstractNumId w:val="26"/>
  </w:num>
  <w:num w:numId="7">
    <w:abstractNumId w:val="17"/>
  </w:num>
  <w:num w:numId="8">
    <w:abstractNumId w:val="37"/>
  </w:num>
  <w:num w:numId="9">
    <w:abstractNumId w:val="40"/>
  </w:num>
  <w:num w:numId="10">
    <w:abstractNumId w:val="8"/>
  </w:num>
  <w:num w:numId="11">
    <w:abstractNumId w:val="39"/>
  </w:num>
  <w:num w:numId="12">
    <w:abstractNumId w:val="1"/>
  </w:num>
  <w:num w:numId="13">
    <w:abstractNumId w:val="7"/>
  </w:num>
  <w:num w:numId="14">
    <w:abstractNumId w:val="38"/>
  </w:num>
  <w:num w:numId="15">
    <w:abstractNumId w:val="18"/>
  </w:num>
  <w:num w:numId="16">
    <w:abstractNumId w:val="29"/>
  </w:num>
  <w:num w:numId="17">
    <w:abstractNumId w:val="0"/>
  </w:num>
  <w:num w:numId="18">
    <w:abstractNumId w:val="3"/>
  </w:num>
  <w:num w:numId="19">
    <w:abstractNumId w:val="12"/>
  </w:num>
  <w:num w:numId="20">
    <w:abstractNumId w:val="10"/>
  </w:num>
  <w:num w:numId="21">
    <w:abstractNumId w:val="13"/>
  </w:num>
  <w:num w:numId="22">
    <w:abstractNumId w:val="25"/>
  </w:num>
  <w:num w:numId="23">
    <w:abstractNumId w:val="31"/>
  </w:num>
  <w:num w:numId="24">
    <w:abstractNumId w:val="14"/>
  </w:num>
  <w:num w:numId="25">
    <w:abstractNumId w:val="19"/>
  </w:num>
  <w:num w:numId="26">
    <w:abstractNumId w:val="36"/>
  </w:num>
  <w:num w:numId="27">
    <w:abstractNumId w:val="41"/>
  </w:num>
  <w:num w:numId="28">
    <w:abstractNumId w:val="28"/>
  </w:num>
  <w:num w:numId="29">
    <w:abstractNumId w:val="33"/>
  </w:num>
  <w:num w:numId="30">
    <w:abstractNumId w:val="30"/>
  </w:num>
  <w:num w:numId="31">
    <w:abstractNumId w:val="9"/>
  </w:num>
  <w:num w:numId="32">
    <w:abstractNumId w:val="21"/>
  </w:num>
  <w:num w:numId="33">
    <w:abstractNumId w:val="6"/>
  </w:num>
  <w:num w:numId="34">
    <w:abstractNumId w:val="16"/>
  </w:num>
  <w:num w:numId="35">
    <w:abstractNumId w:val="34"/>
  </w:num>
  <w:num w:numId="36">
    <w:abstractNumId w:val="2"/>
  </w:num>
  <w:num w:numId="37">
    <w:abstractNumId w:val="23"/>
  </w:num>
  <w:num w:numId="38">
    <w:abstractNumId w:val="32"/>
  </w:num>
  <w:num w:numId="39">
    <w:abstractNumId w:val="11"/>
  </w:num>
  <w:num w:numId="40">
    <w:abstractNumId w:val="27"/>
  </w:num>
  <w:num w:numId="41">
    <w:abstractNumId w:val="2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#ca4e0e" strokecolor="#444">
      <v:fill color="#ca4e0e"/>
      <v:stroke color="#444" weight=".25pt" miterlimi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CA"/>
    <w:rsid w:val="00041007"/>
    <w:rsid w:val="000643F8"/>
    <w:rsid w:val="00070F9F"/>
    <w:rsid w:val="0007105C"/>
    <w:rsid w:val="000941BE"/>
    <w:rsid w:val="000A537D"/>
    <w:rsid w:val="000D4B5B"/>
    <w:rsid w:val="001121F6"/>
    <w:rsid w:val="00272C1C"/>
    <w:rsid w:val="00284C63"/>
    <w:rsid w:val="002C2EA9"/>
    <w:rsid w:val="002F1969"/>
    <w:rsid w:val="00393624"/>
    <w:rsid w:val="0043037B"/>
    <w:rsid w:val="00440F85"/>
    <w:rsid w:val="0047608F"/>
    <w:rsid w:val="004871A2"/>
    <w:rsid w:val="004A46DE"/>
    <w:rsid w:val="004D29B2"/>
    <w:rsid w:val="00517FB1"/>
    <w:rsid w:val="005A5643"/>
    <w:rsid w:val="005A6A76"/>
    <w:rsid w:val="005C32A4"/>
    <w:rsid w:val="005D3EDF"/>
    <w:rsid w:val="00675A3C"/>
    <w:rsid w:val="00680729"/>
    <w:rsid w:val="006924E4"/>
    <w:rsid w:val="00754D6E"/>
    <w:rsid w:val="00786ECA"/>
    <w:rsid w:val="007A2630"/>
    <w:rsid w:val="00860D5E"/>
    <w:rsid w:val="0086395A"/>
    <w:rsid w:val="008D0D03"/>
    <w:rsid w:val="008F0666"/>
    <w:rsid w:val="00926F63"/>
    <w:rsid w:val="009B5843"/>
    <w:rsid w:val="00A072FD"/>
    <w:rsid w:val="00A102C2"/>
    <w:rsid w:val="00A312E7"/>
    <w:rsid w:val="00A328F1"/>
    <w:rsid w:val="00A555B7"/>
    <w:rsid w:val="00AD585C"/>
    <w:rsid w:val="00AF193D"/>
    <w:rsid w:val="00BA689D"/>
    <w:rsid w:val="00BF6AB3"/>
    <w:rsid w:val="00C338C8"/>
    <w:rsid w:val="00C66FCA"/>
    <w:rsid w:val="00C74D29"/>
    <w:rsid w:val="00C75FE8"/>
    <w:rsid w:val="00C8033B"/>
    <w:rsid w:val="00C92AB3"/>
    <w:rsid w:val="00CF5A40"/>
    <w:rsid w:val="00D1471C"/>
    <w:rsid w:val="00D14B53"/>
    <w:rsid w:val="00D55325"/>
    <w:rsid w:val="00D65FD6"/>
    <w:rsid w:val="00DD1631"/>
    <w:rsid w:val="00E01930"/>
    <w:rsid w:val="00E030AB"/>
    <w:rsid w:val="00E051A7"/>
    <w:rsid w:val="00E1761F"/>
    <w:rsid w:val="00E20E86"/>
    <w:rsid w:val="00E30212"/>
    <w:rsid w:val="00F12BCE"/>
    <w:rsid w:val="00F864C6"/>
    <w:rsid w:val="00FB333D"/>
    <w:rsid w:val="00FB7C5E"/>
    <w:rsid w:val="00F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 fillcolor="#ca4e0e" strokecolor="#444">
      <v:fill color="#ca4e0e"/>
      <v:stroke color="#444" weight=".25pt" miterlimit="0"/>
      <v:textbox style="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5D85B123"/>
  <w14:defaultImageDpi w14:val="300"/>
  <w15:docId w15:val="{369D3939-6A3D-3C4B-876D-E0C8C08D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395A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5D3EDF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spacing w:before="20" w:line="360" w:lineRule="auto"/>
    </w:pPr>
    <w:rPr>
      <w:rFonts w:ascii="Arial" w:eastAsia="Arial Unicode MS" w:hAnsi="Arial Unicode MS" w:cs="Arial Unicode MS"/>
      <w:color w:val="000000"/>
      <w:sz w:val="22"/>
      <w:szCs w:val="22"/>
    </w:rPr>
  </w:style>
  <w:style w:type="paragraph" w:customStyle="1" w:styleId="ProgramName">
    <w:name w:val="Program Name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93841A"/>
    </w:rPr>
  </w:style>
  <w:style w:type="paragraph" w:customStyle="1" w:styleId="ServingCountyNameS">
    <w:name w:val="Serving County Name(S)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i/>
      <w:iCs/>
      <w:color w:val="93841A"/>
    </w:rPr>
  </w:style>
  <w:style w:type="paragraph" w:customStyle="1" w:styleId="Body">
    <w:name w:val="Body"/>
    <w:pPr>
      <w:suppressAutoHyphens/>
      <w:spacing w:after="180"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ddress">
    <w:name w:val="Address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162086"/>
    </w:rPr>
  </w:style>
  <w:style w:type="paragraph" w:styleId="Header">
    <w:name w:val="header"/>
    <w:basedOn w:val="Normal"/>
    <w:link w:val="HeaderChar"/>
    <w:uiPriority w:val="99"/>
    <w:locked/>
    <w:rsid w:val="00517F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17FB1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517F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17FB1"/>
    <w:rPr>
      <w:sz w:val="24"/>
      <w:szCs w:val="24"/>
    </w:rPr>
  </w:style>
  <w:style w:type="paragraph" w:styleId="BodyText">
    <w:name w:val="Body Text"/>
    <w:basedOn w:val="Normal"/>
    <w:link w:val="BodyTextChar"/>
    <w:locked/>
    <w:rsid w:val="0043037B"/>
    <w:pPr>
      <w:spacing w:after="200"/>
    </w:pPr>
    <w:rPr>
      <w:rFonts w:ascii="Calibri" w:eastAsia="MS Gothic" w:hAnsi="Calibri"/>
      <w:color w:val="26262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3037B"/>
    <w:rPr>
      <w:rFonts w:ascii="Calibri" w:eastAsia="MS Gothic" w:hAnsi="Calibri"/>
      <w:color w:val="262626"/>
    </w:rPr>
  </w:style>
  <w:style w:type="paragraph" w:customStyle="1" w:styleId="DateandRecipient">
    <w:name w:val="Date and Recipient"/>
    <w:basedOn w:val="Normal"/>
    <w:rsid w:val="0043037B"/>
    <w:pPr>
      <w:spacing w:after="480"/>
    </w:pPr>
    <w:rPr>
      <w:rFonts w:ascii="Calibri" w:eastAsia="MS Gothic" w:hAnsi="Calibri"/>
      <w:sz w:val="20"/>
      <w:szCs w:val="22"/>
    </w:rPr>
  </w:style>
  <w:style w:type="paragraph" w:styleId="Signature">
    <w:name w:val="Signature"/>
    <w:basedOn w:val="Normal"/>
    <w:link w:val="SignatureChar"/>
    <w:locked/>
    <w:rsid w:val="0043037B"/>
    <w:pPr>
      <w:spacing w:after="720"/>
    </w:pPr>
    <w:rPr>
      <w:rFonts w:ascii="Calibri" w:eastAsia="MS Gothic" w:hAnsi="Calibri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43037B"/>
    <w:rPr>
      <w:rFonts w:ascii="Calibri" w:eastAsia="MS Gothic" w:hAnsi="Calibri"/>
      <w:szCs w:val="22"/>
    </w:rPr>
  </w:style>
  <w:style w:type="paragraph" w:styleId="BalloonText">
    <w:name w:val="Balloon Text"/>
    <w:basedOn w:val="Normal"/>
    <w:link w:val="BalloonTextChar"/>
    <w:locked/>
    <w:rsid w:val="007A2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263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locked/>
    <w:rsid w:val="0007105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102C2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030AB"/>
    <w:rPr>
      <w:color w:val="808080"/>
    </w:rPr>
  </w:style>
  <w:style w:type="character" w:styleId="PageNumber">
    <w:name w:val="page number"/>
    <w:basedOn w:val="DefaultParagraphFont"/>
    <w:semiHidden/>
    <w:unhideWhenUsed/>
    <w:locked/>
    <w:rsid w:val="00E030AB"/>
  </w:style>
  <w:style w:type="paragraph" w:styleId="ListParagraph">
    <w:name w:val="List Paragraph"/>
    <w:basedOn w:val="Normal"/>
    <w:uiPriority w:val="34"/>
    <w:qFormat/>
    <w:rsid w:val="005D3E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3EDF"/>
    <w:rPr>
      <w:rFonts w:ascii="Times" w:eastAsiaTheme="minorEastAsia" w:hAnsi="Times" w:cstheme="min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4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6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ndi/Desktop/202341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070374-20BE-AF46-B54B-608F9D93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202341 (2).dotx</Template>
  <TotalTime>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UCANR</Company>
  <LinksUpToDate>false</LinksUpToDate>
  <CharactersWithSpaces>2849</CharactersWithSpaces>
  <SharedDoc>false</SharedDoc>
  <HLinks>
    <vt:vector size="6" baseType="variant">
      <vt:variant>
        <vt:i4>1638470</vt:i4>
      </vt:variant>
      <vt:variant>
        <vt:i4>-1</vt:i4>
      </vt:variant>
      <vt:variant>
        <vt:i4>2050</vt:i4>
      </vt:variant>
      <vt:variant>
        <vt:i4>1</vt:i4>
      </vt:variant>
      <vt:variant>
        <vt:lpwstr>ANR_subbrands_horizontal_CIWR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 Taylor</dc:creator>
  <cp:keywords/>
  <cp:lastModifiedBy>Leah M Taylor</cp:lastModifiedBy>
  <cp:revision>2</cp:revision>
  <cp:lastPrinted>2019-11-08T20:29:00Z</cp:lastPrinted>
  <dcterms:created xsi:type="dcterms:W3CDTF">2020-06-05T20:06:00Z</dcterms:created>
  <dcterms:modified xsi:type="dcterms:W3CDTF">2020-06-05T20:06:00Z</dcterms:modified>
</cp:coreProperties>
</file>