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853B6" w14:textId="77777777" w:rsidR="005A6A76" w:rsidRDefault="00C8033B" w:rsidP="00C8033B">
      <w:pPr>
        <w:pStyle w:val="Normal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Workshop Title (time length of class) </w:t>
      </w:r>
    </w:p>
    <w:p w14:paraId="0B0754A3" w14:textId="1AFD72FA" w:rsidR="00C8033B" w:rsidRDefault="005A6A76" w:rsidP="00C8033B">
      <w:pPr>
        <w:pStyle w:val="NormalWeb"/>
      </w:pPr>
      <w:r>
        <w:rPr>
          <w:rFonts w:ascii="Cambria" w:hAnsi="Cambria"/>
          <w:b/>
          <w:bCs/>
        </w:rPr>
        <w:t xml:space="preserve">Growing Herbs in containers - </w:t>
      </w:r>
      <w:r w:rsidR="00C8033B">
        <w:rPr>
          <w:rFonts w:ascii="Cambria" w:hAnsi="Cambria"/>
          <w:b/>
          <w:bCs/>
        </w:rPr>
        <w:t>Lesson Plan Template</w:t>
      </w:r>
    </w:p>
    <w:p w14:paraId="554751C0" w14:textId="590448C7" w:rsidR="00C8033B" w:rsidRDefault="003E16D8" w:rsidP="00C8033B">
      <w:pPr>
        <w:pStyle w:val="NormalWeb"/>
        <w:rPr>
          <w:rFonts w:ascii="Symbol" w:hAnsi="Symbol"/>
        </w:rPr>
      </w:pPr>
      <w:r>
        <w:rPr>
          <w:rFonts w:ascii="Cambria" w:hAnsi="Cambria"/>
          <w:b/>
          <w:bCs/>
        </w:rPr>
        <w:t>Purpose</w:t>
      </w:r>
    </w:p>
    <w:p w14:paraId="30CD585B" w14:textId="048B0752" w:rsidR="00C8033B" w:rsidRDefault="00C8033B" w:rsidP="00C8033B">
      <w:pPr>
        <w:pStyle w:val="NormalWeb"/>
        <w:numPr>
          <w:ilvl w:val="0"/>
          <w:numId w:val="13"/>
        </w:numPr>
      </w:pPr>
      <w:r>
        <w:rPr>
          <w:rFonts w:ascii="Cambria" w:hAnsi="Cambria"/>
        </w:rPr>
        <w:t xml:space="preserve">Gardening can reduce stress, increase exercise, improve diet (reduce salt, add nutrients), improve mood, maintain social connections </w:t>
      </w:r>
    </w:p>
    <w:p w14:paraId="50C37ABE" w14:textId="4FCC2F80" w:rsidR="00C8033B" w:rsidRPr="003E16D8" w:rsidRDefault="003E16D8" w:rsidP="00C8033B">
      <w:pPr>
        <w:pStyle w:val="NormalWeb"/>
        <w:rPr>
          <w:rFonts w:ascii="Cambria" w:hAnsi="Cambria"/>
        </w:rPr>
      </w:pPr>
      <w:r w:rsidRPr="003E16D8">
        <w:rPr>
          <w:rFonts w:ascii="Cambria" w:hAnsi="Cambria"/>
          <w:b/>
          <w:bCs/>
        </w:rPr>
        <w:t>Description</w:t>
      </w:r>
    </w:p>
    <w:p w14:paraId="603A5420" w14:textId="5AA548F4" w:rsidR="003E16D8" w:rsidRPr="003E16D8" w:rsidRDefault="003E16D8" w:rsidP="003E16D8">
      <w:pPr>
        <w:pStyle w:val="NormalWeb"/>
        <w:numPr>
          <w:ilvl w:val="0"/>
          <w:numId w:val="2"/>
        </w:numPr>
        <w:rPr>
          <w:rFonts w:ascii="Cambria" w:hAnsi="Cambria" w:cstheme="majorHAnsi"/>
        </w:rPr>
      </w:pPr>
      <w:r>
        <w:rPr>
          <w:rFonts w:ascii="Cambria" w:hAnsi="Cambria" w:cstheme="majorHAnsi"/>
          <w:color w:val="1E1E1E"/>
        </w:rPr>
        <w:t>I</w:t>
      </w:r>
      <w:r w:rsidRPr="003E16D8">
        <w:rPr>
          <w:rFonts w:ascii="Cambria" w:hAnsi="Cambria" w:cstheme="majorHAnsi"/>
          <w:color w:val="1E1E1E"/>
        </w:rPr>
        <w:t xml:space="preserve">n this activity, participants will plant a small </w:t>
      </w:r>
      <w:r>
        <w:rPr>
          <w:rFonts w:ascii="Cambria" w:hAnsi="Cambria" w:cstheme="majorHAnsi"/>
          <w:color w:val="1E1E1E"/>
        </w:rPr>
        <w:t>co</w:t>
      </w:r>
      <w:r w:rsidR="008E783D">
        <w:rPr>
          <w:rFonts w:ascii="Cambria" w:hAnsi="Cambria" w:cstheme="majorHAnsi"/>
          <w:color w:val="1E1E1E"/>
        </w:rPr>
        <w:t>n</w:t>
      </w:r>
      <w:r>
        <w:rPr>
          <w:rFonts w:ascii="Cambria" w:hAnsi="Cambria" w:cstheme="majorHAnsi"/>
          <w:color w:val="1E1E1E"/>
        </w:rPr>
        <w:t xml:space="preserve">tainer of herbs and edible flowers.  </w:t>
      </w:r>
    </w:p>
    <w:p w14:paraId="03EAE288" w14:textId="77777777" w:rsidR="00C8033B" w:rsidRPr="00A555B7" w:rsidRDefault="00C8033B" w:rsidP="00C8033B">
      <w:pPr>
        <w:pStyle w:val="NormalWeb"/>
        <w:rPr>
          <w:rFonts w:ascii="Symbol" w:hAnsi="Symbol"/>
        </w:rPr>
      </w:pPr>
      <w:r w:rsidRPr="00A555B7">
        <w:rPr>
          <w:rFonts w:ascii="Cambria" w:hAnsi="Cambria"/>
          <w:b/>
          <w:bCs/>
        </w:rPr>
        <w:t xml:space="preserve">Classroom setup </w:t>
      </w:r>
      <w:r w:rsidRPr="00A555B7">
        <w:rPr>
          <w:rFonts w:ascii="Cambria" w:hAnsi="Cambria"/>
        </w:rPr>
        <w:t xml:space="preserve">(allow 45 minutes) </w:t>
      </w:r>
    </w:p>
    <w:p w14:paraId="65012EF4" w14:textId="77777777" w:rsidR="00C8033B" w:rsidRPr="00A555B7" w:rsidRDefault="00C8033B" w:rsidP="00C8033B">
      <w:pPr>
        <w:pStyle w:val="NormalWeb"/>
        <w:numPr>
          <w:ilvl w:val="0"/>
          <w:numId w:val="3"/>
        </w:numPr>
        <w:rPr>
          <w:rFonts w:ascii="Symbol" w:hAnsi="Symbol"/>
        </w:rPr>
      </w:pPr>
      <w:r>
        <w:rPr>
          <w:rFonts w:asciiTheme="minorHAnsi" w:hAnsiTheme="minorHAnsi"/>
        </w:rPr>
        <w:t>Insert instructions and special room set up needs here. Estimate how many people teach task will need and how much time it will take.</w:t>
      </w:r>
    </w:p>
    <w:p w14:paraId="797345A4" w14:textId="77777777" w:rsidR="00C8033B" w:rsidRPr="00A555B7" w:rsidRDefault="00C8033B" w:rsidP="00C8033B">
      <w:pPr>
        <w:pStyle w:val="NormalWeb"/>
        <w:numPr>
          <w:ilvl w:val="0"/>
          <w:numId w:val="3"/>
        </w:numPr>
        <w:rPr>
          <w:rFonts w:ascii="Symbol" w:hAnsi="Symbol"/>
        </w:rPr>
      </w:pPr>
      <w:r>
        <w:rPr>
          <w:rFonts w:ascii="Cambria" w:hAnsi="Cambria"/>
        </w:rPr>
        <w:t xml:space="preserve">Examples: Arrange tables, put potting soil in tubs (2 people/tub), fill squirt bottles with water. </w:t>
      </w:r>
      <w:r w:rsidRPr="00A555B7">
        <w:rPr>
          <w:rFonts w:ascii="Cambria" w:hAnsi="Cambria"/>
        </w:rPr>
        <w:t xml:space="preserve">Near each tub, set out coffee filters, gloves, labels, markers, pots, pot saucers </w:t>
      </w:r>
    </w:p>
    <w:p w14:paraId="5643A035" w14:textId="77777777" w:rsidR="00C8033B" w:rsidRDefault="00C8033B" w:rsidP="00C8033B">
      <w:pPr>
        <w:pStyle w:val="NormalWeb"/>
        <w:numPr>
          <w:ilvl w:val="0"/>
          <w:numId w:val="3"/>
        </w:numPr>
        <w:rPr>
          <w:rFonts w:ascii="Symbol" w:hAnsi="Symbol"/>
        </w:rPr>
      </w:pPr>
      <w:r>
        <w:rPr>
          <w:rFonts w:ascii="Cambria" w:hAnsi="Cambria"/>
        </w:rPr>
        <w:t xml:space="preserve">Plants in accessible location </w:t>
      </w:r>
    </w:p>
    <w:p w14:paraId="7B66065D" w14:textId="77777777" w:rsidR="00C8033B" w:rsidRDefault="00C8033B" w:rsidP="00C8033B">
      <w:pPr>
        <w:pStyle w:val="NormalWeb"/>
        <w:numPr>
          <w:ilvl w:val="0"/>
          <w:numId w:val="3"/>
        </w:numPr>
        <w:rPr>
          <w:rFonts w:ascii="Symbol" w:hAnsi="Symbol"/>
        </w:rPr>
      </w:pPr>
      <w:r>
        <w:rPr>
          <w:rFonts w:ascii="Cambria" w:hAnsi="Cambria"/>
        </w:rPr>
        <w:t xml:space="preserve">Sign-in sheet near entryway </w:t>
      </w:r>
    </w:p>
    <w:p w14:paraId="1189BEA2" w14:textId="2C0656ED" w:rsidR="000A537D" w:rsidRPr="003E16D8" w:rsidRDefault="00C8033B" w:rsidP="00C8033B">
      <w:pPr>
        <w:pStyle w:val="NormalWeb"/>
        <w:numPr>
          <w:ilvl w:val="0"/>
          <w:numId w:val="3"/>
        </w:numPr>
        <w:rPr>
          <w:rFonts w:ascii="Symbol" w:hAnsi="Symbol"/>
        </w:rPr>
      </w:pPr>
      <w:r>
        <w:rPr>
          <w:rFonts w:ascii="Cambria" w:hAnsi="Cambria"/>
        </w:rPr>
        <w:t xml:space="preserve">Evaluation sheets, pens, handouts handy so they can be distributed at end of </w:t>
      </w:r>
      <w:r w:rsidRPr="00A555B7">
        <w:rPr>
          <w:rFonts w:ascii="Cambria" w:hAnsi="Cambria"/>
        </w:rPr>
        <w:t xml:space="preserve">workshop (give people handout when they give you evaluation) </w:t>
      </w:r>
    </w:p>
    <w:p w14:paraId="22716B12" w14:textId="2159EA99" w:rsidR="00C8033B" w:rsidRDefault="00C8033B" w:rsidP="00C8033B">
      <w:pPr>
        <w:pStyle w:val="NormalWeb"/>
      </w:pPr>
      <w:r>
        <w:rPr>
          <w:rFonts w:ascii="Cambria" w:hAnsi="Cambria"/>
          <w:b/>
          <w:bCs/>
        </w:rPr>
        <w:t xml:space="preserve">Materials </w:t>
      </w:r>
    </w:p>
    <w:p w14:paraId="74255C9D" w14:textId="77777777" w:rsidR="00C8033B" w:rsidRPr="00A555B7" w:rsidRDefault="00C8033B" w:rsidP="00C8033B">
      <w:pPr>
        <w:pStyle w:val="NormalWeb"/>
        <w:numPr>
          <w:ilvl w:val="0"/>
          <w:numId w:val="13"/>
        </w:numPr>
      </w:pPr>
      <w:r>
        <w:rPr>
          <w:rFonts w:ascii="Cambria" w:hAnsi="Cambria"/>
        </w:rPr>
        <w:t xml:space="preserve">List materials you need to complete the activity in full here: </w:t>
      </w:r>
    </w:p>
    <w:p w14:paraId="585EF363" w14:textId="0C032A8A" w:rsidR="00C8033B" w:rsidRDefault="00C8033B" w:rsidP="005A6A76">
      <w:pPr>
        <w:pStyle w:val="NormalWeb"/>
        <w:numPr>
          <w:ilvl w:val="1"/>
          <w:numId w:val="13"/>
        </w:numPr>
      </w:pPr>
      <w:r>
        <w:rPr>
          <w:rFonts w:ascii="Cambria" w:hAnsi="Cambria"/>
        </w:rPr>
        <w:t xml:space="preserve">Broom, brush, dustpan, wipes for cleanup </w:t>
      </w:r>
    </w:p>
    <w:p w14:paraId="299D20E1" w14:textId="77777777" w:rsidR="005A6A76" w:rsidRPr="005A6A76" w:rsidRDefault="00C8033B" w:rsidP="005A6A76">
      <w:pPr>
        <w:pStyle w:val="NormalWeb"/>
        <w:numPr>
          <w:ilvl w:val="1"/>
          <w:numId w:val="13"/>
        </w:numPr>
      </w:pPr>
      <w:r>
        <w:rPr>
          <w:rFonts w:ascii="Cambria" w:hAnsi="Cambria"/>
        </w:rPr>
        <w:t xml:space="preserve">Coffee filters (for bottom of pot) </w:t>
      </w:r>
    </w:p>
    <w:p w14:paraId="52E6F564" w14:textId="77777777" w:rsidR="005A6A76" w:rsidRPr="005A6A76" w:rsidRDefault="00C8033B" w:rsidP="005A6A76">
      <w:pPr>
        <w:pStyle w:val="NormalWeb"/>
        <w:numPr>
          <w:ilvl w:val="1"/>
          <w:numId w:val="13"/>
        </w:numPr>
      </w:pPr>
      <w:r>
        <w:rPr>
          <w:rFonts w:ascii="Cambria" w:hAnsi="Cambria"/>
        </w:rPr>
        <w:t>Evaluation sheets (+ extras)</w:t>
      </w:r>
    </w:p>
    <w:p w14:paraId="25561FB7" w14:textId="0F267F1B" w:rsidR="005A6A76" w:rsidRPr="005A6A76" w:rsidRDefault="00C8033B" w:rsidP="005A6A76">
      <w:pPr>
        <w:pStyle w:val="NormalWeb"/>
        <w:numPr>
          <w:ilvl w:val="1"/>
          <w:numId w:val="13"/>
        </w:numPr>
      </w:pPr>
      <w:r>
        <w:rPr>
          <w:rFonts w:ascii="Cambria" w:hAnsi="Cambria"/>
        </w:rPr>
        <w:t xml:space="preserve">Gloves (nitrile, disposable) </w:t>
      </w:r>
    </w:p>
    <w:p w14:paraId="4DABFCA6" w14:textId="625D84C6" w:rsidR="00C8033B" w:rsidRDefault="00C8033B" w:rsidP="005A6A76">
      <w:pPr>
        <w:pStyle w:val="NormalWeb"/>
        <w:numPr>
          <w:ilvl w:val="1"/>
          <w:numId w:val="13"/>
        </w:numPr>
      </w:pPr>
      <w:r>
        <w:rPr>
          <w:rFonts w:ascii="Cambria" w:hAnsi="Cambria"/>
        </w:rPr>
        <w:t xml:space="preserve">Handouts (assembled, + extras) Lesson plan / script (several copies) </w:t>
      </w:r>
      <w:r w:rsidR="005A6A76">
        <w:rPr>
          <w:rFonts w:ascii="Cambria" w:hAnsi="Cambria"/>
        </w:rPr>
        <w:t xml:space="preserve">name </w:t>
      </w:r>
      <w:r>
        <w:rPr>
          <w:rFonts w:ascii="Cambria" w:hAnsi="Cambria"/>
        </w:rPr>
        <w:t xml:space="preserve">badge, apron </w:t>
      </w:r>
    </w:p>
    <w:p w14:paraId="0381DC5C" w14:textId="77777777" w:rsidR="005A6A76" w:rsidRPr="005A6A76" w:rsidRDefault="00C8033B" w:rsidP="005A6A76">
      <w:pPr>
        <w:pStyle w:val="NormalWeb"/>
        <w:numPr>
          <w:ilvl w:val="1"/>
          <w:numId w:val="13"/>
        </w:numPr>
      </w:pPr>
      <w:r>
        <w:rPr>
          <w:rFonts w:ascii="Cambria" w:hAnsi="Cambria"/>
        </w:rPr>
        <w:t xml:space="preserve">Paper towels, Pens / pencils. </w:t>
      </w:r>
    </w:p>
    <w:p w14:paraId="5A08446B" w14:textId="70839897" w:rsidR="00C8033B" w:rsidRPr="00A555B7" w:rsidRDefault="00C8033B" w:rsidP="005A6A76">
      <w:pPr>
        <w:pStyle w:val="NormalWeb"/>
        <w:numPr>
          <w:ilvl w:val="1"/>
          <w:numId w:val="13"/>
        </w:numPr>
      </w:pPr>
      <w:r>
        <w:rPr>
          <w:rFonts w:ascii="Cambria" w:hAnsi="Cambria"/>
        </w:rPr>
        <w:t>Plant labels &amp; markers</w:t>
      </w:r>
    </w:p>
    <w:p w14:paraId="0A35AE17" w14:textId="02B0AC7F" w:rsidR="00C8033B" w:rsidRPr="005A6A76" w:rsidRDefault="00C8033B" w:rsidP="005A6A76">
      <w:pPr>
        <w:pStyle w:val="NormalWeb"/>
        <w:numPr>
          <w:ilvl w:val="1"/>
          <w:numId w:val="13"/>
        </w:numPr>
      </w:pPr>
      <w:r>
        <w:rPr>
          <w:rFonts w:ascii="Cambria" w:hAnsi="Cambria"/>
        </w:rPr>
        <w:t xml:space="preserve">Plants (3 plants/person + extras for </w:t>
      </w:r>
      <w:r w:rsidRPr="00A555B7">
        <w:rPr>
          <w:rFonts w:ascii="Cambria" w:hAnsi="Cambria"/>
        </w:rPr>
        <w:t xml:space="preserve">demo and errors) </w:t>
      </w:r>
    </w:p>
    <w:p w14:paraId="4ED62601" w14:textId="41CDCC77" w:rsidR="005A6A76" w:rsidRPr="005A6A76" w:rsidRDefault="005A6A76" w:rsidP="005A6A76">
      <w:pPr>
        <w:pStyle w:val="NormalWeb"/>
        <w:numPr>
          <w:ilvl w:val="1"/>
          <w:numId w:val="13"/>
        </w:numPr>
      </w:pPr>
      <w:r>
        <w:rPr>
          <w:rFonts w:ascii="Cambria" w:hAnsi="Cambria"/>
        </w:rPr>
        <w:t>Pot and saucer</w:t>
      </w:r>
      <w:r w:rsidR="00477907">
        <w:rPr>
          <w:rFonts w:ascii="Cambria" w:hAnsi="Cambria"/>
        </w:rPr>
        <w:t xml:space="preserve"> (one set per person)</w:t>
      </w:r>
    </w:p>
    <w:p w14:paraId="7BC6974E" w14:textId="4B6F113D" w:rsidR="005A6A76" w:rsidRPr="005A6A76" w:rsidRDefault="005A6A76" w:rsidP="005A6A76">
      <w:pPr>
        <w:pStyle w:val="NormalWeb"/>
        <w:numPr>
          <w:ilvl w:val="1"/>
          <w:numId w:val="13"/>
        </w:numPr>
      </w:pPr>
      <w:r>
        <w:rPr>
          <w:rFonts w:ascii="Cambria" w:hAnsi="Cambria"/>
        </w:rPr>
        <w:t xml:space="preserve">Soil (about 1 1.5 </w:t>
      </w:r>
      <w:proofErr w:type="spellStart"/>
      <w:r>
        <w:rPr>
          <w:rFonts w:ascii="Cambria" w:hAnsi="Cambria"/>
        </w:rPr>
        <w:t>cu.ft</w:t>
      </w:r>
      <w:proofErr w:type="spellEnd"/>
      <w:r>
        <w:rPr>
          <w:rFonts w:ascii="Cambria" w:hAnsi="Cambria"/>
        </w:rPr>
        <w:t>. bag per 3 participants)</w:t>
      </w:r>
    </w:p>
    <w:p w14:paraId="7EF53B1B" w14:textId="449DDAB4" w:rsidR="005A6A76" w:rsidRDefault="005A6A76" w:rsidP="005A6A76">
      <w:pPr>
        <w:pStyle w:val="NormalWeb"/>
        <w:numPr>
          <w:ilvl w:val="1"/>
          <w:numId w:val="13"/>
        </w:numPr>
      </w:pPr>
      <w:r>
        <w:rPr>
          <w:rFonts w:ascii="Cambria" w:hAnsi="Cambria"/>
        </w:rPr>
        <w:t xml:space="preserve">Motor tub or tidy tray </w:t>
      </w:r>
    </w:p>
    <w:p w14:paraId="7C6DFA03" w14:textId="3E7CF888" w:rsidR="00C8033B" w:rsidRPr="003E16D8" w:rsidRDefault="003E16D8" w:rsidP="003E16D8">
      <w:pPr>
        <w:pStyle w:val="Normal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Procedure</w:t>
      </w:r>
    </w:p>
    <w:p w14:paraId="221D40A6" w14:textId="77777777" w:rsidR="00C8033B" w:rsidRDefault="00C8033B" w:rsidP="00C8033B">
      <w:pPr>
        <w:pStyle w:val="NormalWeb"/>
        <w:numPr>
          <w:ilvl w:val="0"/>
          <w:numId w:val="9"/>
        </w:numPr>
        <w:rPr>
          <w:rFonts w:ascii="Symbol" w:hAnsi="Symbol"/>
        </w:rPr>
      </w:pPr>
      <w:r>
        <w:rPr>
          <w:rFonts w:ascii="Cambria" w:hAnsi="Cambria"/>
        </w:rPr>
        <w:t xml:space="preserve">Show sample </w:t>
      </w:r>
    </w:p>
    <w:p w14:paraId="5745E803" w14:textId="77777777" w:rsidR="00C8033B" w:rsidRDefault="00C8033B" w:rsidP="00C8033B">
      <w:pPr>
        <w:pStyle w:val="NormalWeb"/>
        <w:numPr>
          <w:ilvl w:val="0"/>
          <w:numId w:val="9"/>
        </w:numPr>
        <w:rPr>
          <w:rFonts w:ascii="Symbol" w:hAnsi="Symbol"/>
        </w:rPr>
      </w:pPr>
      <w:r>
        <w:rPr>
          <w:rFonts w:ascii="Cambria" w:hAnsi="Cambria"/>
        </w:rPr>
        <w:t xml:space="preserve">Place coffee filter in bottom of pot </w:t>
      </w:r>
    </w:p>
    <w:p w14:paraId="2FE28E69" w14:textId="77777777" w:rsidR="00C8033B" w:rsidRDefault="00C8033B" w:rsidP="00C8033B">
      <w:pPr>
        <w:pStyle w:val="NormalWeb"/>
        <w:numPr>
          <w:ilvl w:val="0"/>
          <w:numId w:val="9"/>
        </w:numPr>
        <w:rPr>
          <w:rFonts w:ascii="Symbol" w:hAnsi="Symbol"/>
        </w:rPr>
      </w:pPr>
      <w:r>
        <w:rPr>
          <w:rFonts w:ascii="Cambria" w:hAnsi="Cambria"/>
        </w:rPr>
        <w:t xml:space="preserve">Fill pot with soil to about 3 inches below rim </w:t>
      </w:r>
    </w:p>
    <w:p w14:paraId="217E2B63" w14:textId="77777777" w:rsidR="00C8033B" w:rsidRDefault="00C8033B" w:rsidP="00C8033B">
      <w:pPr>
        <w:pStyle w:val="NormalWeb"/>
        <w:numPr>
          <w:ilvl w:val="0"/>
          <w:numId w:val="9"/>
        </w:numPr>
        <w:rPr>
          <w:rFonts w:ascii="Symbol" w:hAnsi="Symbol"/>
        </w:rPr>
      </w:pPr>
      <w:r>
        <w:rPr>
          <w:rFonts w:ascii="Cambria" w:hAnsi="Cambria"/>
        </w:rPr>
        <w:t xml:space="preserve">Remove plants from pots/pony packs, explaining process </w:t>
      </w:r>
    </w:p>
    <w:p w14:paraId="00533542" w14:textId="77777777" w:rsidR="00C8033B" w:rsidRDefault="00C8033B" w:rsidP="00C8033B">
      <w:pPr>
        <w:pStyle w:val="NormalWeb"/>
        <w:numPr>
          <w:ilvl w:val="0"/>
          <w:numId w:val="9"/>
        </w:numPr>
        <w:rPr>
          <w:rFonts w:ascii="Symbol" w:hAnsi="Symbol"/>
        </w:rPr>
      </w:pPr>
      <w:r>
        <w:rPr>
          <w:rFonts w:ascii="Cambria" w:hAnsi="Cambria"/>
        </w:rPr>
        <w:t xml:space="preserve">Gently tease out roots, explaining why </w:t>
      </w:r>
    </w:p>
    <w:p w14:paraId="132ED29C" w14:textId="77777777" w:rsidR="00C8033B" w:rsidRDefault="00C8033B" w:rsidP="00C8033B">
      <w:pPr>
        <w:pStyle w:val="NormalWeb"/>
        <w:numPr>
          <w:ilvl w:val="0"/>
          <w:numId w:val="9"/>
        </w:numPr>
        <w:rPr>
          <w:rFonts w:ascii="Symbol" w:hAnsi="Symbol"/>
        </w:rPr>
      </w:pPr>
      <w:r>
        <w:rPr>
          <w:rFonts w:ascii="Cambria" w:hAnsi="Cambria"/>
        </w:rPr>
        <w:t xml:space="preserve">Place plants on soil and add more to bring soil level to 1 inch below pot’s rim </w:t>
      </w:r>
    </w:p>
    <w:p w14:paraId="065275E8" w14:textId="77777777" w:rsidR="00C8033B" w:rsidRDefault="00C8033B" w:rsidP="00C8033B">
      <w:pPr>
        <w:pStyle w:val="NormalWeb"/>
        <w:numPr>
          <w:ilvl w:val="0"/>
          <w:numId w:val="9"/>
        </w:numPr>
        <w:rPr>
          <w:rFonts w:ascii="Symbol" w:hAnsi="Symbol"/>
        </w:rPr>
      </w:pPr>
      <w:r>
        <w:rPr>
          <w:rFonts w:ascii="Cambria" w:hAnsi="Cambria"/>
        </w:rPr>
        <w:t xml:space="preserve">Gently tuck plants in to remove air pockets </w:t>
      </w:r>
    </w:p>
    <w:p w14:paraId="2481EEDA" w14:textId="77777777" w:rsidR="00C8033B" w:rsidRDefault="00C8033B" w:rsidP="00C8033B">
      <w:pPr>
        <w:pStyle w:val="NormalWeb"/>
        <w:numPr>
          <w:ilvl w:val="0"/>
          <w:numId w:val="9"/>
        </w:numPr>
        <w:rPr>
          <w:rFonts w:ascii="Symbol" w:hAnsi="Symbol"/>
        </w:rPr>
      </w:pPr>
      <w:r>
        <w:rPr>
          <w:rFonts w:ascii="Cambria" w:hAnsi="Cambria"/>
        </w:rPr>
        <w:t xml:space="preserve">Water lightly with squirt bottle </w:t>
      </w:r>
    </w:p>
    <w:p w14:paraId="27B4D541" w14:textId="77777777" w:rsidR="00C8033B" w:rsidRDefault="00C8033B" w:rsidP="00C8033B">
      <w:pPr>
        <w:pStyle w:val="NormalWeb"/>
        <w:numPr>
          <w:ilvl w:val="0"/>
          <w:numId w:val="9"/>
        </w:numPr>
        <w:rPr>
          <w:rFonts w:ascii="Symbol" w:hAnsi="Symbol"/>
        </w:rPr>
      </w:pPr>
      <w:r>
        <w:rPr>
          <w:rFonts w:ascii="Cambria" w:hAnsi="Cambria"/>
        </w:rPr>
        <w:t xml:space="preserve">Place pot on saucer </w:t>
      </w:r>
    </w:p>
    <w:p w14:paraId="5F65E32C" w14:textId="77777777" w:rsidR="00C8033B" w:rsidRDefault="00C8033B" w:rsidP="00C8033B">
      <w:pPr>
        <w:pStyle w:val="NormalWeb"/>
        <w:numPr>
          <w:ilvl w:val="0"/>
          <w:numId w:val="9"/>
        </w:numPr>
        <w:rPr>
          <w:rFonts w:ascii="Symbol" w:hAnsi="Symbol"/>
        </w:rPr>
      </w:pPr>
      <w:r>
        <w:rPr>
          <w:rFonts w:ascii="Cambria" w:hAnsi="Cambria"/>
        </w:rPr>
        <w:t xml:space="preserve">Label plants </w:t>
      </w:r>
    </w:p>
    <w:p w14:paraId="5F5F46FF" w14:textId="77777777" w:rsidR="00C8033B" w:rsidRDefault="00C8033B" w:rsidP="00C8033B">
      <w:pPr>
        <w:pStyle w:val="NormalWeb"/>
        <w:rPr>
          <w:rFonts w:ascii="Symbol" w:hAnsi="Symbol"/>
        </w:rPr>
      </w:pPr>
      <w:r>
        <w:rPr>
          <w:rFonts w:ascii="Cambria" w:hAnsi="Cambria"/>
          <w:b/>
          <w:bCs/>
        </w:rPr>
        <w:t xml:space="preserve">Wrap-up – (time needed) </w:t>
      </w:r>
    </w:p>
    <w:p w14:paraId="653385AB" w14:textId="77777777" w:rsidR="00C8033B" w:rsidRDefault="00C8033B" w:rsidP="00C8033B">
      <w:pPr>
        <w:pStyle w:val="NormalWeb"/>
        <w:numPr>
          <w:ilvl w:val="0"/>
          <w:numId w:val="12"/>
        </w:numPr>
        <w:rPr>
          <w:rFonts w:ascii="Symbol" w:hAnsi="Symbol"/>
        </w:rPr>
      </w:pPr>
      <w:r>
        <w:rPr>
          <w:rFonts w:ascii="Cambria" w:hAnsi="Cambria"/>
        </w:rPr>
        <w:t xml:space="preserve">Thank everyone </w:t>
      </w:r>
    </w:p>
    <w:p w14:paraId="049BD395" w14:textId="77777777" w:rsidR="00C8033B" w:rsidRDefault="00C8033B" w:rsidP="00C8033B">
      <w:pPr>
        <w:pStyle w:val="NormalWeb"/>
        <w:numPr>
          <w:ilvl w:val="0"/>
          <w:numId w:val="12"/>
        </w:numPr>
        <w:rPr>
          <w:rFonts w:ascii="Symbol" w:hAnsi="Symbol"/>
        </w:rPr>
      </w:pPr>
      <w:r>
        <w:rPr>
          <w:rFonts w:ascii="Cambria" w:hAnsi="Cambria"/>
        </w:rPr>
        <w:t xml:space="preserve">Pass out (and collect) evaluations </w:t>
      </w:r>
    </w:p>
    <w:p w14:paraId="6910A22A" w14:textId="77777777" w:rsidR="00C8033B" w:rsidRDefault="00C8033B" w:rsidP="00C8033B">
      <w:pPr>
        <w:pStyle w:val="NormalWeb"/>
        <w:numPr>
          <w:ilvl w:val="0"/>
          <w:numId w:val="12"/>
        </w:numPr>
        <w:rPr>
          <w:rFonts w:ascii="Symbol" w:hAnsi="Symbol"/>
        </w:rPr>
      </w:pPr>
      <w:r>
        <w:rPr>
          <w:rFonts w:ascii="Cambria" w:hAnsi="Cambria"/>
        </w:rPr>
        <w:t xml:space="preserve">Pass out handouts </w:t>
      </w:r>
    </w:p>
    <w:p w14:paraId="3E2A1773" w14:textId="77777777" w:rsidR="00C8033B" w:rsidRPr="0007105C" w:rsidRDefault="00C8033B" w:rsidP="00C8033B">
      <w:pPr>
        <w:pStyle w:val="NormalWeb"/>
        <w:rPr>
          <w:rFonts w:ascii="Symbol" w:hAnsi="Symbol"/>
        </w:rPr>
      </w:pPr>
      <w:r>
        <w:rPr>
          <w:rFonts w:ascii="Cambria" w:hAnsi="Cambria"/>
          <w:b/>
          <w:bCs/>
        </w:rPr>
        <w:t xml:space="preserve">Cleanup </w:t>
      </w:r>
    </w:p>
    <w:p w14:paraId="6FD269B8" w14:textId="08A1D0AD" w:rsidR="009B5843" w:rsidRDefault="003E16D8" w:rsidP="00A555B7">
      <w:pPr>
        <w:pStyle w:val="NormalWeb"/>
        <w:rPr>
          <w:rFonts w:ascii="Cambria" w:hAnsi="Cambria" w:cs="Calibri"/>
        </w:rPr>
      </w:pPr>
      <w:r w:rsidRPr="003E16D8">
        <w:rPr>
          <w:rFonts w:ascii="Cambria" w:hAnsi="Cambria" w:cs="Calibri"/>
        </w:rPr>
        <w:t>Key information:</w:t>
      </w:r>
    </w:p>
    <w:p w14:paraId="1F10CDC3" w14:textId="4136C49A" w:rsidR="003E16D8" w:rsidRDefault="003E16D8" w:rsidP="003E16D8">
      <w:pPr>
        <w:pStyle w:val="NormalWeb"/>
        <w:numPr>
          <w:ilvl w:val="0"/>
          <w:numId w:val="2"/>
        </w:numPr>
        <w:rPr>
          <w:rFonts w:ascii="Symbol" w:hAnsi="Symbol"/>
        </w:rPr>
      </w:pPr>
      <w:r>
        <w:rPr>
          <w:rFonts w:ascii="Cambria" w:hAnsi="Cambria"/>
        </w:rPr>
        <w:t xml:space="preserve">Choose plants according to </w:t>
      </w:r>
      <w:r w:rsidRPr="003E16D8">
        <w:rPr>
          <w:rFonts w:ascii="Cambria" w:hAnsi="Cambria"/>
        </w:rPr>
        <w:t>San Diego’s seasons: Cool season (winter &amp; spring, Nov – Apr) and warm</w:t>
      </w:r>
      <w:r>
        <w:rPr>
          <w:rFonts w:ascii="Cambria" w:hAnsi="Cambria"/>
        </w:rPr>
        <w:t xml:space="preserve"> season (summer &amp; fall, May – Oct) </w:t>
      </w:r>
    </w:p>
    <w:p w14:paraId="62B26CA8" w14:textId="2DE84F34" w:rsidR="003E16D8" w:rsidRPr="00F433D3" w:rsidRDefault="003E16D8" w:rsidP="003E16D8">
      <w:pPr>
        <w:pStyle w:val="NormalWeb"/>
        <w:numPr>
          <w:ilvl w:val="0"/>
          <w:numId w:val="2"/>
        </w:numPr>
        <w:rPr>
          <w:rFonts w:ascii="Symbol" w:hAnsi="Symbol"/>
        </w:rPr>
      </w:pPr>
      <w:r>
        <w:rPr>
          <w:rFonts w:ascii="Cambria" w:hAnsi="Cambria"/>
        </w:rPr>
        <w:t>Mix two annuals, and one perennial, or biennials per pot (meaning, plants that grow in each season).</w:t>
      </w:r>
    </w:p>
    <w:p w14:paraId="44334226" w14:textId="59FDEED8" w:rsidR="00F433D3" w:rsidRPr="00F433D3" w:rsidRDefault="00F433D3" w:rsidP="00F433D3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Suggestions and </w:t>
      </w:r>
      <w:r w:rsidRPr="00F433D3">
        <w:rPr>
          <w:rFonts w:ascii="Cambria" w:hAnsi="Cambria"/>
        </w:rPr>
        <w:t>adaptations:</w:t>
      </w:r>
    </w:p>
    <w:p w14:paraId="7DC0BE30" w14:textId="67431A1F" w:rsidR="00F433D3" w:rsidRPr="00F433D3" w:rsidRDefault="00F433D3" w:rsidP="00F433D3">
      <w:pPr>
        <w:pStyle w:val="NormalWeb"/>
        <w:numPr>
          <w:ilvl w:val="0"/>
          <w:numId w:val="30"/>
        </w:numPr>
        <w:rPr>
          <w:rFonts w:ascii="Cambria" w:hAnsi="Cambria"/>
        </w:rPr>
      </w:pPr>
      <w:r w:rsidRPr="00F433D3">
        <w:rPr>
          <w:rFonts w:ascii="Cambria" w:hAnsi="Cambria"/>
        </w:rPr>
        <w:t>Choose herbs with a high fragrance or interesting texture</w:t>
      </w:r>
      <w:r>
        <w:rPr>
          <w:rFonts w:ascii="Cambria" w:hAnsi="Cambria"/>
        </w:rPr>
        <w:t>, such as mint or rosemary</w:t>
      </w:r>
      <w:r w:rsidRPr="00F433D3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This activity can be a sensory exploration for the participants.  </w:t>
      </w:r>
    </w:p>
    <w:p w14:paraId="3F4E4CEB" w14:textId="77777777" w:rsidR="003E16D8" w:rsidRDefault="003E16D8" w:rsidP="003E16D8">
      <w:pPr>
        <w:pStyle w:val="NormalWeb"/>
        <w:ind w:left="360"/>
        <w:rPr>
          <w:rFonts w:ascii="Symbol" w:hAnsi="Symbol"/>
        </w:rPr>
      </w:pPr>
    </w:p>
    <w:p w14:paraId="42CF2024" w14:textId="77777777" w:rsidR="003E16D8" w:rsidRPr="003E16D8" w:rsidRDefault="003E16D8" w:rsidP="00A555B7">
      <w:pPr>
        <w:pStyle w:val="NormalWeb"/>
        <w:rPr>
          <w:rFonts w:ascii="Cambria" w:hAnsi="Cambria" w:cs="Calibri"/>
        </w:rPr>
      </w:pPr>
    </w:p>
    <w:p w14:paraId="7FFF8517" w14:textId="77777777" w:rsidR="003E16D8" w:rsidRPr="0007105C" w:rsidRDefault="003E16D8" w:rsidP="00A555B7">
      <w:pPr>
        <w:pStyle w:val="NormalWeb"/>
        <w:rPr>
          <w:rFonts w:ascii="Symbol" w:hAnsi="Symbol"/>
        </w:rPr>
      </w:pPr>
    </w:p>
    <w:sectPr w:rsidR="003E16D8" w:rsidRPr="0007105C" w:rsidSect="00E030AB">
      <w:headerReference w:type="default" r:id="rId8"/>
      <w:footerReference w:type="even" r:id="rId9"/>
      <w:footerReference w:type="default" r:id="rId10"/>
      <w:pgSz w:w="12240" w:h="15840"/>
      <w:pgMar w:top="2158" w:right="2160" w:bottom="1800" w:left="180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BE58B" w14:textId="77777777" w:rsidR="00694FD1" w:rsidRDefault="00694FD1">
      <w:r>
        <w:separator/>
      </w:r>
    </w:p>
  </w:endnote>
  <w:endnote w:type="continuationSeparator" w:id="0">
    <w:p w14:paraId="5B097FE0" w14:textId="77777777" w:rsidR="00694FD1" w:rsidRDefault="0069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880501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ABA6D3" w14:textId="77777777" w:rsidR="00E030AB" w:rsidRDefault="00E030AB" w:rsidP="00471F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2BC5BE" w14:textId="77777777" w:rsidR="00E030AB" w:rsidRDefault="00E030AB" w:rsidP="00E030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221873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0048E6" w14:textId="77777777" w:rsidR="00E030AB" w:rsidRDefault="00E030AB" w:rsidP="00471F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F96A09" w14:textId="77282C3D" w:rsidR="004D29B2" w:rsidRDefault="005A6A76" w:rsidP="005A6A76">
    <w:pPr>
      <w:pStyle w:val="Footer"/>
      <w:ind w:right="360"/>
      <w:jc w:val="right"/>
    </w:pPr>
    <w:r>
      <w:rPr>
        <w:noProof/>
      </w:rPr>
      <w:drawing>
        <wp:inline distT="0" distB="0" distL="0" distR="0" wp14:anchorId="67192D3D" wp14:editId="4BE96490">
          <wp:extent cx="575353" cy="4485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 MG 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835" cy="463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BF2084" wp14:editId="3304BE73">
          <wp:extent cx="1212351" cy="36544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ve_Well_Logo_2019-0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4155" cy="381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54AD78" wp14:editId="44D24296">
          <wp:extent cx="1561672" cy="283178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CEANREnglish-0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66971" cy="338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769AE" w14:textId="77777777" w:rsidR="00694FD1" w:rsidRDefault="00694FD1">
      <w:r>
        <w:separator/>
      </w:r>
    </w:p>
  </w:footnote>
  <w:footnote w:type="continuationSeparator" w:id="0">
    <w:p w14:paraId="255173B3" w14:textId="77777777" w:rsidR="00694FD1" w:rsidRDefault="00694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DA5D" w14:textId="0035D8FB" w:rsidR="008F0666" w:rsidRDefault="005A6A76" w:rsidP="000710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B8EAA2" wp14:editId="385AAC50">
              <wp:simplePos x="0" y="0"/>
              <wp:positionH relativeFrom="column">
                <wp:posOffset>-197777</wp:posOffset>
              </wp:positionH>
              <wp:positionV relativeFrom="paragraph">
                <wp:posOffset>-57535</wp:posOffset>
              </wp:positionV>
              <wp:extent cx="2300820" cy="836573"/>
              <wp:effectExtent l="50800" t="25400" r="61595" b="78105"/>
              <wp:wrapNone/>
              <wp:docPr id="4" name="Fram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820" cy="836573"/>
                      </a:xfrm>
                      <a:prstGeom prst="fram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8F0533" id="Frame 4" o:spid="_x0000_s1026" style="position:absolute;margin-left:-15.55pt;margin-top:-4.55pt;width:181.15pt;height:6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0820,8365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" path="m,l2300820,r,836573l,836573,,xm104572,104572r,627429l2196248,732001r,-627429l104572,104572xe" fillcolor="#4f81bd [3204]" strokecolor="#4579b8 [3044]">
              <v:fill color2="#a7bfde [1620]" rotate="t" angle="180" focus="100%" type="gradient">
                <o:fill v:ext="view" type="gradientUnscaled"/>
              </v:fill>
              <v:shadow on="t" color="black" opacity="22937f" origin=",.5" offset="0,.63889mm"/>
              <v:path arrowok="t" o:connecttype="custom" o:connectlocs="0,0;2300820,0;2300820,836573;0,836573;0,0;104572,104572;104572,732001;2196248,732001;2196248,104572;104572,104572" o:connectangles="0,0,0,0,0,0,0,0,0,0"/>
            </v:shape>
          </w:pict>
        </mc:Fallback>
      </mc:AlternateContent>
    </w:r>
    <w:r w:rsidR="00C66FC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CCFA3" wp14:editId="4FC06841">
              <wp:simplePos x="0" y="0"/>
              <wp:positionH relativeFrom="column">
                <wp:posOffset>-3667103</wp:posOffset>
              </wp:positionH>
              <wp:positionV relativeFrom="paragraph">
                <wp:posOffset>-651773</wp:posOffset>
              </wp:positionV>
              <wp:extent cx="1115848" cy="10079420"/>
              <wp:effectExtent l="50800" t="25400" r="65405" b="806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5848" cy="1007942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5F6A1D7" id="Rectangle 5" o:spid="_x0000_s1026" style="position:absolute;margin-left:-288.75pt;margin-top:-51.3pt;width:87.85pt;height:793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" fillcolor="#4f81bd [3204]" strokecolor="#4579b8 [3044]">
              <v:fill color2="#a7bfde [1620]" rotate="t" angle="180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  <w:r>
      <w:t xml:space="preserve"> </w:t>
    </w:r>
  </w:p>
  <w:p w14:paraId="2CD1CA02" w14:textId="17C52F34" w:rsidR="005A6A76" w:rsidRDefault="005A6A76" w:rsidP="0007105C">
    <w:pPr>
      <w:pStyle w:val="Header"/>
    </w:pPr>
    <w:r>
      <w:t>Insert Your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AB7"/>
    <w:multiLevelType w:val="multilevel"/>
    <w:tmpl w:val="900A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B71EC"/>
    <w:multiLevelType w:val="multilevel"/>
    <w:tmpl w:val="73A4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303EED"/>
    <w:multiLevelType w:val="hybridMultilevel"/>
    <w:tmpl w:val="54EC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3BBD"/>
    <w:multiLevelType w:val="multilevel"/>
    <w:tmpl w:val="F5DA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691D0E"/>
    <w:multiLevelType w:val="multilevel"/>
    <w:tmpl w:val="D6B6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78367A"/>
    <w:multiLevelType w:val="multilevel"/>
    <w:tmpl w:val="3612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CB0433"/>
    <w:multiLevelType w:val="hybridMultilevel"/>
    <w:tmpl w:val="692A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80D2B"/>
    <w:multiLevelType w:val="multilevel"/>
    <w:tmpl w:val="CBBE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E26314"/>
    <w:multiLevelType w:val="multilevel"/>
    <w:tmpl w:val="A0A2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285E34"/>
    <w:multiLevelType w:val="multilevel"/>
    <w:tmpl w:val="7112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6F5F4B"/>
    <w:multiLevelType w:val="multilevel"/>
    <w:tmpl w:val="0652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D21346"/>
    <w:multiLevelType w:val="multilevel"/>
    <w:tmpl w:val="3D38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616B3F"/>
    <w:multiLevelType w:val="multilevel"/>
    <w:tmpl w:val="3396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B65A81"/>
    <w:multiLevelType w:val="multilevel"/>
    <w:tmpl w:val="948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630228"/>
    <w:multiLevelType w:val="hybridMultilevel"/>
    <w:tmpl w:val="D76CD0C2"/>
    <w:lvl w:ilvl="0" w:tplc="5684787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01F01"/>
    <w:multiLevelType w:val="multilevel"/>
    <w:tmpl w:val="62DA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4D3F4B"/>
    <w:multiLevelType w:val="multilevel"/>
    <w:tmpl w:val="D794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6C5742"/>
    <w:multiLevelType w:val="multilevel"/>
    <w:tmpl w:val="B462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1B451C"/>
    <w:multiLevelType w:val="multilevel"/>
    <w:tmpl w:val="FF6C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DB77E2"/>
    <w:multiLevelType w:val="hybridMultilevel"/>
    <w:tmpl w:val="CFD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24EA1"/>
    <w:multiLevelType w:val="multilevel"/>
    <w:tmpl w:val="710C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B91761"/>
    <w:multiLevelType w:val="multilevel"/>
    <w:tmpl w:val="2A6C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F13957"/>
    <w:multiLevelType w:val="multilevel"/>
    <w:tmpl w:val="1974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C3102D"/>
    <w:multiLevelType w:val="multilevel"/>
    <w:tmpl w:val="6E7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DA035A"/>
    <w:multiLevelType w:val="multilevel"/>
    <w:tmpl w:val="92AC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5C1E56"/>
    <w:multiLevelType w:val="hybridMultilevel"/>
    <w:tmpl w:val="1BD8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916D6"/>
    <w:multiLevelType w:val="multilevel"/>
    <w:tmpl w:val="7EF6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78771B"/>
    <w:multiLevelType w:val="multilevel"/>
    <w:tmpl w:val="5542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571D7B"/>
    <w:multiLevelType w:val="multilevel"/>
    <w:tmpl w:val="699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C11716"/>
    <w:multiLevelType w:val="hybridMultilevel"/>
    <w:tmpl w:val="3E34BDE8"/>
    <w:lvl w:ilvl="0" w:tplc="57E691C2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22"/>
  </w:num>
  <w:num w:numId="5">
    <w:abstractNumId w:val="5"/>
  </w:num>
  <w:num w:numId="6">
    <w:abstractNumId w:val="18"/>
  </w:num>
  <w:num w:numId="7">
    <w:abstractNumId w:val="13"/>
  </w:num>
  <w:num w:numId="8">
    <w:abstractNumId w:val="24"/>
  </w:num>
  <w:num w:numId="9">
    <w:abstractNumId w:val="27"/>
  </w:num>
  <w:num w:numId="10">
    <w:abstractNumId w:val="7"/>
  </w:num>
  <w:num w:numId="11">
    <w:abstractNumId w:val="26"/>
  </w:num>
  <w:num w:numId="12">
    <w:abstractNumId w:val="1"/>
  </w:num>
  <w:num w:numId="13">
    <w:abstractNumId w:val="6"/>
  </w:num>
  <w:num w:numId="14">
    <w:abstractNumId w:val="25"/>
  </w:num>
  <w:num w:numId="15">
    <w:abstractNumId w:val="14"/>
  </w:num>
  <w:num w:numId="16">
    <w:abstractNumId w:val="20"/>
  </w:num>
  <w:num w:numId="17">
    <w:abstractNumId w:val="0"/>
  </w:num>
  <w:num w:numId="18">
    <w:abstractNumId w:val="3"/>
  </w:num>
  <w:num w:numId="19">
    <w:abstractNumId w:val="9"/>
  </w:num>
  <w:num w:numId="20">
    <w:abstractNumId w:val="8"/>
  </w:num>
  <w:num w:numId="21">
    <w:abstractNumId w:val="10"/>
  </w:num>
  <w:num w:numId="22">
    <w:abstractNumId w:val="17"/>
  </w:num>
  <w:num w:numId="23">
    <w:abstractNumId w:val="21"/>
  </w:num>
  <w:num w:numId="24">
    <w:abstractNumId w:val="11"/>
  </w:num>
  <w:num w:numId="25">
    <w:abstractNumId w:val="15"/>
  </w:num>
  <w:num w:numId="26">
    <w:abstractNumId w:val="23"/>
  </w:num>
  <w:num w:numId="27">
    <w:abstractNumId w:val="28"/>
  </w:num>
  <w:num w:numId="28">
    <w:abstractNumId w:val="19"/>
  </w:num>
  <w:num w:numId="29">
    <w:abstractNumId w:val="2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#ca4e0e" strokecolor="#444">
      <v:fill color="#ca4e0e"/>
      <v:stroke color="#444" weight=".25pt" miterlimi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CA"/>
    <w:rsid w:val="000643F8"/>
    <w:rsid w:val="00070F9F"/>
    <w:rsid w:val="0007105C"/>
    <w:rsid w:val="00091C56"/>
    <w:rsid w:val="000941BE"/>
    <w:rsid w:val="000A537D"/>
    <w:rsid w:val="000D4B5B"/>
    <w:rsid w:val="001121F6"/>
    <w:rsid w:val="00272C1C"/>
    <w:rsid w:val="00284C63"/>
    <w:rsid w:val="002F1969"/>
    <w:rsid w:val="00393624"/>
    <w:rsid w:val="003E16D8"/>
    <w:rsid w:val="0043037B"/>
    <w:rsid w:val="00440F85"/>
    <w:rsid w:val="0047608F"/>
    <w:rsid w:val="00477907"/>
    <w:rsid w:val="004871A2"/>
    <w:rsid w:val="004A46DE"/>
    <w:rsid w:val="004D29B2"/>
    <w:rsid w:val="00517FB1"/>
    <w:rsid w:val="005A5643"/>
    <w:rsid w:val="005A6A76"/>
    <w:rsid w:val="006924E4"/>
    <w:rsid w:val="00694FD1"/>
    <w:rsid w:val="006F1D03"/>
    <w:rsid w:val="00754D6E"/>
    <w:rsid w:val="007A2630"/>
    <w:rsid w:val="008E783D"/>
    <w:rsid w:val="008F0666"/>
    <w:rsid w:val="009B5843"/>
    <w:rsid w:val="00A102C2"/>
    <w:rsid w:val="00A328F1"/>
    <w:rsid w:val="00A555B7"/>
    <w:rsid w:val="00AD585C"/>
    <w:rsid w:val="00AF193D"/>
    <w:rsid w:val="00BF6AB3"/>
    <w:rsid w:val="00C66FCA"/>
    <w:rsid w:val="00C75FE8"/>
    <w:rsid w:val="00C8033B"/>
    <w:rsid w:val="00C92AB3"/>
    <w:rsid w:val="00D1471C"/>
    <w:rsid w:val="00D65FD6"/>
    <w:rsid w:val="00E00EAF"/>
    <w:rsid w:val="00E030AB"/>
    <w:rsid w:val="00E1761F"/>
    <w:rsid w:val="00E335B0"/>
    <w:rsid w:val="00F12BCE"/>
    <w:rsid w:val="00F433D3"/>
    <w:rsid w:val="00F864C6"/>
    <w:rsid w:val="00FB333D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color="#ca4e0e" strokecolor="#444">
      <v:fill color="#ca4e0e"/>
      <v:stroke color="#444" weight=".25pt" miterlimit="0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5D85B123"/>
  <w14:defaultImageDpi w14:val="300"/>
  <w15:docId w15:val="{369D3939-6A3D-3C4B-876D-E0C8C08D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spacing w:before="20" w:line="360" w:lineRule="auto"/>
    </w:pPr>
    <w:rPr>
      <w:rFonts w:ascii="Arial" w:eastAsia="Arial Unicode MS" w:hAnsi="Arial Unicode MS" w:cs="Arial Unicode MS"/>
      <w:color w:val="000000"/>
      <w:sz w:val="22"/>
      <w:szCs w:val="22"/>
    </w:rPr>
  </w:style>
  <w:style w:type="paragraph" w:customStyle="1" w:styleId="ProgramName">
    <w:name w:val="Program Name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93841A"/>
    </w:rPr>
  </w:style>
  <w:style w:type="paragraph" w:customStyle="1" w:styleId="ServingCountyNameS">
    <w:name w:val="Serving County Name(S)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i/>
      <w:iCs/>
      <w:color w:val="93841A"/>
    </w:rPr>
  </w:style>
  <w:style w:type="paragraph" w:customStyle="1" w:styleId="Body">
    <w:name w:val="Body"/>
    <w:pPr>
      <w:suppressAutoHyphens/>
      <w:spacing w:after="180"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ddress">
    <w:name w:val="Address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162086"/>
    </w:rPr>
  </w:style>
  <w:style w:type="paragraph" w:styleId="Header">
    <w:name w:val="header"/>
    <w:basedOn w:val="Normal"/>
    <w:link w:val="HeaderChar"/>
    <w:uiPriority w:val="99"/>
    <w:locked/>
    <w:rsid w:val="00517F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17FB1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517F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17FB1"/>
    <w:rPr>
      <w:sz w:val="24"/>
      <w:szCs w:val="24"/>
    </w:rPr>
  </w:style>
  <w:style w:type="paragraph" w:styleId="BodyText">
    <w:name w:val="Body Text"/>
    <w:basedOn w:val="Normal"/>
    <w:link w:val="BodyTextChar"/>
    <w:locked/>
    <w:rsid w:val="0043037B"/>
    <w:pPr>
      <w:spacing w:after="200"/>
    </w:pPr>
    <w:rPr>
      <w:rFonts w:ascii="Calibri" w:eastAsia="MS Gothic" w:hAnsi="Calibri"/>
      <w:color w:val="26262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3037B"/>
    <w:rPr>
      <w:rFonts w:ascii="Calibri" w:eastAsia="MS Gothic" w:hAnsi="Calibri"/>
      <w:color w:val="262626"/>
    </w:rPr>
  </w:style>
  <w:style w:type="paragraph" w:customStyle="1" w:styleId="DateandRecipient">
    <w:name w:val="Date and Recipient"/>
    <w:basedOn w:val="Normal"/>
    <w:rsid w:val="0043037B"/>
    <w:pPr>
      <w:spacing w:after="480"/>
    </w:pPr>
    <w:rPr>
      <w:rFonts w:ascii="Calibri" w:eastAsia="MS Gothic" w:hAnsi="Calibri"/>
      <w:sz w:val="20"/>
      <w:szCs w:val="22"/>
    </w:rPr>
  </w:style>
  <w:style w:type="paragraph" w:styleId="Signature">
    <w:name w:val="Signature"/>
    <w:basedOn w:val="Normal"/>
    <w:link w:val="SignatureChar"/>
    <w:locked/>
    <w:rsid w:val="0043037B"/>
    <w:pPr>
      <w:spacing w:after="720"/>
    </w:pPr>
    <w:rPr>
      <w:rFonts w:ascii="Calibri" w:eastAsia="MS Gothic" w:hAnsi="Calibri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43037B"/>
    <w:rPr>
      <w:rFonts w:ascii="Calibri" w:eastAsia="MS Gothic" w:hAnsi="Calibri"/>
      <w:szCs w:val="22"/>
    </w:rPr>
  </w:style>
  <w:style w:type="paragraph" w:styleId="BalloonText">
    <w:name w:val="Balloon Text"/>
    <w:basedOn w:val="Normal"/>
    <w:link w:val="BalloonTextChar"/>
    <w:locked/>
    <w:rsid w:val="007A2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263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locked/>
    <w:rsid w:val="0007105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102C2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030AB"/>
    <w:rPr>
      <w:color w:val="808080"/>
    </w:rPr>
  </w:style>
  <w:style w:type="character" w:styleId="PageNumber">
    <w:name w:val="page number"/>
    <w:basedOn w:val="DefaultParagraphFont"/>
    <w:semiHidden/>
    <w:unhideWhenUsed/>
    <w:locked/>
    <w:rsid w:val="00E0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2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4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ndi/Desktop/202341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070374-20BE-AF46-B54B-608F9D93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202341 (2).dotx</Template>
  <TotalTime>15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UCANR</Company>
  <LinksUpToDate>false</LinksUpToDate>
  <CharactersWithSpaces>2341</CharactersWithSpaces>
  <SharedDoc>false</SharedDoc>
  <HLinks>
    <vt:vector size="6" baseType="variant">
      <vt:variant>
        <vt:i4>1638470</vt:i4>
      </vt:variant>
      <vt:variant>
        <vt:i4>-1</vt:i4>
      </vt:variant>
      <vt:variant>
        <vt:i4>2050</vt:i4>
      </vt:variant>
      <vt:variant>
        <vt:i4>1</vt:i4>
      </vt:variant>
      <vt:variant>
        <vt:lpwstr>ANR_subbrands_horizontal_CIWR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 Taylor</dc:creator>
  <cp:keywords/>
  <cp:lastModifiedBy>Leah M Taylor</cp:lastModifiedBy>
  <cp:revision>9</cp:revision>
  <cp:lastPrinted>2019-11-08T20:29:00Z</cp:lastPrinted>
  <dcterms:created xsi:type="dcterms:W3CDTF">2020-06-02T19:49:00Z</dcterms:created>
  <dcterms:modified xsi:type="dcterms:W3CDTF">2020-06-08T02:07:00Z</dcterms:modified>
</cp:coreProperties>
</file>