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853B6" w14:textId="77777777" w:rsidR="005A6A76" w:rsidRPr="00BD6D0E" w:rsidRDefault="00C8033B" w:rsidP="00C8033B">
      <w:pPr>
        <w:pStyle w:val="NormalWeb"/>
        <w:rPr>
          <w:rFonts w:ascii="Cambria" w:hAnsi="Cambria"/>
          <w:b/>
          <w:bCs/>
        </w:rPr>
      </w:pPr>
      <w:r w:rsidRPr="00BD6D0E">
        <w:rPr>
          <w:rFonts w:ascii="Cambria" w:hAnsi="Cambria"/>
          <w:b/>
          <w:bCs/>
        </w:rPr>
        <w:t xml:space="preserve">Workshop Title (time length of class) </w:t>
      </w:r>
    </w:p>
    <w:p w14:paraId="0B0754A3" w14:textId="45B8E770" w:rsidR="00C8033B" w:rsidRPr="00BD6D0E" w:rsidRDefault="00BD6D0E" w:rsidP="00C8033B">
      <w:pPr>
        <w:pStyle w:val="NormalWeb"/>
        <w:rPr>
          <w:rFonts w:ascii="Cambria" w:hAnsi="Cambria"/>
        </w:rPr>
      </w:pPr>
      <w:r w:rsidRPr="00BD6D0E">
        <w:rPr>
          <w:rFonts w:ascii="Cambria" w:hAnsi="Cambria"/>
          <w:b/>
          <w:bCs/>
        </w:rPr>
        <w:t>Repotting Plants in a New Container</w:t>
      </w:r>
      <w:r w:rsidR="005A6A76" w:rsidRPr="00BD6D0E">
        <w:rPr>
          <w:rFonts w:ascii="Cambria" w:hAnsi="Cambria"/>
          <w:b/>
          <w:bCs/>
        </w:rPr>
        <w:t xml:space="preserve"> - </w:t>
      </w:r>
      <w:r w:rsidR="00C8033B" w:rsidRPr="00BD6D0E">
        <w:rPr>
          <w:rFonts w:ascii="Cambria" w:hAnsi="Cambria"/>
          <w:b/>
          <w:bCs/>
        </w:rPr>
        <w:t>Lesson Plan Template</w:t>
      </w:r>
    </w:p>
    <w:p w14:paraId="33469CAD" w14:textId="329951CE" w:rsidR="00C8033B" w:rsidRPr="00BD6D0E" w:rsidRDefault="00FB7C5E" w:rsidP="00C8033B">
      <w:pPr>
        <w:pStyle w:val="NormalWeb"/>
        <w:tabs>
          <w:tab w:val="left" w:pos="3593"/>
        </w:tabs>
        <w:rPr>
          <w:rFonts w:ascii="Cambria" w:hAnsi="Cambria"/>
          <w:b/>
          <w:bCs/>
        </w:rPr>
      </w:pPr>
      <w:r w:rsidRPr="00BD6D0E">
        <w:rPr>
          <w:rFonts w:ascii="Cambria" w:hAnsi="Cambria"/>
          <w:b/>
          <w:bCs/>
        </w:rPr>
        <w:t>Purpose</w:t>
      </w:r>
      <w:r w:rsidR="00C8033B" w:rsidRPr="00BD6D0E">
        <w:rPr>
          <w:rFonts w:ascii="Cambria" w:hAnsi="Cambria"/>
          <w:b/>
          <w:bCs/>
        </w:rPr>
        <w:t xml:space="preserve"> </w:t>
      </w:r>
      <w:r w:rsidR="00C8033B" w:rsidRPr="00BD6D0E">
        <w:rPr>
          <w:rFonts w:ascii="Cambria" w:hAnsi="Cambria"/>
          <w:b/>
          <w:bCs/>
        </w:rPr>
        <w:tab/>
      </w:r>
    </w:p>
    <w:p w14:paraId="12C5918E" w14:textId="7C89C9A7" w:rsidR="00C338C8" w:rsidRPr="00BD6D0E" w:rsidRDefault="005C32A4" w:rsidP="005C32A4">
      <w:pPr>
        <w:pStyle w:val="ListParagraph"/>
        <w:numPr>
          <w:ilvl w:val="0"/>
          <w:numId w:val="33"/>
        </w:numPr>
        <w:rPr>
          <w:rFonts w:ascii="Cambria" w:hAnsi="Cambria"/>
        </w:rPr>
      </w:pPr>
      <w:r w:rsidRPr="00BD6D0E">
        <w:rPr>
          <w:rFonts w:ascii="Cambria" w:hAnsi="Cambria"/>
        </w:rPr>
        <w:t>Participants will get a taste of gardening as a self-care tool by engaging in an activity that activates the senses</w:t>
      </w:r>
      <w:r w:rsidR="00BD6D0E" w:rsidRPr="00BD6D0E">
        <w:rPr>
          <w:rFonts w:ascii="Cambria" w:hAnsi="Cambria"/>
        </w:rPr>
        <w:t xml:space="preserve"> and creates a sense of accomplishment</w:t>
      </w:r>
      <w:r w:rsidRPr="00BD6D0E">
        <w:rPr>
          <w:rFonts w:ascii="Cambria" w:hAnsi="Cambria"/>
        </w:rPr>
        <w:t>.</w:t>
      </w:r>
    </w:p>
    <w:p w14:paraId="554751C0" w14:textId="774B62D2" w:rsidR="00C8033B" w:rsidRPr="00BD6D0E" w:rsidRDefault="00FB7C5E" w:rsidP="00C8033B">
      <w:pPr>
        <w:pStyle w:val="NormalWeb"/>
        <w:rPr>
          <w:rFonts w:ascii="Cambria" w:hAnsi="Cambria"/>
        </w:rPr>
      </w:pPr>
      <w:r w:rsidRPr="00BD6D0E">
        <w:rPr>
          <w:rFonts w:ascii="Cambria" w:hAnsi="Cambria"/>
          <w:b/>
          <w:bCs/>
        </w:rPr>
        <w:t>Description</w:t>
      </w:r>
    </w:p>
    <w:p w14:paraId="36388FBC" w14:textId="13BB3077" w:rsidR="005C32A4" w:rsidRPr="00BD6D0E" w:rsidRDefault="00BD6D0E" w:rsidP="0086395A">
      <w:pPr>
        <w:pStyle w:val="ListParagraph"/>
        <w:numPr>
          <w:ilvl w:val="0"/>
          <w:numId w:val="33"/>
        </w:numPr>
        <w:rPr>
          <w:rFonts w:ascii="Cambria" w:hAnsi="Cambria"/>
        </w:rPr>
      </w:pPr>
      <w:r w:rsidRPr="00BD6D0E">
        <w:rPr>
          <w:rFonts w:ascii="Cambria" w:hAnsi="Cambria"/>
        </w:rPr>
        <w:t>Plant a plant in a new container, providing it more room and refreshed nutrients.</w:t>
      </w:r>
    </w:p>
    <w:p w14:paraId="22716B12" w14:textId="2159EA99" w:rsidR="00C8033B" w:rsidRPr="00BD6D0E" w:rsidRDefault="00C8033B" w:rsidP="00C8033B">
      <w:pPr>
        <w:pStyle w:val="NormalWeb"/>
        <w:rPr>
          <w:rFonts w:ascii="Cambria" w:hAnsi="Cambria"/>
        </w:rPr>
      </w:pPr>
      <w:r w:rsidRPr="00BD6D0E">
        <w:rPr>
          <w:rFonts w:ascii="Cambria" w:hAnsi="Cambria"/>
          <w:b/>
          <w:bCs/>
        </w:rPr>
        <w:t xml:space="preserve">Materials </w:t>
      </w:r>
    </w:p>
    <w:p w14:paraId="06845D29" w14:textId="4BEEF5C5" w:rsidR="0086395A" w:rsidRPr="00BD6D0E" w:rsidRDefault="00BD6D0E" w:rsidP="0086395A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BD6D0E">
        <w:rPr>
          <w:rFonts w:ascii="Cambria" w:hAnsi="Cambria"/>
        </w:rPr>
        <w:t>Plant that needs to be transferred to a new pot</w:t>
      </w:r>
    </w:p>
    <w:p w14:paraId="7BC51A4A" w14:textId="13211FD1" w:rsidR="0086395A" w:rsidRPr="00BD6D0E" w:rsidRDefault="0086395A" w:rsidP="0086395A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BD6D0E">
        <w:rPr>
          <w:rFonts w:ascii="Cambria" w:hAnsi="Cambria"/>
        </w:rPr>
        <w:t>Gloves</w:t>
      </w:r>
    </w:p>
    <w:p w14:paraId="78CE4B19" w14:textId="6C83767F" w:rsidR="0086395A" w:rsidRPr="00BD6D0E" w:rsidRDefault="0086395A" w:rsidP="0086395A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BD6D0E">
        <w:rPr>
          <w:rFonts w:ascii="Cambria" w:hAnsi="Cambria"/>
        </w:rPr>
        <w:t>Soil</w:t>
      </w:r>
    </w:p>
    <w:p w14:paraId="0A65DD34" w14:textId="5669AA06" w:rsidR="0086395A" w:rsidRPr="00BD6D0E" w:rsidRDefault="0086395A" w:rsidP="0086395A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BD6D0E">
        <w:rPr>
          <w:rFonts w:ascii="Cambria" w:hAnsi="Cambria"/>
        </w:rPr>
        <w:t>Mixing tub for soil</w:t>
      </w:r>
    </w:p>
    <w:p w14:paraId="2EAC93DA" w14:textId="5B92B2C0" w:rsidR="0086395A" w:rsidRPr="00BD6D0E" w:rsidRDefault="0086395A" w:rsidP="0086395A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BD6D0E">
        <w:rPr>
          <w:rFonts w:ascii="Cambria" w:hAnsi="Cambria"/>
        </w:rPr>
        <w:t>Water and watering can or squirt bottle</w:t>
      </w:r>
    </w:p>
    <w:p w14:paraId="207B7E9B" w14:textId="6CF1205F" w:rsidR="0086395A" w:rsidRPr="00BD6D0E" w:rsidRDefault="0086395A" w:rsidP="0086395A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BD6D0E">
        <w:rPr>
          <w:rFonts w:ascii="Cambria" w:hAnsi="Cambria"/>
        </w:rPr>
        <w:t>Pot</w:t>
      </w:r>
      <w:r w:rsidR="00BD6D0E" w:rsidRPr="00BD6D0E">
        <w:rPr>
          <w:rFonts w:ascii="Cambria" w:hAnsi="Cambria"/>
        </w:rPr>
        <w:t xml:space="preserve"> that is larger than current pot size</w:t>
      </w:r>
    </w:p>
    <w:p w14:paraId="20B1669B" w14:textId="49B4A694" w:rsidR="0086395A" w:rsidRPr="00BD6D0E" w:rsidRDefault="0086395A" w:rsidP="0086395A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BD6D0E">
        <w:rPr>
          <w:rFonts w:ascii="Cambria" w:hAnsi="Cambria"/>
        </w:rPr>
        <w:t>Coffee filter for bottom of pot</w:t>
      </w:r>
    </w:p>
    <w:p w14:paraId="6261D6FB" w14:textId="586047F5" w:rsidR="0086395A" w:rsidRPr="00BD6D0E" w:rsidRDefault="0086395A" w:rsidP="0086395A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BD6D0E">
        <w:rPr>
          <w:rFonts w:ascii="Cambria" w:hAnsi="Cambria"/>
        </w:rPr>
        <w:t>Sticks to label plants</w:t>
      </w:r>
    </w:p>
    <w:p w14:paraId="4112AEFA" w14:textId="77777777" w:rsidR="00C338C8" w:rsidRPr="00BD6D0E" w:rsidRDefault="00C338C8" w:rsidP="00C338C8">
      <w:pPr>
        <w:rPr>
          <w:rFonts w:ascii="Cambria" w:hAnsi="Cambria"/>
          <w:b/>
          <w:bCs/>
        </w:rPr>
      </w:pPr>
    </w:p>
    <w:p w14:paraId="5DFADFF1" w14:textId="202A00B8" w:rsidR="00C8033B" w:rsidRPr="00BD6D0E" w:rsidRDefault="00FB7C5E" w:rsidP="00C338C8">
      <w:pPr>
        <w:rPr>
          <w:rFonts w:ascii="Cambria" w:hAnsi="Cambria"/>
          <w:b/>
          <w:bCs/>
        </w:rPr>
      </w:pPr>
      <w:r w:rsidRPr="00BD6D0E">
        <w:rPr>
          <w:rFonts w:ascii="Cambria" w:hAnsi="Cambria"/>
          <w:b/>
          <w:bCs/>
        </w:rPr>
        <w:t>Procedure</w:t>
      </w:r>
    </w:p>
    <w:p w14:paraId="066A5DED" w14:textId="356BF18B" w:rsidR="00C338C8" w:rsidRPr="00BD6D0E" w:rsidRDefault="00C338C8" w:rsidP="00C338C8">
      <w:pPr>
        <w:rPr>
          <w:rFonts w:ascii="Cambria" w:hAnsi="Cambria"/>
        </w:rPr>
      </w:pPr>
    </w:p>
    <w:p w14:paraId="7B40D2F4" w14:textId="2EE59066" w:rsidR="00C338C8" w:rsidRPr="00BD6D0E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BD6D0E">
        <w:rPr>
          <w:rFonts w:ascii="Cambria" w:hAnsi="Cambria"/>
        </w:rPr>
        <w:t>Select</w:t>
      </w:r>
      <w:r w:rsidR="0086395A" w:rsidRPr="00BD6D0E">
        <w:rPr>
          <w:rFonts w:ascii="Cambria" w:hAnsi="Cambria"/>
        </w:rPr>
        <w:t xml:space="preserve"> </w:t>
      </w:r>
      <w:r w:rsidR="00BD6D0E" w:rsidRPr="00BD6D0E">
        <w:rPr>
          <w:rFonts w:ascii="Cambria" w:hAnsi="Cambria"/>
        </w:rPr>
        <w:t>plant</w:t>
      </w:r>
    </w:p>
    <w:p w14:paraId="6513BCA9" w14:textId="3133B398" w:rsidR="005C32A4" w:rsidRPr="00BD6D0E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BD6D0E">
        <w:rPr>
          <w:rFonts w:ascii="Cambria" w:hAnsi="Cambria"/>
        </w:rPr>
        <w:t>Explore the plants, noticing their texture, scent, taste, appearance</w:t>
      </w:r>
    </w:p>
    <w:p w14:paraId="078ABE4F" w14:textId="5BDAD03A" w:rsidR="005C32A4" w:rsidRPr="00BD6D0E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BD6D0E">
        <w:rPr>
          <w:rFonts w:ascii="Cambria" w:hAnsi="Cambria"/>
        </w:rPr>
        <w:t>Prepare</w:t>
      </w:r>
      <w:r w:rsidR="00BD6D0E" w:rsidRPr="00BD6D0E">
        <w:rPr>
          <w:rFonts w:ascii="Cambria" w:hAnsi="Cambria"/>
        </w:rPr>
        <w:t xml:space="preserve"> new</w:t>
      </w:r>
      <w:r w:rsidRPr="00BD6D0E">
        <w:rPr>
          <w:rFonts w:ascii="Cambria" w:hAnsi="Cambria"/>
        </w:rPr>
        <w:t xml:space="preserve"> container by covering holes with filter</w:t>
      </w:r>
    </w:p>
    <w:p w14:paraId="061E6FA3" w14:textId="3F9FDD70" w:rsidR="005C32A4" w:rsidRPr="00BD6D0E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BD6D0E">
        <w:rPr>
          <w:rFonts w:ascii="Cambria" w:hAnsi="Cambria"/>
        </w:rPr>
        <w:t>Moisten soil and mix</w:t>
      </w:r>
    </w:p>
    <w:p w14:paraId="72FEE096" w14:textId="321DCF43" w:rsidR="0086395A" w:rsidRPr="00BD6D0E" w:rsidRDefault="0086395A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BD6D0E">
        <w:rPr>
          <w:rFonts w:ascii="Cambria" w:hAnsi="Cambria"/>
        </w:rPr>
        <w:t xml:space="preserve">Fill container about </w:t>
      </w:r>
      <w:r w:rsidR="00BD6D0E" w:rsidRPr="00BD6D0E">
        <w:rPr>
          <w:rFonts w:ascii="Cambria" w:hAnsi="Cambria"/>
        </w:rPr>
        <w:t>1</w:t>
      </w:r>
      <w:r w:rsidRPr="00BD6D0E">
        <w:rPr>
          <w:rFonts w:ascii="Cambria" w:hAnsi="Cambria"/>
        </w:rPr>
        <w:t>/3 full of soil</w:t>
      </w:r>
    </w:p>
    <w:p w14:paraId="3CA50FB0" w14:textId="6E512FE7" w:rsidR="00BD6D0E" w:rsidRPr="00BD6D0E" w:rsidRDefault="00BD6D0E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BD6D0E">
        <w:rPr>
          <w:rFonts w:ascii="Cambria" w:hAnsi="Cambria"/>
        </w:rPr>
        <w:t xml:space="preserve">Remove plant from current container.  Gently tip it sideways and squeeze or tap the bottom to release it from the container, securing it with your other hand. Loosen the </w:t>
      </w:r>
      <w:proofErr w:type="gramStart"/>
      <w:r w:rsidRPr="00BD6D0E">
        <w:rPr>
          <w:rFonts w:ascii="Cambria" w:hAnsi="Cambria"/>
        </w:rPr>
        <w:t>roots, and</w:t>
      </w:r>
      <w:proofErr w:type="gramEnd"/>
      <w:r w:rsidRPr="00BD6D0E">
        <w:rPr>
          <w:rFonts w:ascii="Cambria" w:hAnsi="Cambria"/>
        </w:rPr>
        <w:t xml:space="preserve"> spent soil. </w:t>
      </w:r>
    </w:p>
    <w:p w14:paraId="3D871BE2" w14:textId="2759C59C" w:rsidR="005C32A4" w:rsidRPr="00BD6D0E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BD6D0E">
        <w:rPr>
          <w:rFonts w:ascii="Cambria" w:hAnsi="Cambria"/>
        </w:rPr>
        <w:t>P</w:t>
      </w:r>
      <w:r w:rsidR="00BD6D0E" w:rsidRPr="00BD6D0E">
        <w:rPr>
          <w:rFonts w:ascii="Cambria" w:hAnsi="Cambria"/>
        </w:rPr>
        <w:t>lace plant on top of soil in new container</w:t>
      </w:r>
    </w:p>
    <w:p w14:paraId="417FAAA7" w14:textId="57AC187A" w:rsidR="0086395A" w:rsidRPr="00BD6D0E" w:rsidRDefault="0086395A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BD6D0E">
        <w:rPr>
          <w:rFonts w:ascii="Cambria" w:hAnsi="Cambria"/>
        </w:rPr>
        <w:t xml:space="preserve">Fill in container </w:t>
      </w:r>
      <w:proofErr w:type="gramStart"/>
      <w:r w:rsidRPr="00BD6D0E">
        <w:rPr>
          <w:rFonts w:ascii="Cambria" w:hAnsi="Cambria"/>
        </w:rPr>
        <w:t xml:space="preserve">with </w:t>
      </w:r>
      <w:r w:rsidR="00BD6D0E" w:rsidRPr="00BD6D0E">
        <w:rPr>
          <w:rFonts w:ascii="Cambria" w:hAnsi="Cambria"/>
        </w:rPr>
        <w:t xml:space="preserve"> new</w:t>
      </w:r>
      <w:proofErr w:type="gramEnd"/>
      <w:r w:rsidR="00BD6D0E" w:rsidRPr="00BD6D0E">
        <w:rPr>
          <w:rFonts w:ascii="Cambria" w:hAnsi="Cambria"/>
        </w:rPr>
        <w:t xml:space="preserve"> </w:t>
      </w:r>
      <w:r w:rsidRPr="00BD6D0E">
        <w:rPr>
          <w:rFonts w:ascii="Cambria" w:hAnsi="Cambria"/>
        </w:rPr>
        <w:t>soil</w:t>
      </w:r>
      <w:r w:rsidR="00BD6D0E" w:rsidRPr="00BD6D0E">
        <w:rPr>
          <w:rFonts w:ascii="Cambria" w:hAnsi="Cambria"/>
        </w:rPr>
        <w:t xml:space="preserve"> around the sides</w:t>
      </w:r>
    </w:p>
    <w:p w14:paraId="4DDBBAFA" w14:textId="2A5CA54F" w:rsidR="005C32A4" w:rsidRPr="00BD6D0E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BD6D0E">
        <w:rPr>
          <w:rFonts w:ascii="Cambria" w:hAnsi="Cambria"/>
        </w:rPr>
        <w:t>Water</w:t>
      </w:r>
    </w:p>
    <w:p w14:paraId="091E4262" w14:textId="0A6D629E" w:rsidR="00C338C8" w:rsidRPr="00BD6D0E" w:rsidRDefault="00C338C8" w:rsidP="005C32A4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BD6D0E">
        <w:rPr>
          <w:rFonts w:ascii="Cambria" w:hAnsi="Cambria"/>
        </w:rPr>
        <w:t xml:space="preserve">Discuss </w:t>
      </w:r>
      <w:r w:rsidR="005C32A4" w:rsidRPr="00BD6D0E">
        <w:rPr>
          <w:rFonts w:ascii="Cambria" w:hAnsi="Cambria"/>
        </w:rPr>
        <w:t>plant c</w:t>
      </w:r>
      <w:r w:rsidRPr="00BD6D0E">
        <w:rPr>
          <w:rFonts w:ascii="Cambria" w:hAnsi="Cambria"/>
        </w:rPr>
        <w:t>are</w:t>
      </w:r>
    </w:p>
    <w:p w14:paraId="5F5F46FF" w14:textId="77777777" w:rsidR="00C8033B" w:rsidRPr="00BD6D0E" w:rsidRDefault="00C8033B" w:rsidP="00C8033B">
      <w:pPr>
        <w:pStyle w:val="NormalWeb"/>
        <w:rPr>
          <w:rFonts w:ascii="Cambria" w:hAnsi="Cambria"/>
        </w:rPr>
      </w:pPr>
      <w:r w:rsidRPr="00BD6D0E">
        <w:rPr>
          <w:rFonts w:ascii="Cambria" w:hAnsi="Cambria"/>
          <w:b/>
          <w:bCs/>
        </w:rPr>
        <w:lastRenderedPageBreak/>
        <w:t xml:space="preserve">Wrap-up – (time needed) </w:t>
      </w:r>
    </w:p>
    <w:p w14:paraId="653385AB" w14:textId="77777777" w:rsidR="00C8033B" w:rsidRPr="00BD6D0E" w:rsidRDefault="00C8033B" w:rsidP="00C8033B">
      <w:pPr>
        <w:pStyle w:val="NormalWeb"/>
        <w:numPr>
          <w:ilvl w:val="0"/>
          <w:numId w:val="12"/>
        </w:numPr>
        <w:rPr>
          <w:rFonts w:ascii="Cambria" w:hAnsi="Cambria"/>
        </w:rPr>
      </w:pPr>
      <w:r w:rsidRPr="00BD6D0E">
        <w:rPr>
          <w:rFonts w:ascii="Cambria" w:hAnsi="Cambria"/>
        </w:rPr>
        <w:t xml:space="preserve">Thank everyone </w:t>
      </w:r>
    </w:p>
    <w:p w14:paraId="049BD395" w14:textId="77777777" w:rsidR="00C8033B" w:rsidRPr="00BD6D0E" w:rsidRDefault="00C8033B" w:rsidP="00C8033B">
      <w:pPr>
        <w:pStyle w:val="NormalWeb"/>
        <w:numPr>
          <w:ilvl w:val="0"/>
          <w:numId w:val="12"/>
        </w:numPr>
        <w:rPr>
          <w:rFonts w:ascii="Cambria" w:hAnsi="Cambria"/>
        </w:rPr>
      </w:pPr>
      <w:r w:rsidRPr="00BD6D0E">
        <w:rPr>
          <w:rFonts w:ascii="Cambria" w:hAnsi="Cambria"/>
        </w:rPr>
        <w:t xml:space="preserve">Pass out (and collect) evaluations </w:t>
      </w:r>
    </w:p>
    <w:p w14:paraId="6910A22A" w14:textId="77777777" w:rsidR="00C8033B" w:rsidRPr="00BD6D0E" w:rsidRDefault="00C8033B" w:rsidP="00C8033B">
      <w:pPr>
        <w:pStyle w:val="NormalWeb"/>
        <w:numPr>
          <w:ilvl w:val="0"/>
          <w:numId w:val="12"/>
        </w:numPr>
        <w:rPr>
          <w:rFonts w:ascii="Cambria" w:hAnsi="Cambria"/>
        </w:rPr>
      </w:pPr>
      <w:r w:rsidRPr="00BD6D0E">
        <w:rPr>
          <w:rFonts w:ascii="Cambria" w:hAnsi="Cambria"/>
        </w:rPr>
        <w:t xml:space="preserve">Pass out handouts </w:t>
      </w:r>
    </w:p>
    <w:p w14:paraId="6C87C069" w14:textId="1351E5DD" w:rsidR="0086395A" w:rsidRPr="00BD6D0E" w:rsidRDefault="00C8033B" w:rsidP="00BD6D0E">
      <w:pPr>
        <w:pStyle w:val="NormalWeb"/>
        <w:rPr>
          <w:rFonts w:ascii="Cambria" w:hAnsi="Cambria"/>
          <w:b/>
          <w:bCs/>
        </w:rPr>
      </w:pPr>
      <w:r w:rsidRPr="00BD6D0E">
        <w:rPr>
          <w:rFonts w:ascii="Cambria" w:hAnsi="Cambria"/>
          <w:b/>
          <w:bCs/>
        </w:rPr>
        <w:t xml:space="preserve">Cleanup </w:t>
      </w:r>
    </w:p>
    <w:p w14:paraId="47EBF7F9" w14:textId="4294D723" w:rsidR="00BD6D0E" w:rsidRPr="00BD6D0E" w:rsidRDefault="00BD6D0E" w:rsidP="00BD6D0E">
      <w:pPr>
        <w:pStyle w:val="NormalWeb"/>
        <w:rPr>
          <w:rFonts w:ascii="Cambria" w:hAnsi="Cambria"/>
          <w:b/>
          <w:bCs/>
        </w:rPr>
      </w:pPr>
    </w:p>
    <w:p w14:paraId="630E1EB9" w14:textId="4AC6023F" w:rsidR="00BD6D0E" w:rsidRPr="00BD6D0E" w:rsidRDefault="00BD6D0E" w:rsidP="00BD6D0E">
      <w:pPr>
        <w:pStyle w:val="NormalWeb"/>
        <w:rPr>
          <w:rFonts w:ascii="Cambria" w:hAnsi="Cambria"/>
        </w:rPr>
      </w:pPr>
      <w:r w:rsidRPr="00BD6D0E">
        <w:rPr>
          <w:rFonts w:ascii="Cambria" w:hAnsi="Cambria"/>
        </w:rPr>
        <w:t>Key Information:</w:t>
      </w:r>
    </w:p>
    <w:p w14:paraId="37532E90" w14:textId="77777777" w:rsidR="00BD6D0E" w:rsidRPr="00BD6D0E" w:rsidRDefault="00BD6D0E" w:rsidP="00BD6D0E">
      <w:pPr>
        <w:pStyle w:val="NormalWeb"/>
        <w:shd w:val="clear" w:color="auto" w:fill="FFFFFF"/>
        <w:rPr>
          <w:rFonts w:ascii="Cambria" w:hAnsi="Cambria"/>
          <w:color w:val="2D2A24"/>
        </w:rPr>
      </w:pPr>
      <w:r w:rsidRPr="00BD6D0E">
        <w:rPr>
          <w:rFonts w:ascii="Cambria" w:hAnsi="Cambria"/>
          <w:color w:val="2D2A24"/>
        </w:rPr>
        <w:t xml:space="preserve">If you see one or a combination of these signs, you'll know it's time to </w:t>
      </w:r>
      <w:proofErr w:type="spellStart"/>
      <w:r w:rsidRPr="00BD6D0E">
        <w:rPr>
          <w:rFonts w:ascii="Cambria" w:hAnsi="Cambria"/>
          <w:color w:val="2D2A24"/>
        </w:rPr>
        <w:t>repot</w:t>
      </w:r>
      <w:proofErr w:type="spellEnd"/>
      <w:r w:rsidRPr="00BD6D0E">
        <w:rPr>
          <w:rFonts w:ascii="Cambria" w:hAnsi="Cambria"/>
          <w:color w:val="2D2A24"/>
        </w:rPr>
        <w:t>:</w:t>
      </w:r>
    </w:p>
    <w:p w14:paraId="0D2E14CB" w14:textId="7BDB0ADF" w:rsidR="00BD6D0E" w:rsidRPr="00BD6D0E" w:rsidRDefault="00BD6D0E" w:rsidP="00BD6D0E">
      <w:pPr>
        <w:numPr>
          <w:ilvl w:val="0"/>
          <w:numId w:val="38"/>
        </w:numPr>
        <w:shd w:val="clear" w:color="auto" w:fill="FFFFFF"/>
        <w:rPr>
          <w:rFonts w:ascii="Cambria" w:hAnsi="Cambria"/>
          <w:color w:val="2D2A24"/>
        </w:rPr>
      </w:pPr>
      <w:r w:rsidRPr="00BD6D0E">
        <w:rPr>
          <w:rFonts w:ascii="Cambria" w:hAnsi="Cambria"/>
          <w:color w:val="2D2A24"/>
        </w:rPr>
        <w:t xml:space="preserve">Roots are growing through the drainage hole at the bottom of the </w:t>
      </w:r>
      <w:r w:rsidRPr="00BD6D0E">
        <w:rPr>
          <w:rFonts w:ascii="Cambria" w:hAnsi="Cambria"/>
          <w:color w:val="2D2A24"/>
        </w:rPr>
        <w:t>container</w:t>
      </w:r>
    </w:p>
    <w:p w14:paraId="3BE0785A" w14:textId="66AEF99D" w:rsidR="00BD6D0E" w:rsidRPr="00BD6D0E" w:rsidRDefault="00BD6D0E" w:rsidP="00BD6D0E">
      <w:pPr>
        <w:numPr>
          <w:ilvl w:val="0"/>
          <w:numId w:val="38"/>
        </w:numPr>
        <w:shd w:val="clear" w:color="auto" w:fill="FFFFFF"/>
        <w:rPr>
          <w:rFonts w:ascii="Cambria" w:hAnsi="Cambria"/>
          <w:color w:val="2D2A24"/>
        </w:rPr>
      </w:pPr>
      <w:r w:rsidRPr="00BD6D0E">
        <w:rPr>
          <w:rFonts w:ascii="Cambria" w:hAnsi="Cambria"/>
          <w:color w:val="2D2A24"/>
        </w:rPr>
        <w:t xml:space="preserve">Roots are pushing the plant up, out of the </w:t>
      </w:r>
      <w:r w:rsidRPr="00BD6D0E">
        <w:rPr>
          <w:rFonts w:ascii="Cambria" w:hAnsi="Cambria"/>
          <w:color w:val="2D2A24"/>
        </w:rPr>
        <w:t>container</w:t>
      </w:r>
    </w:p>
    <w:p w14:paraId="2D75EEE9" w14:textId="77777777" w:rsidR="00BD6D0E" w:rsidRPr="00BD6D0E" w:rsidRDefault="00BD6D0E" w:rsidP="00BD6D0E">
      <w:pPr>
        <w:numPr>
          <w:ilvl w:val="0"/>
          <w:numId w:val="38"/>
        </w:numPr>
        <w:shd w:val="clear" w:color="auto" w:fill="FFFFFF"/>
        <w:rPr>
          <w:rFonts w:ascii="Cambria" w:hAnsi="Cambria"/>
          <w:color w:val="2D2A24"/>
        </w:rPr>
      </w:pPr>
      <w:r w:rsidRPr="00BD6D0E">
        <w:rPr>
          <w:rFonts w:ascii="Cambria" w:hAnsi="Cambria"/>
          <w:color w:val="2D2A24"/>
        </w:rPr>
        <w:t>Plant is growing slower than normal (different than winter dormancy) </w:t>
      </w:r>
    </w:p>
    <w:p w14:paraId="205B2ECC" w14:textId="77777777" w:rsidR="00BD6D0E" w:rsidRPr="00BD6D0E" w:rsidRDefault="00BD6D0E" w:rsidP="00BD6D0E">
      <w:pPr>
        <w:numPr>
          <w:ilvl w:val="0"/>
          <w:numId w:val="38"/>
        </w:numPr>
        <w:shd w:val="clear" w:color="auto" w:fill="FFFFFF"/>
        <w:rPr>
          <w:rFonts w:ascii="Cambria" w:hAnsi="Cambria"/>
          <w:color w:val="2D2A24"/>
        </w:rPr>
      </w:pPr>
      <w:r w:rsidRPr="00BD6D0E">
        <w:rPr>
          <w:rFonts w:ascii="Cambria" w:hAnsi="Cambria"/>
          <w:color w:val="2D2A24"/>
        </w:rPr>
        <w:t>Plant is extremely top heavy, and falls over easily</w:t>
      </w:r>
    </w:p>
    <w:p w14:paraId="651F0CE4" w14:textId="61AAE3F5" w:rsidR="00BD6D0E" w:rsidRPr="00BD6D0E" w:rsidRDefault="00BD6D0E" w:rsidP="00BD6D0E">
      <w:pPr>
        <w:numPr>
          <w:ilvl w:val="0"/>
          <w:numId w:val="38"/>
        </w:numPr>
        <w:shd w:val="clear" w:color="auto" w:fill="FFFFFF"/>
        <w:rPr>
          <w:rFonts w:ascii="Cambria" w:hAnsi="Cambria"/>
          <w:color w:val="2D2A24"/>
        </w:rPr>
      </w:pPr>
      <w:r w:rsidRPr="00BD6D0E">
        <w:rPr>
          <w:rFonts w:ascii="Cambria" w:hAnsi="Cambria"/>
          <w:color w:val="2D2A24"/>
        </w:rPr>
        <w:t>Plant dries out more quickly than usual, requiring more frequent watering</w:t>
      </w:r>
    </w:p>
    <w:p w14:paraId="733E7D49" w14:textId="73F82BBB" w:rsidR="00BD6D0E" w:rsidRPr="00BD6D0E" w:rsidRDefault="00BD6D0E" w:rsidP="00BD6D0E">
      <w:pPr>
        <w:numPr>
          <w:ilvl w:val="0"/>
          <w:numId w:val="38"/>
        </w:numPr>
        <w:shd w:val="clear" w:color="auto" w:fill="FFFFFF"/>
        <w:rPr>
          <w:rFonts w:ascii="Cambria" w:hAnsi="Cambria"/>
          <w:color w:val="2D2A24"/>
        </w:rPr>
      </w:pPr>
      <w:r w:rsidRPr="00BD6D0E">
        <w:rPr>
          <w:rFonts w:ascii="Cambria" w:hAnsi="Cambria"/>
          <w:color w:val="2D2A24"/>
        </w:rPr>
        <w:t>Above</w:t>
      </w:r>
      <w:r w:rsidRPr="00BD6D0E">
        <w:rPr>
          <w:rFonts w:ascii="Cambria" w:hAnsi="Cambria"/>
          <w:color w:val="2D2A24"/>
        </w:rPr>
        <w:t xml:space="preserve"> </w:t>
      </w:r>
      <w:r w:rsidRPr="00BD6D0E">
        <w:rPr>
          <w:rFonts w:ascii="Cambria" w:hAnsi="Cambria"/>
          <w:color w:val="2D2A24"/>
        </w:rPr>
        <w:t>ground parts of plant take up more than three times the pot space</w:t>
      </w:r>
    </w:p>
    <w:p w14:paraId="3F596064" w14:textId="11D219D5" w:rsidR="00BD6D0E" w:rsidRPr="00BD6D0E" w:rsidRDefault="00BD6D0E" w:rsidP="00BD6D0E">
      <w:pPr>
        <w:numPr>
          <w:ilvl w:val="0"/>
          <w:numId w:val="38"/>
        </w:numPr>
        <w:shd w:val="clear" w:color="auto" w:fill="FFFFFF"/>
        <w:rPr>
          <w:rFonts w:ascii="Cambria" w:hAnsi="Cambria"/>
          <w:color w:val="2D2A24"/>
        </w:rPr>
      </w:pPr>
      <w:r w:rsidRPr="00BD6D0E">
        <w:rPr>
          <w:rFonts w:ascii="Cambria" w:hAnsi="Cambria"/>
          <w:color w:val="2D2A24"/>
        </w:rPr>
        <w:t xml:space="preserve">Noticeable salt and mineral build up on the plant or </w:t>
      </w:r>
      <w:r w:rsidRPr="00BD6D0E">
        <w:rPr>
          <w:rFonts w:ascii="Cambria" w:hAnsi="Cambria"/>
          <w:color w:val="2D2A24"/>
        </w:rPr>
        <w:t>container</w:t>
      </w:r>
    </w:p>
    <w:p w14:paraId="62D3B45E" w14:textId="717419B0" w:rsidR="00BD6D0E" w:rsidRPr="00BD6D0E" w:rsidRDefault="00BD6D0E" w:rsidP="00BD6D0E">
      <w:pPr>
        <w:pStyle w:val="NormalWeb"/>
        <w:shd w:val="clear" w:color="auto" w:fill="FFFFFF"/>
        <w:rPr>
          <w:rFonts w:ascii="Cambria" w:hAnsi="Cambria"/>
          <w:color w:val="2D2A24"/>
        </w:rPr>
      </w:pPr>
      <w:r w:rsidRPr="00BD6D0E">
        <w:rPr>
          <w:rFonts w:ascii="Cambria" w:hAnsi="Cambria"/>
          <w:color w:val="2D2A24"/>
        </w:rPr>
        <w:t xml:space="preserve">Plants typically need to be repotted every 12 to 18 months, depending on how actively they are growing. Some slow growers can call the same pot home for </w:t>
      </w:r>
      <w:proofErr w:type="gramStart"/>
      <w:r w:rsidRPr="00BD6D0E">
        <w:rPr>
          <w:rFonts w:ascii="Cambria" w:hAnsi="Cambria"/>
          <w:color w:val="2D2A24"/>
        </w:rPr>
        <w:t>years, but</w:t>
      </w:r>
      <w:proofErr w:type="gramEnd"/>
      <w:r w:rsidRPr="00BD6D0E">
        <w:rPr>
          <w:rFonts w:ascii="Cambria" w:hAnsi="Cambria"/>
          <w:color w:val="2D2A24"/>
        </w:rPr>
        <w:t xml:space="preserve"> will just require a soil replenishment. </w:t>
      </w:r>
      <w:r w:rsidRPr="00BD6D0E">
        <w:rPr>
          <w:rFonts w:ascii="Cambria" w:hAnsi="Cambria"/>
          <w:color w:val="2D2A24"/>
        </w:rPr>
        <w:t>Early Spring,</w:t>
      </w:r>
      <w:r w:rsidRPr="00BD6D0E">
        <w:rPr>
          <w:rFonts w:ascii="Cambria" w:hAnsi="Cambria"/>
          <w:color w:val="2D2A24"/>
        </w:rPr>
        <w:t xml:space="preserve"> before the start of the growth season, is usually the best time to</w:t>
      </w:r>
      <w:r w:rsidRPr="00BD6D0E">
        <w:rPr>
          <w:rFonts w:ascii="Cambria" w:hAnsi="Cambria"/>
          <w:color w:val="2D2A24"/>
        </w:rPr>
        <w:t xml:space="preserve"> conduct this activity and repot plants. </w:t>
      </w:r>
    </w:p>
    <w:p w14:paraId="29510DB8" w14:textId="77777777" w:rsidR="00BD6D0E" w:rsidRPr="00BD6D0E" w:rsidRDefault="00BD6D0E" w:rsidP="00BD6D0E">
      <w:pPr>
        <w:pStyle w:val="NormalWeb"/>
        <w:rPr>
          <w:rFonts w:ascii="Cambria" w:hAnsi="Cambria"/>
          <w:b/>
          <w:bCs/>
        </w:rPr>
      </w:pPr>
    </w:p>
    <w:p w14:paraId="53EECFC1" w14:textId="77777777" w:rsidR="00D55325" w:rsidRPr="00BD6D0E" w:rsidRDefault="00D55325" w:rsidP="00A555B7">
      <w:pPr>
        <w:pStyle w:val="NormalWeb"/>
        <w:rPr>
          <w:rFonts w:ascii="Cambria" w:hAnsi="Cambria"/>
          <w:b/>
          <w:bCs/>
        </w:rPr>
      </w:pPr>
    </w:p>
    <w:p w14:paraId="62F41368" w14:textId="77777777" w:rsidR="00D55325" w:rsidRPr="00BD6D0E" w:rsidRDefault="00D55325" w:rsidP="00A555B7">
      <w:pPr>
        <w:pStyle w:val="NormalWeb"/>
        <w:rPr>
          <w:rFonts w:ascii="Cambria" w:hAnsi="Cambria"/>
          <w:b/>
          <w:bCs/>
        </w:rPr>
      </w:pPr>
    </w:p>
    <w:sectPr w:rsidR="00D55325" w:rsidRPr="00BD6D0E" w:rsidSect="00E030AB">
      <w:headerReference w:type="default" r:id="rId8"/>
      <w:footerReference w:type="even" r:id="rId9"/>
      <w:footerReference w:type="default" r:id="rId10"/>
      <w:pgSz w:w="12240" w:h="15840"/>
      <w:pgMar w:top="2158" w:right="2160" w:bottom="1800" w:left="180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619C" w14:textId="77777777" w:rsidR="001A669F" w:rsidRDefault="001A669F">
      <w:r>
        <w:separator/>
      </w:r>
    </w:p>
  </w:endnote>
  <w:endnote w:type="continuationSeparator" w:id="0">
    <w:p w14:paraId="52C16E31" w14:textId="77777777" w:rsidR="001A669F" w:rsidRDefault="001A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880501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ABA6D3" w14:textId="77777777" w:rsidR="00E030AB" w:rsidRDefault="00E030AB" w:rsidP="00471F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2BC5BE" w14:textId="77777777" w:rsidR="00E030AB" w:rsidRDefault="00E030AB" w:rsidP="00E03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22187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0048E6" w14:textId="77777777" w:rsidR="00E030AB" w:rsidRDefault="00E030AB" w:rsidP="00471F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F96A09" w14:textId="77282C3D" w:rsidR="004D29B2" w:rsidRDefault="005A6A76" w:rsidP="005A6A76">
    <w:pPr>
      <w:pStyle w:val="Footer"/>
      <w:ind w:right="360"/>
      <w:jc w:val="right"/>
    </w:pPr>
    <w:r>
      <w:rPr>
        <w:noProof/>
      </w:rPr>
      <w:drawing>
        <wp:inline distT="0" distB="0" distL="0" distR="0" wp14:anchorId="67192D3D" wp14:editId="4BE96490">
          <wp:extent cx="575353" cy="4485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 MG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835" cy="463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BF2084" wp14:editId="3304BE73">
          <wp:extent cx="1212351" cy="36544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ve_Well_Logo_2019-0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4155" cy="381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54AD78" wp14:editId="44D24296">
          <wp:extent cx="1561672" cy="283178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CEANREnglish-0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66971" cy="338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84117" w14:textId="77777777" w:rsidR="001A669F" w:rsidRDefault="001A669F">
      <w:r>
        <w:separator/>
      </w:r>
    </w:p>
  </w:footnote>
  <w:footnote w:type="continuationSeparator" w:id="0">
    <w:p w14:paraId="4CA69888" w14:textId="77777777" w:rsidR="001A669F" w:rsidRDefault="001A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DA5D" w14:textId="0035D8FB" w:rsidR="008F0666" w:rsidRDefault="005A6A76" w:rsidP="000710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8EAA2" wp14:editId="385AAC50">
              <wp:simplePos x="0" y="0"/>
              <wp:positionH relativeFrom="column">
                <wp:posOffset>-197777</wp:posOffset>
              </wp:positionH>
              <wp:positionV relativeFrom="paragraph">
                <wp:posOffset>-57535</wp:posOffset>
              </wp:positionV>
              <wp:extent cx="2300820" cy="836573"/>
              <wp:effectExtent l="50800" t="25400" r="61595" b="78105"/>
              <wp:wrapNone/>
              <wp:docPr id="4" name="Fram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820" cy="836573"/>
                      </a:xfrm>
                      <a:prstGeom prst="fram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684D71" id="Frame 4" o:spid="_x0000_s1026" style="position:absolute;margin-left:-15.55pt;margin-top:-4.55pt;width:181.15pt;height:6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0820,8365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" path="m,l2300820,r,836573l,836573,,xm104572,104572r,627429l2196248,732001r,-627429l104572,104572xe" fillcolor="#4f81bd [3204]" strokecolor="#4579b8 [3044]">
              <v:fill color2="#a7bfde [1620]" rotate="t" angle="180" focus="100%" type="gradient">
                <o:fill v:ext="view" type="gradientUnscaled"/>
              </v:fill>
              <v:shadow on="t" color="black" opacity="22937f" origin=",.5" offset="0,.63889mm"/>
              <v:path arrowok="t" o:connecttype="custom" o:connectlocs="0,0;2300820,0;2300820,836573;0,836573;0,0;104572,104572;104572,732001;2196248,732001;2196248,104572;104572,104572" o:connectangles="0,0,0,0,0,0,0,0,0,0"/>
            </v:shape>
          </w:pict>
        </mc:Fallback>
      </mc:AlternateContent>
    </w:r>
    <w:r w:rsidR="00C66FC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CCFA3" wp14:editId="4FC06841">
              <wp:simplePos x="0" y="0"/>
              <wp:positionH relativeFrom="column">
                <wp:posOffset>-3667103</wp:posOffset>
              </wp:positionH>
              <wp:positionV relativeFrom="paragraph">
                <wp:posOffset>-651773</wp:posOffset>
              </wp:positionV>
              <wp:extent cx="1115848" cy="10079420"/>
              <wp:effectExtent l="50800" t="25400" r="65405" b="806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5848" cy="1007942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8105D9" id="Rectangle 5" o:spid="_x0000_s1026" style="position:absolute;margin-left:-288.75pt;margin-top:-51.3pt;width:87.85pt;height:79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" fillcolor="#4f81bd [3204]" strokecolor="#4579b8 [3044]">
              <v:fill color2="#a7bfde [1620]" rotate="t" angle="180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  <w:r>
      <w:t xml:space="preserve"> </w:t>
    </w:r>
  </w:p>
  <w:p w14:paraId="2CD1CA02" w14:textId="17C52F34" w:rsidR="005A6A76" w:rsidRDefault="005A6A76" w:rsidP="0007105C">
    <w:pPr>
      <w:pStyle w:val="Header"/>
    </w:pPr>
    <w:r>
      <w:t>Insert Your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AB7"/>
    <w:multiLevelType w:val="multilevel"/>
    <w:tmpl w:val="900A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B71EC"/>
    <w:multiLevelType w:val="multilevel"/>
    <w:tmpl w:val="73A4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454FC"/>
    <w:multiLevelType w:val="hybridMultilevel"/>
    <w:tmpl w:val="3912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BBD"/>
    <w:multiLevelType w:val="multilevel"/>
    <w:tmpl w:val="F5DA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691D0E"/>
    <w:multiLevelType w:val="multilevel"/>
    <w:tmpl w:val="D6B6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877404"/>
    <w:multiLevelType w:val="multilevel"/>
    <w:tmpl w:val="FA60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78367A"/>
    <w:multiLevelType w:val="multilevel"/>
    <w:tmpl w:val="3612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86435F"/>
    <w:multiLevelType w:val="hybridMultilevel"/>
    <w:tmpl w:val="15F0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B0433"/>
    <w:multiLevelType w:val="hybridMultilevel"/>
    <w:tmpl w:val="3226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0D2B"/>
    <w:multiLevelType w:val="multilevel"/>
    <w:tmpl w:val="CBBE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2D4266"/>
    <w:multiLevelType w:val="multilevel"/>
    <w:tmpl w:val="3A428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26314"/>
    <w:multiLevelType w:val="multilevel"/>
    <w:tmpl w:val="A0A2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285E34"/>
    <w:multiLevelType w:val="multilevel"/>
    <w:tmpl w:val="7112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6F5F4B"/>
    <w:multiLevelType w:val="multilevel"/>
    <w:tmpl w:val="0652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D21346"/>
    <w:multiLevelType w:val="multilevel"/>
    <w:tmpl w:val="3D38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616B3F"/>
    <w:multiLevelType w:val="multilevel"/>
    <w:tmpl w:val="3396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A11702"/>
    <w:multiLevelType w:val="hybridMultilevel"/>
    <w:tmpl w:val="B358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65A81"/>
    <w:multiLevelType w:val="multilevel"/>
    <w:tmpl w:val="948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630228"/>
    <w:multiLevelType w:val="hybridMultilevel"/>
    <w:tmpl w:val="D76CD0C2"/>
    <w:lvl w:ilvl="0" w:tplc="5684787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01F01"/>
    <w:multiLevelType w:val="multilevel"/>
    <w:tmpl w:val="62DA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EB62CB"/>
    <w:multiLevelType w:val="multilevel"/>
    <w:tmpl w:val="3A428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270DC5"/>
    <w:multiLevelType w:val="hybridMultilevel"/>
    <w:tmpl w:val="EB18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D3F4B"/>
    <w:multiLevelType w:val="multilevel"/>
    <w:tmpl w:val="D794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6C5742"/>
    <w:multiLevelType w:val="multilevel"/>
    <w:tmpl w:val="B462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1B451C"/>
    <w:multiLevelType w:val="multilevel"/>
    <w:tmpl w:val="FF6C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DB77E2"/>
    <w:multiLevelType w:val="hybridMultilevel"/>
    <w:tmpl w:val="CFD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24EA1"/>
    <w:multiLevelType w:val="multilevel"/>
    <w:tmpl w:val="710C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1815E2"/>
    <w:multiLevelType w:val="multilevel"/>
    <w:tmpl w:val="726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B91761"/>
    <w:multiLevelType w:val="multilevel"/>
    <w:tmpl w:val="2A6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D87E77"/>
    <w:multiLevelType w:val="hybridMultilevel"/>
    <w:tmpl w:val="FB8E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E44164"/>
    <w:multiLevelType w:val="hybridMultilevel"/>
    <w:tmpl w:val="900C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13957"/>
    <w:multiLevelType w:val="multilevel"/>
    <w:tmpl w:val="1974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C3102D"/>
    <w:multiLevelType w:val="multilevel"/>
    <w:tmpl w:val="6E7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DA035A"/>
    <w:multiLevelType w:val="multilevel"/>
    <w:tmpl w:val="92A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5C1E56"/>
    <w:multiLevelType w:val="hybridMultilevel"/>
    <w:tmpl w:val="1BD8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916D6"/>
    <w:multiLevelType w:val="multilevel"/>
    <w:tmpl w:val="7EF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878771B"/>
    <w:multiLevelType w:val="multilevel"/>
    <w:tmpl w:val="5542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E571D7B"/>
    <w:multiLevelType w:val="multilevel"/>
    <w:tmpl w:val="699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31"/>
  </w:num>
  <w:num w:numId="5">
    <w:abstractNumId w:val="6"/>
  </w:num>
  <w:num w:numId="6">
    <w:abstractNumId w:val="24"/>
  </w:num>
  <w:num w:numId="7">
    <w:abstractNumId w:val="17"/>
  </w:num>
  <w:num w:numId="8">
    <w:abstractNumId w:val="33"/>
  </w:num>
  <w:num w:numId="9">
    <w:abstractNumId w:val="36"/>
  </w:num>
  <w:num w:numId="10">
    <w:abstractNumId w:val="9"/>
  </w:num>
  <w:num w:numId="11">
    <w:abstractNumId w:val="35"/>
  </w:num>
  <w:num w:numId="12">
    <w:abstractNumId w:val="1"/>
  </w:num>
  <w:num w:numId="13">
    <w:abstractNumId w:val="8"/>
  </w:num>
  <w:num w:numId="14">
    <w:abstractNumId w:val="34"/>
  </w:num>
  <w:num w:numId="15">
    <w:abstractNumId w:val="18"/>
  </w:num>
  <w:num w:numId="16">
    <w:abstractNumId w:val="26"/>
  </w:num>
  <w:num w:numId="17">
    <w:abstractNumId w:val="0"/>
  </w:num>
  <w:num w:numId="18">
    <w:abstractNumId w:val="3"/>
  </w:num>
  <w:num w:numId="19">
    <w:abstractNumId w:val="12"/>
  </w:num>
  <w:num w:numId="20">
    <w:abstractNumId w:val="11"/>
  </w:num>
  <w:num w:numId="21">
    <w:abstractNumId w:val="13"/>
  </w:num>
  <w:num w:numId="22">
    <w:abstractNumId w:val="23"/>
  </w:num>
  <w:num w:numId="23">
    <w:abstractNumId w:val="28"/>
  </w:num>
  <w:num w:numId="24">
    <w:abstractNumId w:val="14"/>
  </w:num>
  <w:num w:numId="25">
    <w:abstractNumId w:val="19"/>
  </w:num>
  <w:num w:numId="26">
    <w:abstractNumId w:val="32"/>
  </w:num>
  <w:num w:numId="27">
    <w:abstractNumId w:val="37"/>
  </w:num>
  <w:num w:numId="28">
    <w:abstractNumId w:val="25"/>
  </w:num>
  <w:num w:numId="29">
    <w:abstractNumId w:val="29"/>
  </w:num>
  <w:num w:numId="30">
    <w:abstractNumId w:val="27"/>
  </w:num>
  <w:num w:numId="31">
    <w:abstractNumId w:val="10"/>
  </w:num>
  <w:num w:numId="32">
    <w:abstractNumId w:val="20"/>
  </w:num>
  <w:num w:numId="33">
    <w:abstractNumId w:val="7"/>
  </w:num>
  <w:num w:numId="34">
    <w:abstractNumId w:val="16"/>
  </w:num>
  <w:num w:numId="35">
    <w:abstractNumId w:val="30"/>
  </w:num>
  <w:num w:numId="36">
    <w:abstractNumId w:val="2"/>
  </w:num>
  <w:num w:numId="37">
    <w:abstractNumId w:val="2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CA"/>
    <w:rsid w:val="000643F8"/>
    <w:rsid w:val="00070F9F"/>
    <w:rsid w:val="0007105C"/>
    <w:rsid w:val="000941BE"/>
    <w:rsid w:val="000A537D"/>
    <w:rsid w:val="000D4B5B"/>
    <w:rsid w:val="001121F6"/>
    <w:rsid w:val="001A669F"/>
    <w:rsid w:val="00272C1C"/>
    <w:rsid w:val="00284C63"/>
    <w:rsid w:val="002F1969"/>
    <w:rsid w:val="00393624"/>
    <w:rsid w:val="0043037B"/>
    <w:rsid w:val="00440F85"/>
    <w:rsid w:val="0047608F"/>
    <w:rsid w:val="004871A2"/>
    <w:rsid w:val="004A46DE"/>
    <w:rsid w:val="004D29B2"/>
    <w:rsid w:val="00517FB1"/>
    <w:rsid w:val="005A5643"/>
    <w:rsid w:val="005A6A76"/>
    <w:rsid w:val="005C32A4"/>
    <w:rsid w:val="005D3EDF"/>
    <w:rsid w:val="00675A3C"/>
    <w:rsid w:val="006924E4"/>
    <w:rsid w:val="00754D6E"/>
    <w:rsid w:val="00786ECA"/>
    <w:rsid w:val="007A2630"/>
    <w:rsid w:val="007C35C5"/>
    <w:rsid w:val="00860D5E"/>
    <w:rsid w:val="0086395A"/>
    <w:rsid w:val="008D0D03"/>
    <w:rsid w:val="008F0666"/>
    <w:rsid w:val="00926F63"/>
    <w:rsid w:val="009B5843"/>
    <w:rsid w:val="00A072FD"/>
    <w:rsid w:val="00A102C2"/>
    <w:rsid w:val="00A312E7"/>
    <w:rsid w:val="00A328F1"/>
    <w:rsid w:val="00A555B7"/>
    <w:rsid w:val="00AD585C"/>
    <w:rsid w:val="00AF193D"/>
    <w:rsid w:val="00BA689D"/>
    <w:rsid w:val="00BD6D0E"/>
    <w:rsid w:val="00BF6AB3"/>
    <w:rsid w:val="00C338C8"/>
    <w:rsid w:val="00C66FCA"/>
    <w:rsid w:val="00C75FE8"/>
    <w:rsid w:val="00C8033B"/>
    <w:rsid w:val="00C92AB3"/>
    <w:rsid w:val="00CF5A40"/>
    <w:rsid w:val="00D1471C"/>
    <w:rsid w:val="00D14B53"/>
    <w:rsid w:val="00D55325"/>
    <w:rsid w:val="00D65FD6"/>
    <w:rsid w:val="00DD1631"/>
    <w:rsid w:val="00E030AB"/>
    <w:rsid w:val="00E051A7"/>
    <w:rsid w:val="00E1761F"/>
    <w:rsid w:val="00E20E86"/>
    <w:rsid w:val="00E30212"/>
    <w:rsid w:val="00E44A77"/>
    <w:rsid w:val="00E920AA"/>
    <w:rsid w:val="00EC3C17"/>
    <w:rsid w:val="00F12BCE"/>
    <w:rsid w:val="00F864C6"/>
    <w:rsid w:val="00FB333D"/>
    <w:rsid w:val="00FB7C5E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5D85B123"/>
  <w14:defaultImageDpi w14:val="300"/>
  <w15:docId w15:val="{369D3939-6A3D-3C4B-876D-E0C8C08D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395A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5D3EDF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spacing w:before="20" w:line="360" w:lineRule="auto"/>
    </w:pPr>
    <w:rPr>
      <w:rFonts w:ascii="Arial" w:eastAsia="Arial Unicode MS" w:hAnsi="Arial Unicode MS" w:cs="Arial Unicode MS"/>
      <w:color w:val="000000"/>
      <w:sz w:val="22"/>
      <w:szCs w:val="22"/>
    </w:rPr>
  </w:style>
  <w:style w:type="paragraph" w:customStyle="1" w:styleId="ProgramName">
    <w:name w:val="Program Name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93841A"/>
    </w:rPr>
  </w:style>
  <w:style w:type="paragraph" w:customStyle="1" w:styleId="ServingCountyNameS">
    <w:name w:val="Serving County Name(S)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i/>
      <w:iCs/>
      <w:color w:val="93841A"/>
    </w:rPr>
  </w:style>
  <w:style w:type="paragraph" w:customStyle="1" w:styleId="Body">
    <w:name w:val="Body"/>
    <w:pPr>
      <w:suppressAutoHyphens/>
      <w:spacing w:after="180"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ddress">
    <w:name w:val="Address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162086"/>
    </w:rPr>
  </w:style>
  <w:style w:type="paragraph" w:styleId="Header">
    <w:name w:val="header"/>
    <w:basedOn w:val="Normal"/>
    <w:link w:val="HeaderChar"/>
    <w:uiPriority w:val="99"/>
    <w:locked/>
    <w:rsid w:val="00517F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17FB1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517F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17FB1"/>
    <w:rPr>
      <w:sz w:val="24"/>
      <w:szCs w:val="24"/>
    </w:rPr>
  </w:style>
  <w:style w:type="paragraph" w:styleId="BodyText">
    <w:name w:val="Body Text"/>
    <w:basedOn w:val="Normal"/>
    <w:link w:val="BodyTextChar"/>
    <w:locked/>
    <w:rsid w:val="0043037B"/>
    <w:pPr>
      <w:spacing w:after="200"/>
    </w:pPr>
    <w:rPr>
      <w:rFonts w:ascii="Calibri" w:eastAsia="MS Gothic" w:hAnsi="Calibri"/>
      <w:color w:val="26262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037B"/>
    <w:rPr>
      <w:rFonts w:ascii="Calibri" w:eastAsia="MS Gothic" w:hAnsi="Calibri"/>
      <w:color w:val="262626"/>
    </w:rPr>
  </w:style>
  <w:style w:type="paragraph" w:customStyle="1" w:styleId="DateandRecipient">
    <w:name w:val="Date and Recipient"/>
    <w:basedOn w:val="Normal"/>
    <w:rsid w:val="0043037B"/>
    <w:pPr>
      <w:spacing w:after="480"/>
    </w:pPr>
    <w:rPr>
      <w:rFonts w:ascii="Calibri" w:eastAsia="MS Gothic" w:hAnsi="Calibri"/>
      <w:sz w:val="20"/>
      <w:szCs w:val="22"/>
    </w:rPr>
  </w:style>
  <w:style w:type="paragraph" w:styleId="Signature">
    <w:name w:val="Signature"/>
    <w:basedOn w:val="Normal"/>
    <w:link w:val="SignatureChar"/>
    <w:locked/>
    <w:rsid w:val="0043037B"/>
    <w:pPr>
      <w:spacing w:after="720"/>
    </w:pPr>
    <w:rPr>
      <w:rFonts w:ascii="Calibri" w:eastAsia="MS Gothic" w:hAnsi="Calibri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43037B"/>
    <w:rPr>
      <w:rFonts w:ascii="Calibri" w:eastAsia="MS Gothic" w:hAnsi="Calibri"/>
      <w:szCs w:val="22"/>
    </w:rPr>
  </w:style>
  <w:style w:type="paragraph" w:styleId="BalloonText">
    <w:name w:val="Balloon Text"/>
    <w:basedOn w:val="Normal"/>
    <w:link w:val="BalloonTextChar"/>
    <w:locked/>
    <w:rsid w:val="007A2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263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locked/>
    <w:rsid w:val="0007105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102C2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030AB"/>
    <w:rPr>
      <w:color w:val="808080"/>
    </w:rPr>
  </w:style>
  <w:style w:type="character" w:styleId="PageNumber">
    <w:name w:val="page number"/>
    <w:basedOn w:val="DefaultParagraphFont"/>
    <w:semiHidden/>
    <w:unhideWhenUsed/>
    <w:locked/>
    <w:rsid w:val="00E030AB"/>
  </w:style>
  <w:style w:type="paragraph" w:styleId="ListParagraph">
    <w:name w:val="List Paragraph"/>
    <w:basedOn w:val="Normal"/>
    <w:uiPriority w:val="34"/>
    <w:qFormat/>
    <w:rsid w:val="005D3E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3EDF"/>
    <w:rPr>
      <w:rFonts w:ascii="Times" w:eastAsiaTheme="minorEastAsia" w:hAnsi="Times" w:cstheme="min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ndi/Desktop/202341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70374-20BE-AF46-B54B-608F9D93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202341 (2).dotx</Template>
  <TotalTime>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UCANR</Company>
  <LinksUpToDate>false</LinksUpToDate>
  <CharactersWithSpaces>2089</CharactersWithSpaces>
  <SharedDoc>false</SharedDoc>
  <HLinks>
    <vt:vector size="6" baseType="variant">
      <vt:variant>
        <vt:i4>1638470</vt:i4>
      </vt:variant>
      <vt:variant>
        <vt:i4>-1</vt:i4>
      </vt:variant>
      <vt:variant>
        <vt:i4>2050</vt:i4>
      </vt:variant>
      <vt:variant>
        <vt:i4>1</vt:i4>
      </vt:variant>
      <vt:variant>
        <vt:lpwstr>ANR_subbrands_horizontal_CIWR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 Taylor</dc:creator>
  <cp:keywords/>
  <cp:lastModifiedBy>Leah M Taylor</cp:lastModifiedBy>
  <cp:revision>3</cp:revision>
  <cp:lastPrinted>2019-11-08T20:29:00Z</cp:lastPrinted>
  <dcterms:created xsi:type="dcterms:W3CDTF">2020-07-01T17:38:00Z</dcterms:created>
  <dcterms:modified xsi:type="dcterms:W3CDTF">2020-07-01T17:47:00Z</dcterms:modified>
</cp:coreProperties>
</file>